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6AF3" w14:textId="602560BA" w:rsidR="00554F0F" w:rsidRDefault="00E5187F" w:rsidP="00F42F72">
      <w:pPr>
        <w:spacing w:before="0" w:after="0"/>
        <w:ind w:left="-567" w:right="-96"/>
        <w:rPr>
          <w:b/>
          <w:bCs/>
          <w:sz w:val="22"/>
          <w:szCs w:val="22"/>
        </w:rPr>
      </w:pPr>
      <w:r>
        <w:rPr>
          <w:b/>
          <w:color w:val="0A265A"/>
        </w:rPr>
        <w:t>PROPOSAL</w:t>
      </w:r>
      <w:r w:rsidR="00554F0F">
        <w:rPr>
          <w:b/>
          <w:color w:val="0A265A"/>
        </w:rPr>
        <w:t xml:space="preserve"> WORKBOOK – OAFRI COMMERCIALIZATION STREAM </w:t>
      </w:r>
    </w:p>
    <w:p w14:paraId="13469F76" w14:textId="39755161" w:rsidR="00046542" w:rsidRPr="003E04E1" w:rsidRDefault="00F51BEB" w:rsidP="00F42F72">
      <w:pPr>
        <w:ind w:left="-567" w:right="-99"/>
        <w:rPr>
          <w:b/>
          <w:bCs/>
          <w:sz w:val="22"/>
          <w:szCs w:val="22"/>
        </w:rPr>
      </w:pPr>
      <w:r w:rsidRPr="0006212B">
        <w:rPr>
          <w:b/>
          <w:bCs/>
          <w:sz w:val="22"/>
          <w:szCs w:val="22"/>
        </w:rPr>
        <w:t xml:space="preserve">Please submit your </w:t>
      </w:r>
      <w:r w:rsidR="00090B24">
        <w:rPr>
          <w:b/>
          <w:bCs/>
          <w:sz w:val="22"/>
          <w:szCs w:val="22"/>
        </w:rPr>
        <w:t>Proposal</w:t>
      </w:r>
      <w:r w:rsidRPr="0006212B">
        <w:rPr>
          <w:b/>
          <w:bCs/>
          <w:sz w:val="22"/>
          <w:szCs w:val="22"/>
        </w:rPr>
        <w:t xml:space="preserve"> Workbook, Budget Workbook, and all supporting documentation online using this link: </w:t>
      </w:r>
      <w:hyperlink r:id="rId7" w:history="1">
        <w:r w:rsidR="00F42F72">
          <w:rPr>
            <w:rStyle w:val="Hyperlink"/>
            <w:b/>
            <w:bCs/>
            <w:sz w:val="22"/>
            <w:szCs w:val="22"/>
          </w:rPr>
          <w:t>OAFRI - Intake Form</w:t>
        </w:r>
      </w:hyperlink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777"/>
        <w:gridCol w:w="7112"/>
      </w:tblGrid>
      <w:tr w:rsidR="00C75169" w:rsidRPr="00D15BCE" w14:paraId="4332F494" w14:textId="77777777" w:rsidTr="006945B9">
        <w:trPr>
          <w:trHeight w:val="46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7200A2C" w14:textId="3C1EF282" w:rsidR="00C75169" w:rsidRPr="00D15BCE" w:rsidRDefault="00556F77" w:rsidP="002D105C">
            <w:pPr>
              <w:pStyle w:val="NoSpacing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SECTION A</w:t>
            </w:r>
            <w:r w:rsidR="00A747A4" w:rsidRPr="00D15BCE">
              <w:rPr>
                <w:b/>
                <w:color w:val="auto"/>
                <w:sz w:val="22"/>
                <w:szCs w:val="22"/>
              </w:rPr>
              <w:t>: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770314">
              <w:rPr>
                <w:b/>
                <w:color w:val="auto"/>
                <w:sz w:val="22"/>
                <w:szCs w:val="22"/>
              </w:rPr>
              <w:t xml:space="preserve">ORGANIZATION &amp; TECHNOLOGY OVERVIEW (continued) </w:t>
            </w:r>
          </w:p>
        </w:tc>
      </w:tr>
      <w:tr w:rsidR="00C75169" w:rsidRPr="00D15BCE" w14:paraId="1341FA52" w14:textId="77777777" w:rsidTr="00E44D71">
        <w:tc>
          <w:tcPr>
            <w:tcW w:w="2777" w:type="dxa"/>
            <w:vAlign w:val="center"/>
          </w:tcPr>
          <w:p w14:paraId="77F9E429" w14:textId="31FDC650" w:rsidR="00770314" w:rsidRPr="00D15BCE" w:rsidRDefault="00770314" w:rsidP="002D105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</w:t>
            </w:r>
            <w:r w:rsidR="00C75169" w:rsidRPr="00D15BCE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112" w:type="dxa"/>
          </w:tcPr>
          <w:p w14:paraId="48B2ED2F" w14:textId="363C5B46" w:rsidR="00C75169" w:rsidRPr="00D15BCE" w:rsidRDefault="002E2FC3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D41BE">
              <w:rPr>
                <w:noProof/>
                <w:sz w:val="22"/>
                <w:szCs w:val="22"/>
              </w:rPr>
              <w:t> </w:t>
            </w:r>
            <w:r w:rsidR="009D41BE">
              <w:rPr>
                <w:noProof/>
                <w:sz w:val="22"/>
                <w:szCs w:val="22"/>
              </w:rPr>
              <w:t> </w:t>
            </w:r>
            <w:r w:rsidR="009D41BE">
              <w:rPr>
                <w:noProof/>
                <w:sz w:val="22"/>
                <w:szCs w:val="22"/>
              </w:rPr>
              <w:t> </w:t>
            </w:r>
            <w:r w:rsidR="009D41BE">
              <w:rPr>
                <w:noProof/>
                <w:sz w:val="22"/>
                <w:szCs w:val="22"/>
              </w:rPr>
              <w:t> </w:t>
            </w:r>
            <w:r w:rsidR="009D41B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56F77" w:rsidRPr="00D15BCE" w14:paraId="1C14AE79" w14:textId="77777777" w:rsidTr="00E97ACD">
        <w:trPr>
          <w:trHeight w:val="1935"/>
        </w:trPr>
        <w:tc>
          <w:tcPr>
            <w:tcW w:w="2777" w:type="dxa"/>
            <w:vAlign w:val="center"/>
          </w:tcPr>
          <w:p w14:paraId="2403E1F5" w14:textId="77777777" w:rsidR="00770314" w:rsidRDefault="00770314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5C672F58" w14:textId="4CE96CBF" w:rsidR="00556F77" w:rsidRDefault="00E44D71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Brief </w:t>
            </w:r>
            <w:r w:rsidR="00770314">
              <w:rPr>
                <w:b/>
                <w:sz w:val="22"/>
                <w:szCs w:val="22"/>
              </w:rPr>
              <w:t>Organization</w:t>
            </w:r>
            <w:r>
              <w:rPr>
                <w:b/>
                <w:sz w:val="22"/>
                <w:szCs w:val="22"/>
              </w:rPr>
              <w:t xml:space="preserve"> Description</w:t>
            </w:r>
          </w:p>
          <w:p w14:paraId="3F96F37D" w14:textId="09AE41A0" w:rsidR="00E44D71" w:rsidRDefault="00164ECA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3450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 xml:space="preserve">-word max.) </w:t>
            </w:r>
          </w:p>
          <w:p w14:paraId="51379951" w14:textId="77777777" w:rsidR="00770314" w:rsidRDefault="00770314" w:rsidP="002D105C">
            <w:pPr>
              <w:pStyle w:val="NoSpacing"/>
              <w:rPr>
                <w:bCs/>
                <w:sz w:val="22"/>
                <w:szCs w:val="22"/>
              </w:rPr>
            </w:pPr>
          </w:p>
          <w:p w14:paraId="4142621B" w14:textId="2ABA7A54" w:rsidR="00770314" w:rsidRPr="00033321" w:rsidRDefault="00770314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Non-confidential summary. </w:t>
            </w:r>
          </w:p>
          <w:p w14:paraId="0A37A7E2" w14:textId="4FDBE08D" w:rsidR="00770314" w:rsidRPr="00770314" w:rsidRDefault="00770314" w:rsidP="002D105C">
            <w:pPr>
              <w:pStyle w:val="NoSpacing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29BF20E4" w14:textId="77777777" w:rsidR="00E44D71" w:rsidRDefault="00E44D71" w:rsidP="007B4AB3">
            <w:pPr>
              <w:pStyle w:val="NoSpacing"/>
              <w:rPr>
                <w:sz w:val="22"/>
                <w:szCs w:val="22"/>
              </w:rPr>
            </w:pPr>
          </w:p>
          <w:p w14:paraId="14304D5D" w14:textId="0C81E8E9" w:rsidR="00E44D71" w:rsidRDefault="00E44D71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44D71" w:rsidRPr="00D15BCE" w14:paraId="70CD554B" w14:textId="77777777" w:rsidTr="00E97ACD">
        <w:trPr>
          <w:trHeight w:val="4443"/>
        </w:trPr>
        <w:tc>
          <w:tcPr>
            <w:tcW w:w="2777" w:type="dxa"/>
            <w:vAlign w:val="center"/>
          </w:tcPr>
          <w:p w14:paraId="660C11ED" w14:textId="77777777" w:rsidR="00E44D71" w:rsidRDefault="00E44D7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7818A828" w14:textId="3D193BCC" w:rsidR="00E44D71" w:rsidRDefault="00164ECA" w:rsidP="00E44D71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Brief Technology/Product Description &amp; Value Proposition </w:t>
            </w:r>
          </w:p>
          <w:p w14:paraId="64F7F86C" w14:textId="242126D9" w:rsidR="00E44D71" w:rsidRDefault="00E44D71" w:rsidP="00E44D71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33450B">
              <w:rPr>
                <w:bCs/>
                <w:color w:val="000000" w:themeColor="text1"/>
                <w:sz w:val="22"/>
                <w:szCs w:val="22"/>
              </w:rPr>
              <w:t>200</w:t>
            </w:r>
            <w:r w:rsidR="00164ECA">
              <w:rPr>
                <w:bCs/>
                <w:color w:val="000000" w:themeColor="text1"/>
                <w:sz w:val="22"/>
                <w:szCs w:val="22"/>
              </w:rPr>
              <w:t>-word max.</w:t>
            </w:r>
            <w:r>
              <w:rPr>
                <w:bCs/>
                <w:color w:val="000000" w:themeColor="text1"/>
                <w:sz w:val="22"/>
                <w:szCs w:val="22"/>
              </w:rPr>
              <w:t>)</w:t>
            </w:r>
          </w:p>
          <w:p w14:paraId="2B16BD14" w14:textId="226063B0" w:rsidR="00164ECA" w:rsidRDefault="00164ECA" w:rsidP="00E44D71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</w:p>
          <w:p w14:paraId="66DD0BFC" w14:textId="3897D0A1" w:rsidR="00164ECA" w:rsidRPr="00033321" w:rsidRDefault="00164ECA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Briefly describe your current understanding of the value proposition of your product in the eyes of the customer. What problem are you trying to solve in the market?</w:t>
            </w:r>
          </w:p>
          <w:p w14:paraId="0D51C22F" w14:textId="77777777" w:rsidR="00E44D71" w:rsidRPr="00D15BCE" w:rsidRDefault="00E44D71" w:rsidP="00E44D71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2" w:type="dxa"/>
          </w:tcPr>
          <w:p w14:paraId="07ADC902" w14:textId="77777777" w:rsidR="00E44D71" w:rsidRDefault="00E44D71" w:rsidP="00E44D71">
            <w:pPr>
              <w:pStyle w:val="NoSpacing"/>
              <w:rPr>
                <w:sz w:val="22"/>
                <w:szCs w:val="22"/>
              </w:rPr>
            </w:pPr>
          </w:p>
          <w:p w14:paraId="14934511" w14:textId="397D06FD" w:rsidR="0028693C" w:rsidRDefault="00E44D7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" w:name="Text8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44D71" w:rsidRPr="00D15BCE" w14:paraId="476F1446" w14:textId="77777777" w:rsidTr="00E44D71">
        <w:tc>
          <w:tcPr>
            <w:tcW w:w="2777" w:type="dxa"/>
            <w:vAlign w:val="center"/>
          </w:tcPr>
          <w:p w14:paraId="6FA9DE63" w14:textId="62C5799E" w:rsidR="00E44D71" w:rsidRDefault="00E44D7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4CD793C4" w14:textId="73487943" w:rsidR="00E44D71" w:rsidRDefault="00770314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Describe how your product/technology is innovative or unique to Ontario</w:t>
            </w:r>
          </w:p>
          <w:p w14:paraId="7DBDBAEE" w14:textId="02A77E24" w:rsidR="00BE5968" w:rsidRP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3450B">
              <w:rPr>
                <w:bCs/>
                <w:sz w:val="22"/>
                <w:szCs w:val="22"/>
              </w:rPr>
              <w:t>200</w:t>
            </w:r>
            <w:r>
              <w:rPr>
                <w:bCs/>
                <w:sz w:val="22"/>
                <w:szCs w:val="22"/>
              </w:rPr>
              <w:t>-word max.)</w:t>
            </w:r>
          </w:p>
          <w:p w14:paraId="393A9499" w14:textId="17638AC0" w:rsidR="00E44D71" w:rsidRDefault="00E44D7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60CEA112" w14:textId="1EEDA323" w:rsidR="00E44D71" w:rsidRPr="00033321" w:rsidRDefault="00770314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What is new, technically novel, unique, or innovative about your product/technology? </w:t>
            </w:r>
          </w:p>
          <w:p w14:paraId="6D0054D6" w14:textId="40C38982" w:rsidR="00E44D71" w:rsidRPr="00033321" w:rsidRDefault="00E44D7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015AF649" w14:textId="77777777" w:rsidR="00E44D71" w:rsidRDefault="00770314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What does your product/technology do that no other competing product can do in Ontario? </w:t>
            </w:r>
          </w:p>
          <w:p w14:paraId="21B6FC53" w14:textId="19A6EF44" w:rsidR="00033321" w:rsidRPr="00770314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112" w:type="dxa"/>
          </w:tcPr>
          <w:p w14:paraId="0CBE03B2" w14:textId="77777777" w:rsidR="00E44D71" w:rsidRDefault="00E44D71" w:rsidP="00E44D71">
            <w:pPr>
              <w:pStyle w:val="NoSpacing"/>
              <w:rPr>
                <w:sz w:val="22"/>
                <w:szCs w:val="22"/>
              </w:rPr>
            </w:pPr>
          </w:p>
          <w:p w14:paraId="03FACBF4" w14:textId="3C418AF7" w:rsidR="0028693C" w:rsidRDefault="00E44D7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51BEB" w:rsidRPr="00D15BCE" w14:paraId="29A68EEC" w14:textId="77777777" w:rsidTr="00E44D71">
        <w:tc>
          <w:tcPr>
            <w:tcW w:w="2777" w:type="dxa"/>
            <w:vAlign w:val="center"/>
          </w:tcPr>
          <w:p w14:paraId="74772B81" w14:textId="77777777" w:rsidR="00F51BEB" w:rsidRDefault="00F51BEB" w:rsidP="00F51BEB">
            <w:pPr>
              <w:pStyle w:val="NoSpacing"/>
              <w:rPr>
                <w:b/>
                <w:sz w:val="22"/>
                <w:szCs w:val="22"/>
              </w:rPr>
            </w:pPr>
          </w:p>
          <w:p w14:paraId="6F12A5AD" w14:textId="77777777" w:rsidR="00F51BEB" w:rsidRDefault="00F51BEB" w:rsidP="00F51BE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Indicate where your product/technology impacts the agri-food value chain</w:t>
            </w:r>
          </w:p>
          <w:p w14:paraId="3A7AC57C" w14:textId="7FB5733B" w:rsidR="00E97ACD" w:rsidRPr="00F51BEB" w:rsidRDefault="00E97ACD" w:rsidP="00F51BEB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2" w:type="dxa"/>
          </w:tcPr>
          <w:p w14:paraId="417FFB95" w14:textId="77777777" w:rsidR="00F51BEB" w:rsidRDefault="00F51BEB" w:rsidP="00F51BEB">
            <w:pPr>
              <w:pStyle w:val="NoSpacing"/>
              <w:rPr>
                <w:sz w:val="22"/>
                <w:szCs w:val="22"/>
              </w:rPr>
            </w:pPr>
          </w:p>
          <w:p w14:paraId="65E36AFA" w14:textId="1B80C226" w:rsidR="00F51BEB" w:rsidRDefault="00F51BEB" w:rsidP="00F51BE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5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Environmental stewardship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0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Retailers</w:t>
            </w:r>
          </w:p>
          <w:p w14:paraId="608BEF94" w14:textId="77777777" w:rsidR="00F51BEB" w:rsidRDefault="00F51BEB" w:rsidP="00F51BE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6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Producers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Customers (end-users)</w:t>
            </w:r>
          </w:p>
          <w:p w14:paraId="7372FD25" w14:textId="553F5ED2" w:rsidR="00F51BEB" w:rsidRDefault="00F51BEB" w:rsidP="00F51BE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7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Processors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Marketers </w:t>
            </w:r>
          </w:p>
          <w:p w14:paraId="12F705CF" w14:textId="3491366B" w:rsidR="00F51BEB" w:rsidRDefault="00F51BEB" w:rsidP="00F51BE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9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Food/Ag service companies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Other: </w:t>
            </w:r>
            <w:r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" w:name="Text9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BE5968" w:rsidRPr="00D15BCE" w14:paraId="70680084" w14:textId="77777777" w:rsidTr="00E44D71">
        <w:tc>
          <w:tcPr>
            <w:tcW w:w="2777" w:type="dxa"/>
            <w:vAlign w:val="center"/>
          </w:tcPr>
          <w:p w14:paraId="7CA3A2A4" w14:textId="479A68F6" w:rsid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09B97552" w14:textId="698C6159" w:rsidR="00BE5968" w:rsidRDefault="00770314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are the primary customers or most important industry adopters in Ontario that you plan to target?</w:t>
            </w:r>
          </w:p>
          <w:p w14:paraId="44FF3F89" w14:textId="04FAD543" w:rsid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770314">
              <w:rPr>
                <w:bCs/>
                <w:sz w:val="22"/>
                <w:szCs w:val="22"/>
              </w:rPr>
              <w:t>150</w:t>
            </w:r>
            <w:r>
              <w:rPr>
                <w:bCs/>
                <w:sz w:val="22"/>
                <w:szCs w:val="22"/>
              </w:rPr>
              <w:t>-word max.)</w:t>
            </w:r>
          </w:p>
          <w:p w14:paraId="6F4A6A8D" w14:textId="14E6A4DA" w:rsid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6F4EFBF6" w14:textId="0A00475A" w:rsidR="00BE5968" w:rsidRPr="00BE5968" w:rsidRDefault="00770314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Describe and support with any evidence/data, the market’s need/desire for your product/technology</w:t>
            </w: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. </w:t>
            </w:r>
          </w:p>
          <w:p w14:paraId="0D378BCA" w14:textId="60E8C8A4" w:rsidR="00BE5968" w:rsidRDefault="00BE5968" w:rsidP="00E44D71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2" w:type="dxa"/>
          </w:tcPr>
          <w:p w14:paraId="3C1AFDAA" w14:textId="77777777" w:rsidR="00BE5968" w:rsidRDefault="00BE5968" w:rsidP="00E44D71">
            <w:pPr>
              <w:pStyle w:val="NoSpacing"/>
              <w:rPr>
                <w:sz w:val="22"/>
                <w:szCs w:val="22"/>
              </w:rPr>
            </w:pPr>
          </w:p>
          <w:p w14:paraId="26FA6E58" w14:textId="6ED0F3AE" w:rsidR="0028693C" w:rsidRDefault="00BE5968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70314" w:rsidRPr="00D15BCE" w14:paraId="0383EC7D" w14:textId="77777777" w:rsidTr="00E97ACD">
        <w:trPr>
          <w:trHeight w:val="4105"/>
        </w:trPr>
        <w:tc>
          <w:tcPr>
            <w:tcW w:w="2777" w:type="dxa"/>
            <w:vAlign w:val="center"/>
          </w:tcPr>
          <w:p w14:paraId="5BA4394D" w14:textId="77777777" w:rsidR="00770314" w:rsidRDefault="00770314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4A807814" w14:textId="326E2125" w:rsidR="00770314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Who are your competitors, if known, or who do you predict will be the strongest competitors in this market sector? </w:t>
            </w:r>
          </w:p>
          <w:p w14:paraId="45FA49DB" w14:textId="579AE20C" w:rsidR="00033321" w:rsidRP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3450B">
              <w:rPr>
                <w:bCs/>
                <w:sz w:val="22"/>
                <w:szCs w:val="22"/>
              </w:rPr>
              <w:t>150</w:t>
            </w:r>
            <w:r>
              <w:rPr>
                <w:bCs/>
                <w:sz w:val="22"/>
                <w:szCs w:val="22"/>
              </w:rPr>
              <w:t xml:space="preserve">-word max.) </w:t>
            </w:r>
          </w:p>
          <w:p w14:paraId="69F9D34A" w14:textId="302BADAD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16B29FFD" w14:textId="77255A45" w:rsidR="00033321" w:rsidRP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What are </w:t>
            </w:r>
            <w:r w:rsidR="000921A0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your target customers/</w:t>
            </w:r>
            <w:r w:rsidR="00137D73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or/</w:t>
            </w:r>
            <w:r w:rsidR="0033450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adopters</w:t>
            </w:r>
            <w:r w:rsidR="000921A0"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currently using to address the market problem or need?</w:t>
            </w:r>
          </w:p>
          <w:p w14:paraId="26A6AE2B" w14:textId="4637172A" w:rsidR="00770314" w:rsidRDefault="00770314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5F137BD5" w14:textId="77777777" w:rsidR="00770314" w:rsidRDefault="00770314" w:rsidP="00E44D71">
            <w:pPr>
              <w:pStyle w:val="NoSpacing"/>
              <w:rPr>
                <w:sz w:val="22"/>
                <w:szCs w:val="22"/>
              </w:rPr>
            </w:pPr>
          </w:p>
          <w:p w14:paraId="63746642" w14:textId="61214D86" w:rsidR="0028693C" w:rsidRDefault="0003332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033321" w:rsidRPr="00D15BCE" w14:paraId="5784E716" w14:textId="77777777" w:rsidTr="00E44D71">
        <w:tc>
          <w:tcPr>
            <w:tcW w:w="2777" w:type="dxa"/>
            <w:vAlign w:val="center"/>
          </w:tcPr>
          <w:p w14:paraId="080FE327" w14:textId="77777777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1EA27975" w14:textId="76CA619B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do you plan to differentiate your product/technology from current solutions on the market? </w:t>
            </w:r>
          </w:p>
          <w:p w14:paraId="4D0F69A6" w14:textId="670F8F4B" w:rsidR="00033321" w:rsidRP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3450B">
              <w:rPr>
                <w:bCs/>
                <w:sz w:val="22"/>
                <w:szCs w:val="22"/>
              </w:rPr>
              <w:t>150</w:t>
            </w:r>
            <w:r>
              <w:rPr>
                <w:bCs/>
                <w:sz w:val="22"/>
                <w:szCs w:val="22"/>
              </w:rPr>
              <w:t xml:space="preserve">-word max.) </w:t>
            </w:r>
          </w:p>
          <w:p w14:paraId="494828FA" w14:textId="7058E5EB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1D79662E" w14:textId="01A85915" w:rsidR="00033321" w:rsidRP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Describe the current performance of your product/technology and data and compare it to competitive products. </w:t>
            </w:r>
          </w:p>
          <w:p w14:paraId="25461BC1" w14:textId="648A09AF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455278A0" w14:textId="77777777" w:rsidR="00033321" w:rsidRDefault="00033321" w:rsidP="00E44D71">
            <w:pPr>
              <w:pStyle w:val="NoSpacing"/>
              <w:rPr>
                <w:sz w:val="22"/>
                <w:szCs w:val="22"/>
              </w:rPr>
            </w:pPr>
          </w:p>
          <w:p w14:paraId="0DA39482" w14:textId="55A7FC7F" w:rsidR="0028693C" w:rsidRDefault="0003332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033321" w:rsidRPr="00D15BCE" w14:paraId="6369E6AC" w14:textId="77777777" w:rsidTr="00E44D71">
        <w:tc>
          <w:tcPr>
            <w:tcW w:w="2777" w:type="dxa"/>
            <w:vAlign w:val="center"/>
          </w:tcPr>
          <w:p w14:paraId="0EA36BFC" w14:textId="77777777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76A80FD4" w14:textId="090C062C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Technology Readiness Level (TRL)</w:t>
            </w:r>
            <w:r w:rsidR="006D7401">
              <w:rPr>
                <w:b/>
                <w:sz w:val="22"/>
                <w:szCs w:val="22"/>
              </w:rPr>
              <w:t xml:space="preserve"> </w:t>
            </w:r>
          </w:p>
          <w:p w14:paraId="3151F01C" w14:textId="2F753738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3ED4190A" w14:textId="36E246B0" w:rsidR="00033321" w:rsidRP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Select 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  <w:u w:val="single"/>
              </w:rPr>
              <w:t>one</w:t>
            </w: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only. </w:t>
            </w:r>
          </w:p>
          <w:p w14:paraId="1100B4DA" w14:textId="2E726C0E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543AC9ED" w14:textId="77777777" w:rsidR="00E97ACD" w:rsidRDefault="00E97ACD" w:rsidP="00033321">
            <w:pPr>
              <w:pStyle w:val="NoSpacing"/>
              <w:rPr>
                <w:sz w:val="20"/>
                <w:szCs w:val="20"/>
              </w:rPr>
            </w:pPr>
          </w:p>
          <w:p w14:paraId="27ADAC32" w14:textId="3AA12CA7" w:rsidR="00033321" w:rsidRPr="00F84FC4" w:rsidRDefault="00033321" w:rsidP="00033321">
            <w:pPr>
              <w:pStyle w:val="NoSpacing"/>
              <w:rPr>
                <w:sz w:val="20"/>
                <w:szCs w:val="20"/>
                <w:lang w:val="en-US"/>
              </w:rPr>
            </w:pPr>
            <w:r w:rsidRPr="00F84F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"/>
            <w:r w:rsidRPr="00F84FC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4FC4">
              <w:rPr>
                <w:sz w:val="20"/>
                <w:szCs w:val="20"/>
              </w:rPr>
              <w:fldChar w:fldCharType="end"/>
            </w:r>
            <w:bookmarkEnd w:id="16"/>
            <w:r w:rsidR="00983A6C" w:rsidRPr="00F84FC4">
              <w:rPr>
                <w:sz w:val="20"/>
                <w:szCs w:val="20"/>
              </w:rPr>
              <w:t xml:space="preserve"> </w:t>
            </w:r>
            <w:r w:rsidRPr="00F84FC4">
              <w:rPr>
                <w:sz w:val="20"/>
                <w:szCs w:val="20"/>
                <w:lang w:val="en-US"/>
              </w:rPr>
              <w:t>1 – Basic principles of concept are observed</w:t>
            </w:r>
          </w:p>
          <w:p w14:paraId="115E1850" w14:textId="6D5482E4" w:rsidR="00033321" w:rsidRPr="00F84FC4" w:rsidRDefault="00033321" w:rsidP="00033321">
            <w:pPr>
              <w:pStyle w:val="NoSpacing"/>
              <w:rPr>
                <w:sz w:val="20"/>
                <w:szCs w:val="20"/>
              </w:rPr>
            </w:pPr>
            <w:r w:rsidRPr="00F84FC4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F84FC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4FC4">
              <w:rPr>
                <w:sz w:val="20"/>
                <w:szCs w:val="20"/>
              </w:rPr>
              <w:fldChar w:fldCharType="end"/>
            </w:r>
            <w:bookmarkEnd w:id="17"/>
            <w:r w:rsidR="00983A6C" w:rsidRPr="00F84FC4">
              <w:rPr>
                <w:sz w:val="20"/>
                <w:szCs w:val="20"/>
              </w:rPr>
              <w:t xml:space="preserve"> </w:t>
            </w:r>
            <w:r w:rsidRPr="00F84FC4">
              <w:rPr>
                <w:sz w:val="20"/>
                <w:szCs w:val="20"/>
              </w:rPr>
              <w:t xml:space="preserve">2 – Technology concept and/or application formulated </w:t>
            </w:r>
          </w:p>
          <w:p w14:paraId="4E097A2C" w14:textId="5E2E4901" w:rsidR="00033321" w:rsidRPr="00F84FC4" w:rsidRDefault="00033321" w:rsidP="00033321">
            <w:pPr>
              <w:pStyle w:val="NoSpacing"/>
              <w:rPr>
                <w:sz w:val="20"/>
                <w:szCs w:val="20"/>
              </w:rPr>
            </w:pPr>
            <w:r w:rsidRPr="00F84FC4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F84FC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4FC4">
              <w:rPr>
                <w:sz w:val="20"/>
                <w:szCs w:val="20"/>
              </w:rPr>
              <w:fldChar w:fldCharType="end"/>
            </w:r>
            <w:bookmarkEnd w:id="18"/>
            <w:r w:rsidR="00983A6C" w:rsidRPr="00F84FC4">
              <w:rPr>
                <w:sz w:val="20"/>
                <w:szCs w:val="20"/>
              </w:rPr>
              <w:t xml:space="preserve"> </w:t>
            </w:r>
            <w:r w:rsidRPr="00F84FC4">
              <w:rPr>
                <w:sz w:val="20"/>
                <w:szCs w:val="20"/>
              </w:rPr>
              <w:t>3 – Analytical and experimental critical function and/or proof of concept</w:t>
            </w:r>
          </w:p>
          <w:p w14:paraId="5CA0D91A" w14:textId="30B3A606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9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4 – Component and/or validation in a laboratory environment </w:t>
            </w:r>
          </w:p>
          <w:p w14:paraId="21B5A299" w14:textId="76F4F4EA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0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5 – Component and/or validation in a simulated environment </w:t>
            </w:r>
          </w:p>
          <w:p w14:paraId="502B8D7D" w14:textId="2E64B2D0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1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6 – System model or prototype demonstrated in simulated environment </w:t>
            </w:r>
          </w:p>
          <w:p w14:paraId="31DFE04F" w14:textId="682CAE80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9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2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7 – Prototype ready for demonstration in an operational environment </w:t>
            </w:r>
          </w:p>
          <w:p w14:paraId="74ACFFC0" w14:textId="152F55A5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0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3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>8 – Technology completed and qualified through testing and demos</w:t>
            </w:r>
          </w:p>
          <w:p w14:paraId="279F1410" w14:textId="77777777" w:rsidR="00033321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1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4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9 – Actual technology proven through successful deployment in an operational setting </w:t>
            </w:r>
          </w:p>
          <w:p w14:paraId="6326D297" w14:textId="6E6158F8" w:rsidR="00E97ACD" w:rsidRPr="00F84FC4" w:rsidRDefault="00E97ACD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033321" w:rsidRPr="00D15BCE" w14:paraId="27502CB6" w14:textId="77777777" w:rsidTr="00E44D71">
        <w:tc>
          <w:tcPr>
            <w:tcW w:w="2777" w:type="dxa"/>
            <w:vAlign w:val="center"/>
          </w:tcPr>
          <w:p w14:paraId="4CE7B90B" w14:textId="77777777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111B5B13" w14:textId="6C5459C0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the three (3) most important achievements that demonstrate the current TRL of your product</w:t>
            </w:r>
            <w:r w:rsidR="00F42F72">
              <w:rPr>
                <w:b/>
                <w:sz w:val="22"/>
                <w:szCs w:val="22"/>
              </w:rPr>
              <w:t>/technology</w:t>
            </w:r>
          </w:p>
          <w:p w14:paraId="0019182D" w14:textId="2599F148" w:rsidR="00033321" w:rsidRPr="00033321" w:rsidRDefault="002D256F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(50-word max. per point</w:t>
            </w:r>
            <w:r w:rsidR="00033321">
              <w:rPr>
                <w:bCs/>
                <w:sz w:val="22"/>
                <w:szCs w:val="22"/>
              </w:rPr>
              <w:t xml:space="preserve">) </w:t>
            </w:r>
          </w:p>
          <w:p w14:paraId="44776974" w14:textId="34154E79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30704ECD" w14:textId="3CE7503A" w:rsidR="00033321" w:rsidRP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(i.e., feasibility studies, market assessment, safety tests, etc.)</w:t>
            </w:r>
          </w:p>
          <w:p w14:paraId="4075E994" w14:textId="70B2A972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6D632059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  <w:p w14:paraId="3B22AB59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5" w:name="Text9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  <w:p w14:paraId="6E62885E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  <w:p w14:paraId="3D7BFE57" w14:textId="0BED80A5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</w:t>
            </w:r>
            <w:r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  <w:p w14:paraId="1CBBFBBD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  <w:p w14:paraId="068E9754" w14:textId="47546088" w:rsidR="00033321" w:rsidRP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</w:t>
            </w:r>
            <w:r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033321" w:rsidRPr="00D15BCE" w14:paraId="67153265" w14:textId="77777777" w:rsidTr="00E44D71">
        <w:tc>
          <w:tcPr>
            <w:tcW w:w="2777" w:type="dxa"/>
            <w:vAlign w:val="center"/>
          </w:tcPr>
          <w:p w14:paraId="0435A80D" w14:textId="77777777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5CFD65AD" w14:textId="57C382ED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are the barriers that need to be removed before you can fully commercialize your product/technology?</w:t>
            </w:r>
          </w:p>
          <w:p w14:paraId="0282983E" w14:textId="67172357" w:rsidR="00983A6C" w:rsidRDefault="00983A6C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49416435" w14:textId="77777777" w:rsidR="006F13CB" w:rsidRDefault="006F13CB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5FF2B282" w14:textId="77777777" w:rsidR="006F13CB" w:rsidRDefault="006F13CB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49F3CA8F" w14:textId="77777777" w:rsidR="006F13CB" w:rsidRDefault="006F13CB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43B952E2" w14:textId="77777777" w:rsidR="006F13CB" w:rsidRDefault="006F13CB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7DB3AFDF" w14:textId="0AE576EC" w:rsidR="00983A6C" w:rsidRDefault="00983A6C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the </w:t>
            </w:r>
            <w:r w:rsidR="00046542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arriers </w:t>
            </w:r>
          </w:p>
          <w:p w14:paraId="14C746D9" w14:textId="324CD06C" w:rsidR="00983A6C" w:rsidRPr="00983A6C" w:rsidRDefault="00983A6C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(100-word max.) </w:t>
            </w:r>
          </w:p>
          <w:p w14:paraId="3A6C2F22" w14:textId="197C9F71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68B9FDB9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  <w:p w14:paraId="01318E8B" w14:textId="78081D32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983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Patents and/or trade secrets </w:t>
            </w:r>
            <w:r w:rsidR="00983A6C">
              <w:rPr>
                <w:sz w:val="22"/>
                <w:szCs w:val="22"/>
              </w:rPr>
              <w:t xml:space="preserve">     </w:t>
            </w:r>
          </w:p>
          <w:p w14:paraId="11F2D873" w14:textId="6A551274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="00983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First to market </w:t>
            </w:r>
            <w:r w:rsidR="00983A6C">
              <w:rPr>
                <w:sz w:val="22"/>
                <w:szCs w:val="22"/>
              </w:rPr>
              <w:t xml:space="preserve">                              </w:t>
            </w:r>
          </w:p>
          <w:p w14:paraId="17CA8745" w14:textId="5CB1DFC1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4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  <w:r w:rsidR="00983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Subject-matter </w:t>
            </w:r>
            <w:r w:rsidR="00983A6C">
              <w:rPr>
                <w:sz w:val="22"/>
                <w:szCs w:val="22"/>
              </w:rPr>
              <w:t xml:space="preserve">                             </w:t>
            </w:r>
          </w:p>
          <w:p w14:paraId="3727C34E" w14:textId="2EE1D35E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5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="00983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Regulatory </w:t>
            </w:r>
          </w:p>
          <w:p w14:paraId="3EC28059" w14:textId="2876985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6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  <w:r w:rsidR="00983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Network effects </w:t>
            </w:r>
          </w:p>
          <w:p w14:paraId="006F28D7" w14:textId="16F6AB3D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7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  <w:r>
              <w:rPr>
                <w:sz w:val="22"/>
                <w:szCs w:val="22"/>
              </w:rPr>
              <w:t xml:space="preserve"> </w:t>
            </w:r>
            <w:r w:rsidR="00983A6C">
              <w:rPr>
                <w:sz w:val="22"/>
                <w:szCs w:val="22"/>
              </w:rPr>
              <w:t>Market assessment / research</w:t>
            </w:r>
          </w:p>
          <w:p w14:paraId="1014028E" w14:textId="68BEF741" w:rsidR="00983A6C" w:rsidRDefault="00983A6C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9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4"/>
            <w:r>
              <w:rPr>
                <w:sz w:val="22"/>
                <w:szCs w:val="22"/>
              </w:rPr>
              <w:t xml:space="preserve"> Product development</w:t>
            </w:r>
          </w:p>
          <w:p w14:paraId="061669BB" w14:textId="0120548E" w:rsidR="00983A6C" w:rsidRDefault="00983A6C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0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  <w:r>
              <w:rPr>
                <w:sz w:val="22"/>
                <w:szCs w:val="22"/>
              </w:rPr>
              <w:t xml:space="preserve"> Safety / efficacy testing </w:t>
            </w:r>
          </w:p>
          <w:p w14:paraId="742F10DA" w14:textId="4CA67C99" w:rsidR="00983A6C" w:rsidRDefault="00983A6C" w:rsidP="00033321">
            <w:pPr>
              <w:pStyle w:val="NoSpacing"/>
              <w:rPr>
                <w:sz w:val="22"/>
                <w:szCs w:val="22"/>
              </w:rPr>
            </w:pPr>
          </w:p>
          <w:p w14:paraId="32D3FD5A" w14:textId="34E2FED7" w:rsidR="00033321" w:rsidRDefault="00983A6C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6" w:name="Text10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  <w:p w14:paraId="6358F754" w14:textId="46C29B7E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67EEADF" w14:textId="77777777" w:rsidR="00046542" w:rsidRDefault="00046542">
      <w:r>
        <w:br w:type="page"/>
      </w: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777"/>
        <w:gridCol w:w="7112"/>
      </w:tblGrid>
      <w:tr w:rsidR="00EC2AAE" w:rsidRPr="00D15BCE" w14:paraId="0A3BDD21" w14:textId="77777777" w:rsidTr="006945B9">
        <w:trPr>
          <w:trHeight w:val="53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591822E" w14:textId="167A2234" w:rsidR="00EC2AAE" w:rsidRPr="00FC6F9A" w:rsidRDefault="00DC1B18" w:rsidP="00EC2AAE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BE5968">
              <w:rPr>
                <w:b/>
                <w:color w:val="FFFFFF" w:themeColor="background1"/>
                <w:sz w:val="22"/>
                <w:szCs w:val="22"/>
              </w:rPr>
              <w:t>B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983A6C">
              <w:rPr>
                <w:b/>
                <w:color w:val="FFFFFF" w:themeColor="background1"/>
                <w:sz w:val="22"/>
                <w:szCs w:val="22"/>
              </w:rPr>
              <w:t xml:space="preserve">PROJECT OVERVIEW &amp; PROJECTED OUTCOMES </w:t>
            </w:r>
          </w:p>
        </w:tc>
      </w:tr>
      <w:tr w:rsidR="003E2298" w:rsidRPr="00D15BCE" w14:paraId="69844531" w14:textId="77777777" w:rsidTr="00E44D71">
        <w:tc>
          <w:tcPr>
            <w:tcW w:w="2777" w:type="dxa"/>
            <w:vAlign w:val="center"/>
          </w:tcPr>
          <w:p w14:paraId="6D07D54E" w14:textId="6D8F6C8D" w:rsidR="003E2298" w:rsidRPr="00E44D71" w:rsidRDefault="003E2298" w:rsidP="003E2298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</w:t>
            </w:r>
            <w:r w:rsidR="009F57F6">
              <w:rPr>
                <w:rFonts w:cstheme="majorHAnsi"/>
                <w:b/>
                <w:bCs/>
                <w:sz w:val="22"/>
                <w:szCs w:val="22"/>
              </w:rPr>
              <w:t>oject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7112" w:type="dxa"/>
          </w:tcPr>
          <w:p w14:paraId="608F0373" w14:textId="7D234A55" w:rsidR="003E2298" w:rsidRPr="00E44D71" w:rsidRDefault="003E2298" w:rsidP="003E2298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7" w:name="Text88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37"/>
          </w:p>
        </w:tc>
      </w:tr>
      <w:tr w:rsidR="00983A6C" w:rsidRPr="00D15BCE" w14:paraId="138BF98C" w14:textId="77777777" w:rsidTr="00E44D71">
        <w:tc>
          <w:tcPr>
            <w:tcW w:w="2777" w:type="dxa"/>
            <w:vAlign w:val="center"/>
          </w:tcPr>
          <w:p w14:paraId="5C466BF8" w14:textId="77777777" w:rsidR="00983A6C" w:rsidRDefault="00983A6C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3066E1DB" w14:textId="53723D98" w:rsidR="00983A6C" w:rsidRDefault="00F84FC4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Project Type </w:t>
            </w:r>
          </w:p>
          <w:p w14:paraId="341F26BC" w14:textId="5FBF7E94" w:rsidR="00983A6C" w:rsidRPr="00983A6C" w:rsidRDefault="00983A6C" w:rsidP="00E44D71">
            <w:pPr>
              <w:pStyle w:val="NoSpacing"/>
              <w:rPr>
                <w:rFonts w:cstheme="majorHAnsi"/>
                <w:i/>
                <w:iCs/>
                <w:sz w:val="22"/>
                <w:szCs w:val="22"/>
              </w:rPr>
            </w:pPr>
            <w:r>
              <w:rPr>
                <w:rFonts w:cstheme="majorHAnsi"/>
                <w:i/>
                <w:iCs/>
                <w:sz w:val="22"/>
                <w:szCs w:val="22"/>
              </w:rPr>
              <w:t xml:space="preserve">Select </w:t>
            </w:r>
            <w:r>
              <w:rPr>
                <w:rFonts w:cstheme="majorHAnsi"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cstheme="majorHAnsi"/>
                <w:i/>
                <w:iCs/>
                <w:sz w:val="22"/>
                <w:szCs w:val="22"/>
              </w:rPr>
              <w:t xml:space="preserve"> only. </w:t>
            </w:r>
          </w:p>
          <w:p w14:paraId="4E12C1E3" w14:textId="14A8F25F" w:rsidR="00983A6C" w:rsidRPr="00983A6C" w:rsidRDefault="00983A6C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1529EC0A" w14:textId="5067ECD9" w:rsidR="00983A6C" w:rsidRDefault="00983A6C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3DF62F0D" w14:textId="654EBD3A" w:rsidR="00983A6C" w:rsidRDefault="0004654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r>
              <w:rPr>
                <w:rFonts w:cstheme="majorHAnsi"/>
                <w:sz w:val="22"/>
                <w:szCs w:val="22"/>
              </w:rPr>
              <w:t xml:space="preserve"> </w:t>
            </w:r>
            <w:r w:rsidR="00F84FC4">
              <w:rPr>
                <w:rFonts w:cstheme="majorHAnsi"/>
                <w:sz w:val="22"/>
                <w:szCs w:val="22"/>
              </w:rPr>
              <w:t>Project Type</w:t>
            </w:r>
            <w:r w:rsidR="00983A6C">
              <w:rPr>
                <w:rFonts w:cstheme="majorHAnsi"/>
                <w:sz w:val="22"/>
                <w:szCs w:val="22"/>
              </w:rPr>
              <w:t xml:space="preserve"> A: Market Validation </w:t>
            </w:r>
          </w:p>
          <w:p w14:paraId="3C3FF58D" w14:textId="77054CCB" w:rsidR="00983A6C" w:rsidRDefault="00983A6C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2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38"/>
            <w:r>
              <w:rPr>
                <w:rFonts w:cstheme="majorHAnsi"/>
                <w:sz w:val="22"/>
                <w:szCs w:val="22"/>
              </w:rPr>
              <w:t xml:space="preserve"> </w:t>
            </w:r>
            <w:r w:rsidR="00F84FC4">
              <w:rPr>
                <w:rFonts w:cstheme="majorHAnsi"/>
                <w:sz w:val="22"/>
                <w:szCs w:val="22"/>
              </w:rPr>
              <w:t>Project Type</w:t>
            </w:r>
            <w:r>
              <w:rPr>
                <w:rFonts w:cstheme="majorHAnsi"/>
                <w:sz w:val="22"/>
                <w:szCs w:val="22"/>
              </w:rPr>
              <w:t xml:space="preserve"> B: Product Development </w:t>
            </w:r>
          </w:p>
          <w:p w14:paraId="40A4F65C" w14:textId="75F36300" w:rsidR="00983A6C" w:rsidRDefault="00983A6C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</w:tr>
      <w:tr w:rsidR="00E44D71" w:rsidRPr="00D15BCE" w14:paraId="3CC4ABD6" w14:textId="77777777" w:rsidTr="00E44D71">
        <w:tc>
          <w:tcPr>
            <w:tcW w:w="2777" w:type="dxa"/>
            <w:vAlign w:val="center"/>
          </w:tcPr>
          <w:p w14:paraId="0420DF9D" w14:textId="1D75CDC8" w:rsidR="00983A6C" w:rsidRPr="00E44D71" w:rsidRDefault="00E44D71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Project Start Date</w:t>
            </w:r>
          </w:p>
        </w:tc>
        <w:tc>
          <w:tcPr>
            <w:tcW w:w="7112" w:type="dxa"/>
          </w:tcPr>
          <w:p w14:paraId="7C2F4706" w14:textId="4C73F30C" w:rsidR="00E44D71" w:rsidRPr="00E44D71" w:rsidRDefault="00E44D71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E44D71" w:rsidRPr="00D15BCE" w14:paraId="2630542E" w14:textId="77777777" w:rsidTr="00E44D71">
        <w:tc>
          <w:tcPr>
            <w:tcW w:w="2777" w:type="dxa"/>
            <w:vAlign w:val="center"/>
          </w:tcPr>
          <w:p w14:paraId="596C5735" w14:textId="0B1CFBB8" w:rsidR="00E44D71" w:rsidRPr="00E44D71" w:rsidRDefault="00E44D71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Project End Date</w:t>
            </w:r>
          </w:p>
        </w:tc>
        <w:tc>
          <w:tcPr>
            <w:tcW w:w="7112" w:type="dxa"/>
          </w:tcPr>
          <w:p w14:paraId="2C5A7B13" w14:textId="33B68EDD" w:rsidR="00E44D71" w:rsidRPr="00E44D71" w:rsidRDefault="00E44D71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0" w:name="Text92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0"/>
          </w:p>
        </w:tc>
      </w:tr>
      <w:tr w:rsidR="00046542" w:rsidRPr="00D15BCE" w14:paraId="5845831B" w14:textId="77777777" w:rsidTr="00BB5431">
        <w:trPr>
          <w:trHeight w:val="6165"/>
        </w:trPr>
        <w:tc>
          <w:tcPr>
            <w:tcW w:w="2777" w:type="dxa"/>
            <w:vAlign w:val="center"/>
          </w:tcPr>
          <w:p w14:paraId="0F68F357" w14:textId="77777777" w:rsidR="00046542" w:rsidRDefault="00046542" w:rsidP="00046542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7DA65E56" w14:textId="7960BE14" w:rsidR="00046542" w:rsidRPr="003E2298" w:rsidRDefault="00046542" w:rsidP="00046542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E2298">
              <w:rPr>
                <w:b/>
                <w:bCs/>
                <w:sz w:val="22"/>
                <w:szCs w:val="22"/>
              </w:rPr>
              <w:t xml:space="preserve">Project Description </w:t>
            </w:r>
          </w:p>
          <w:p w14:paraId="727E02A0" w14:textId="77777777" w:rsidR="00046542" w:rsidRPr="003E2298" w:rsidRDefault="00046542" w:rsidP="00046542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E2298">
              <w:rPr>
                <w:b/>
                <w:bCs/>
                <w:sz w:val="22"/>
                <w:szCs w:val="22"/>
              </w:rPr>
              <w:t>(500-word max.)</w:t>
            </w:r>
          </w:p>
          <w:p w14:paraId="673797DA" w14:textId="77777777" w:rsidR="00046542" w:rsidRPr="003E2298" w:rsidRDefault="00046542" w:rsidP="00046542">
            <w:pPr>
              <w:pStyle w:val="NoSpacing"/>
              <w:rPr>
                <w:sz w:val="22"/>
                <w:szCs w:val="22"/>
              </w:rPr>
            </w:pPr>
          </w:p>
          <w:p w14:paraId="5AC97D68" w14:textId="48423FCB" w:rsidR="00046542" w:rsidRDefault="00046542" w:rsidP="00046542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3E2298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Please include an overview of the project and a clear explanation of the scope and resources required to complete the project. </w:t>
            </w:r>
          </w:p>
          <w:p w14:paraId="063594A4" w14:textId="77777777" w:rsidR="00046542" w:rsidRDefault="00046542" w:rsidP="003E04E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264E366D" w14:textId="77777777" w:rsidR="00046542" w:rsidRDefault="00046542" w:rsidP="00046542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5093FC5E" w14:textId="074296BC" w:rsidR="00046542" w:rsidRDefault="00046542" w:rsidP="00046542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</w:p>
        </w:tc>
      </w:tr>
      <w:tr w:rsidR="00983A6C" w:rsidRPr="00D15BCE" w14:paraId="48BD35D3" w14:textId="77777777" w:rsidTr="00E44D71">
        <w:tc>
          <w:tcPr>
            <w:tcW w:w="2777" w:type="dxa"/>
            <w:vAlign w:val="center"/>
          </w:tcPr>
          <w:p w14:paraId="5FAD8720" w14:textId="77777777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080307F6" w14:textId="77777777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Primary Location of Project</w:t>
            </w:r>
          </w:p>
          <w:p w14:paraId="53D77243" w14:textId="1F25CBAA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42A198D8" w14:textId="77777777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344AD6C4" w14:textId="4BF84D3B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Address: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1"/>
          </w:p>
          <w:p w14:paraId="30B20597" w14:textId="0E70327E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Province: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2"/>
          </w:p>
          <w:p w14:paraId="014DD4E8" w14:textId="6430CD23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Postal Code: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3" w:name="Text104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3"/>
          </w:p>
          <w:p w14:paraId="286C1FEE" w14:textId="07EECB1E" w:rsidR="00983A6C" w:rsidRDefault="007F2EA1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Municipality</w:t>
            </w:r>
            <w:r w:rsidR="00983A6C">
              <w:rPr>
                <w:rFonts w:cstheme="majorHAnsi"/>
                <w:sz w:val="22"/>
                <w:szCs w:val="22"/>
              </w:rPr>
              <w:t xml:space="preserve">: </w:t>
            </w:r>
            <w:r w:rsidR="00983A6C"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4" w:name="Text105"/>
            <w:r w:rsidR="00983A6C">
              <w:rPr>
                <w:rFonts w:cstheme="majorHAnsi"/>
                <w:sz w:val="22"/>
                <w:szCs w:val="22"/>
              </w:rPr>
              <w:instrText xml:space="preserve"> FORMTEXT </w:instrText>
            </w:r>
            <w:r w:rsidR="00983A6C">
              <w:rPr>
                <w:rFonts w:cstheme="majorHAnsi"/>
                <w:sz w:val="22"/>
                <w:szCs w:val="22"/>
              </w:rPr>
            </w:r>
            <w:r w:rsidR="00983A6C">
              <w:rPr>
                <w:rFonts w:cstheme="majorHAnsi"/>
                <w:sz w:val="22"/>
                <w:szCs w:val="22"/>
              </w:rPr>
              <w:fldChar w:fldCharType="separate"/>
            </w:r>
            <w:r w:rsidR="00983A6C">
              <w:rPr>
                <w:rFonts w:cstheme="majorHAnsi"/>
                <w:noProof/>
                <w:sz w:val="22"/>
                <w:szCs w:val="22"/>
              </w:rPr>
              <w:t> </w:t>
            </w:r>
            <w:r w:rsidR="00983A6C">
              <w:rPr>
                <w:rFonts w:cstheme="majorHAnsi"/>
                <w:noProof/>
                <w:sz w:val="22"/>
                <w:szCs w:val="22"/>
              </w:rPr>
              <w:t> </w:t>
            </w:r>
            <w:r w:rsidR="00983A6C">
              <w:rPr>
                <w:rFonts w:cstheme="majorHAnsi"/>
                <w:noProof/>
                <w:sz w:val="22"/>
                <w:szCs w:val="22"/>
              </w:rPr>
              <w:t> </w:t>
            </w:r>
            <w:r w:rsidR="00983A6C">
              <w:rPr>
                <w:rFonts w:cstheme="majorHAnsi"/>
                <w:noProof/>
                <w:sz w:val="22"/>
                <w:szCs w:val="22"/>
              </w:rPr>
              <w:t> </w:t>
            </w:r>
            <w:r w:rsidR="00983A6C">
              <w:rPr>
                <w:rFonts w:cstheme="majorHAnsi"/>
                <w:noProof/>
                <w:sz w:val="22"/>
                <w:szCs w:val="22"/>
              </w:rPr>
              <w:t> </w:t>
            </w:r>
            <w:r w:rsidR="00983A6C">
              <w:rPr>
                <w:rFonts w:cstheme="majorHAnsi"/>
                <w:sz w:val="22"/>
                <w:szCs w:val="22"/>
              </w:rPr>
              <w:fldChar w:fldCharType="end"/>
            </w:r>
            <w:bookmarkEnd w:id="44"/>
          </w:p>
          <w:p w14:paraId="0B4748B6" w14:textId="4C715EB3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</w:tr>
      <w:tr w:rsidR="00983A6C" w:rsidRPr="00D15BCE" w14:paraId="79C9FD53" w14:textId="77777777" w:rsidTr="00E44D71">
        <w:tc>
          <w:tcPr>
            <w:tcW w:w="2777" w:type="dxa"/>
            <w:vAlign w:val="center"/>
          </w:tcPr>
          <w:p w14:paraId="3E028D10" w14:textId="2CCEFCBD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Total Project Budget</w:t>
            </w:r>
          </w:p>
        </w:tc>
        <w:tc>
          <w:tcPr>
            <w:tcW w:w="7112" w:type="dxa"/>
          </w:tcPr>
          <w:p w14:paraId="02EA83AC" w14:textId="4826248D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$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5" w:name="Text89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5"/>
          </w:p>
        </w:tc>
      </w:tr>
      <w:tr w:rsidR="00983A6C" w:rsidRPr="00D15BCE" w14:paraId="5E3E55B6" w14:textId="77777777" w:rsidTr="00E44D71">
        <w:tc>
          <w:tcPr>
            <w:tcW w:w="2777" w:type="dxa"/>
            <w:vAlign w:val="center"/>
          </w:tcPr>
          <w:p w14:paraId="399759EB" w14:textId="77777777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6ED2F197" w14:textId="1C2103B1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Total Funding Requested</w:t>
            </w:r>
          </w:p>
          <w:p w14:paraId="4F2AEA81" w14:textId="77777777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66C9ABA3" w14:textId="77777777" w:rsidR="00046542" w:rsidRDefault="00983A6C" w:rsidP="00983A6C">
            <w:pPr>
              <w:pStyle w:val="NoSpacing"/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3E2298"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  <w:t>If total project budget exceeds total funds requested, list all other sources of funding to be used towards this project</w:t>
            </w:r>
            <w:r w:rsidR="003E2298"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  <w:t>.</w:t>
            </w:r>
            <w:r w:rsidRPr="003E2298"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</w:p>
          <w:p w14:paraId="3A7D0373" w14:textId="600CD163" w:rsidR="00BB5431" w:rsidRPr="00046542" w:rsidRDefault="00BB5431" w:rsidP="00983A6C">
            <w:pPr>
              <w:pStyle w:val="NoSpacing"/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7112" w:type="dxa"/>
          </w:tcPr>
          <w:p w14:paraId="6159315D" w14:textId="77777777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7931EAFE" w14:textId="35C7AC34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$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6" w:name="Text90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6"/>
          </w:p>
          <w:p w14:paraId="288029C2" w14:textId="639AC644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68FA1D2E" w14:textId="288E86C7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Other funding sources: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7"/>
          </w:p>
        </w:tc>
      </w:tr>
      <w:tr w:rsidR="00983A6C" w:rsidRPr="00D15BCE" w14:paraId="3BE523DC" w14:textId="77777777" w:rsidTr="00E44D71">
        <w:tc>
          <w:tcPr>
            <w:tcW w:w="2777" w:type="dxa"/>
            <w:vAlign w:val="center"/>
          </w:tcPr>
          <w:p w14:paraId="3A0DFFE7" w14:textId="77777777" w:rsidR="00983A6C" w:rsidRDefault="00983A6C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2F783700" w14:textId="051E1FB7" w:rsidR="00983A6C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Project </w:t>
            </w:r>
            <w:r w:rsidR="00F84FC4">
              <w:rPr>
                <w:rFonts w:cstheme="majorHAnsi"/>
                <w:b/>
                <w:bCs/>
                <w:sz w:val="22"/>
                <w:szCs w:val="22"/>
              </w:rPr>
              <w:t>Sub-</w:t>
            </w:r>
            <w:r>
              <w:rPr>
                <w:rFonts w:cstheme="majorHAnsi"/>
                <w:b/>
                <w:bCs/>
                <w:sz w:val="22"/>
                <w:szCs w:val="22"/>
              </w:rPr>
              <w:t>Type</w:t>
            </w:r>
          </w:p>
          <w:p w14:paraId="7973723F" w14:textId="7A7D0542" w:rsidR="007338F2" w:rsidRPr="007338F2" w:rsidRDefault="007338F2" w:rsidP="00E44D71">
            <w:pPr>
              <w:pStyle w:val="NoSpacing"/>
              <w:rPr>
                <w:rFonts w:cstheme="majorHAnsi"/>
                <w:i/>
                <w:iCs/>
                <w:sz w:val="22"/>
                <w:szCs w:val="22"/>
              </w:rPr>
            </w:pPr>
            <w:r>
              <w:rPr>
                <w:rFonts w:cstheme="majorHAnsi"/>
                <w:i/>
                <w:iCs/>
                <w:sz w:val="22"/>
                <w:szCs w:val="22"/>
              </w:rPr>
              <w:t xml:space="preserve">Select all that apply. </w:t>
            </w:r>
          </w:p>
          <w:p w14:paraId="59D8FFAD" w14:textId="461F07BA" w:rsidR="00983A6C" w:rsidRDefault="00983A6C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61DEBDE3" w14:textId="77777777" w:rsidR="00983A6C" w:rsidRDefault="00983A6C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0FF1F572" w14:textId="77777777" w:rsidR="00983A6C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3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8"/>
            <w:r>
              <w:rPr>
                <w:rFonts w:cstheme="majorHAnsi"/>
                <w:sz w:val="22"/>
                <w:szCs w:val="22"/>
              </w:rPr>
              <w:t xml:space="preserve"> Adopting a new technology, process, or product </w:t>
            </w:r>
          </w:p>
          <w:p w14:paraId="7018333A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9"/>
            <w:r>
              <w:rPr>
                <w:rFonts w:cstheme="majorHAnsi"/>
                <w:sz w:val="22"/>
                <w:szCs w:val="22"/>
              </w:rPr>
              <w:t xml:space="preserve"> Assurance activities</w:t>
            </w:r>
          </w:p>
          <w:p w14:paraId="17EE46DE" w14:textId="0D3AE8F4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0"/>
            <w:r>
              <w:rPr>
                <w:rFonts w:cstheme="majorHAnsi"/>
                <w:sz w:val="22"/>
                <w:szCs w:val="22"/>
              </w:rPr>
              <w:t xml:space="preserve"> Business development</w:t>
            </w:r>
          </w:p>
          <w:p w14:paraId="280792F0" w14:textId="3B3C8069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6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1"/>
            <w:r>
              <w:rPr>
                <w:rFonts w:cstheme="majorHAnsi"/>
                <w:sz w:val="22"/>
                <w:szCs w:val="22"/>
              </w:rPr>
              <w:t xml:space="preserve"> Environmental, climate change mitigation, and/or adaptation </w:t>
            </w:r>
          </w:p>
          <w:p w14:paraId="1B170940" w14:textId="7D5E7892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67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2"/>
            <w:r>
              <w:rPr>
                <w:rFonts w:cstheme="majorHAnsi"/>
                <w:sz w:val="22"/>
                <w:szCs w:val="22"/>
              </w:rPr>
              <w:t xml:space="preserve"> Commercialization </w:t>
            </w:r>
          </w:p>
          <w:p w14:paraId="054E2564" w14:textId="054D8269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68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3"/>
            <w:r>
              <w:rPr>
                <w:rFonts w:cstheme="majorHAnsi"/>
                <w:sz w:val="22"/>
                <w:szCs w:val="22"/>
              </w:rPr>
              <w:t xml:space="preserve"> Domestic market development</w:t>
            </w:r>
          </w:p>
          <w:p w14:paraId="54B4464F" w14:textId="514E0F2E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9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4"/>
            <w:r>
              <w:rPr>
                <w:rFonts w:cstheme="majorHAnsi"/>
                <w:sz w:val="22"/>
                <w:szCs w:val="22"/>
              </w:rPr>
              <w:t xml:space="preserve"> International market development </w:t>
            </w:r>
          </w:p>
          <w:p w14:paraId="3AA92AE2" w14:textId="7CCA90FF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0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5"/>
            <w:r>
              <w:rPr>
                <w:rFonts w:cstheme="majorHAnsi"/>
                <w:sz w:val="22"/>
                <w:szCs w:val="22"/>
              </w:rPr>
              <w:t xml:space="preserve"> Pre-commercialization development, prototyping, and demonstration</w:t>
            </w:r>
          </w:p>
          <w:p w14:paraId="022986B1" w14:textId="658E21AF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1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6"/>
            <w:r>
              <w:rPr>
                <w:rFonts w:cstheme="majorHAnsi"/>
                <w:sz w:val="22"/>
                <w:szCs w:val="22"/>
              </w:rPr>
              <w:t xml:space="preserve"> System, equipment, and/or facility modernization </w:t>
            </w:r>
          </w:p>
          <w:p w14:paraId="18AF1390" w14:textId="14C6F4F5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2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7"/>
            <w:r>
              <w:rPr>
                <w:rFonts w:cstheme="majorHAnsi"/>
                <w:sz w:val="22"/>
                <w:szCs w:val="22"/>
              </w:rPr>
              <w:t xml:space="preserve"> Training, knowledge transfer, and awareness training </w:t>
            </w:r>
          </w:p>
          <w:p w14:paraId="74D5748C" w14:textId="6B72387F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</w:tr>
      <w:tr w:rsidR="007338F2" w:rsidRPr="00D15BCE" w14:paraId="62A55636" w14:textId="77777777" w:rsidTr="00E44D71">
        <w:tc>
          <w:tcPr>
            <w:tcW w:w="2777" w:type="dxa"/>
            <w:vAlign w:val="center"/>
          </w:tcPr>
          <w:p w14:paraId="40EA5255" w14:textId="77777777" w:rsidR="007338F2" w:rsidRDefault="007338F2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0EB18EF7" w14:textId="6DACABDA" w:rsidR="007338F2" w:rsidRDefault="002E3536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Canadian Agricultural Partnership </w:t>
            </w:r>
            <w:r w:rsidR="007338F2">
              <w:rPr>
                <w:rFonts w:cstheme="majorHAnsi"/>
                <w:b/>
                <w:bCs/>
                <w:sz w:val="22"/>
                <w:szCs w:val="22"/>
              </w:rPr>
              <w:t>Priority Area</w:t>
            </w:r>
            <w:r w:rsidR="00AE2D53">
              <w:rPr>
                <w:rFonts w:cstheme="majorHAnsi"/>
                <w:b/>
                <w:bCs/>
                <w:sz w:val="22"/>
                <w:szCs w:val="22"/>
              </w:rPr>
              <w:t>(s)</w:t>
            </w:r>
            <w:r w:rsidR="007338F2"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r w:rsidR="000921A0">
              <w:rPr>
                <w:rFonts w:cstheme="majorHAnsi"/>
                <w:b/>
                <w:bCs/>
                <w:sz w:val="22"/>
                <w:szCs w:val="22"/>
              </w:rPr>
              <w:t xml:space="preserve">to be </w:t>
            </w:r>
            <w:r w:rsidR="007338F2">
              <w:rPr>
                <w:rFonts w:cstheme="majorHAnsi"/>
                <w:b/>
                <w:bCs/>
                <w:sz w:val="22"/>
                <w:szCs w:val="22"/>
              </w:rPr>
              <w:t xml:space="preserve">Addressed </w:t>
            </w:r>
          </w:p>
          <w:p w14:paraId="2FF3FADA" w14:textId="77777777" w:rsidR="007338F2" w:rsidRDefault="007338F2" w:rsidP="00E44D71">
            <w:pPr>
              <w:pStyle w:val="NoSpacing"/>
              <w:rPr>
                <w:rFonts w:cstheme="majorHAnsi"/>
                <w:i/>
                <w:iCs/>
                <w:sz w:val="22"/>
                <w:szCs w:val="22"/>
              </w:rPr>
            </w:pPr>
            <w:r>
              <w:rPr>
                <w:rFonts w:cstheme="majorHAnsi"/>
                <w:i/>
                <w:iCs/>
                <w:sz w:val="22"/>
                <w:szCs w:val="22"/>
              </w:rPr>
              <w:t xml:space="preserve">Select all that apply. </w:t>
            </w:r>
          </w:p>
          <w:p w14:paraId="723D8561" w14:textId="25830F70" w:rsidR="007338F2" w:rsidRPr="007338F2" w:rsidRDefault="007338F2" w:rsidP="00E44D71">
            <w:pPr>
              <w:pStyle w:val="NoSpacing"/>
              <w:rPr>
                <w:rFonts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092BDDCC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59931A19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3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8"/>
            <w:r>
              <w:rPr>
                <w:rFonts w:cstheme="majorHAnsi"/>
                <w:sz w:val="22"/>
                <w:szCs w:val="22"/>
              </w:rPr>
              <w:t xml:space="preserve"> Economic development </w:t>
            </w:r>
          </w:p>
          <w:p w14:paraId="197B2AED" w14:textId="76094AD9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4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9"/>
            <w:r>
              <w:rPr>
                <w:rFonts w:cstheme="majorHAnsi"/>
                <w:sz w:val="22"/>
                <w:szCs w:val="22"/>
              </w:rPr>
              <w:t xml:space="preserve"> Environmental stewardship  </w:t>
            </w:r>
          </w:p>
          <w:p w14:paraId="7B9E91E0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5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0"/>
            <w:r>
              <w:rPr>
                <w:rFonts w:cstheme="majorHAnsi"/>
                <w:sz w:val="22"/>
                <w:szCs w:val="22"/>
              </w:rPr>
              <w:t xml:space="preserve"> Protection and assurance </w:t>
            </w:r>
          </w:p>
          <w:p w14:paraId="3296B74E" w14:textId="3341E36F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6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1"/>
            <w:r>
              <w:rPr>
                <w:rFonts w:cstheme="majorHAnsi"/>
                <w:sz w:val="22"/>
                <w:szCs w:val="22"/>
              </w:rPr>
              <w:t xml:space="preserve"> Cross-cutting </w:t>
            </w:r>
          </w:p>
          <w:p w14:paraId="3D32D86B" w14:textId="0D4F3451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</w:tr>
      <w:tr w:rsidR="007338F2" w:rsidRPr="00D15BCE" w14:paraId="59F2DD08" w14:textId="77777777" w:rsidTr="00E44D71">
        <w:tc>
          <w:tcPr>
            <w:tcW w:w="2777" w:type="dxa"/>
            <w:vAlign w:val="center"/>
          </w:tcPr>
          <w:p w14:paraId="5714D8D7" w14:textId="77777777" w:rsidR="007338F2" w:rsidRDefault="007338F2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162837DF" w14:textId="1783DFCA" w:rsidR="007338F2" w:rsidRDefault="007338F2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OMAFRA Research Priority Area</w:t>
            </w:r>
            <w:r w:rsidR="00AE2D53">
              <w:rPr>
                <w:rFonts w:cstheme="majorHAnsi"/>
                <w:b/>
                <w:bCs/>
                <w:sz w:val="22"/>
                <w:szCs w:val="22"/>
              </w:rPr>
              <w:t>(s)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r w:rsidR="00F84FC4">
              <w:rPr>
                <w:rFonts w:cstheme="majorHAnsi"/>
                <w:b/>
                <w:bCs/>
                <w:sz w:val="22"/>
                <w:szCs w:val="22"/>
              </w:rPr>
              <w:t xml:space="preserve">to be </w:t>
            </w:r>
            <w:r>
              <w:rPr>
                <w:rFonts w:cstheme="majorHAnsi"/>
                <w:b/>
                <w:bCs/>
                <w:sz w:val="22"/>
                <w:szCs w:val="22"/>
              </w:rPr>
              <w:t>Addressed</w:t>
            </w:r>
          </w:p>
          <w:p w14:paraId="59100428" w14:textId="2C0B81A1" w:rsidR="007338F2" w:rsidRPr="007338F2" w:rsidRDefault="007338F2" w:rsidP="00E44D71">
            <w:pPr>
              <w:pStyle w:val="NoSpacing"/>
              <w:rPr>
                <w:rFonts w:cstheme="majorHAnsi"/>
                <w:i/>
                <w:iCs/>
                <w:sz w:val="22"/>
                <w:szCs w:val="22"/>
              </w:rPr>
            </w:pPr>
            <w:r>
              <w:rPr>
                <w:rFonts w:cstheme="majorHAnsi"/>
                <w:i/>
                <w:iCs/>
                <w:sz w:val="22"/>
                <w:szCs w:val="22"/>
              </w:rPr>
              <w:t xml:space="preserve">Select all that apply. </w:t>
            </w:r>
          </w:p>
          <w:p w14:paraId="78642A8E" w14:textId="55CF8B84" w:rsidR="007338F2" w:rsidRDefault="007338F2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46260BFB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0BC78720" w14:textId="7C440BF6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7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2"/>
            <w:r>
              <w:rPr>
                <w:rFonts w:cstheme="majorHAnsi"/>
                <w:sz w:val="22"/>
                <w:szCs w:val="22"/>
              </w:rPr>
              <w:t xml:space="preserve"> Food safety </w:t>
            </w:r>
          </w:p>
          <w:p w14:paraId="164131B9" w14:textId="54FE4DE3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8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3"/>
            <w:r>
              <w:rPr>
                <w:rFonts w:cstheme="majorHAnsi"/>
                <w:sz w:val="22"/>
                <w:szCs w:val="22"/>
              </w:rPr>
              <w:t xml:space="preserve"> Animal health and welfare </w:t>
            </w:r>
          </w:p>
          <w:p w14:paraId="1309E69B" w14:textId="67D73DE6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9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4"/>
            <w:r>
              <w:rPr>
                <w:rFonts w:cstheme="majorHAnsi"/>
                <w:sz w:val="22"/>
                <w:szCs w:val="22"/>
              </w:rPr>
              <w:t xml:space="preserve"> Plant health and protection </w:t>
            </w:r>
          </w:p>
          <w:p w14:paraId="288C3919" w14:textId="0B8C0484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0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5"/>
            <w:r>
              <w:rPr>
                <w:rFonts w:cstheme="majorHAnsi"/>
                <w:sz w:val="22"/>
                <w:szCs w:val="22"/>
              </w:rPr>
              <w:t xml:space="preserve"> Soil health </w:t>
            </w:r>
          </w:p>
          <w:p w14:paraId="69479966" w14:textId="1E7E2BB4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1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6"/>
            <w:r>
              <w:rPr>
                <w:rFonts w:cstheme="majorHAnsi"/>
                <w:sz w:val="22"/>
                <w:szCs w:val="22"/>
              </w:rPr>
              <w:t xml:space="preserve"> Water quality and quantity </w:t>
            </w:r>
          </w:p>
          <w:p w14:paraId="695F6C88" w14:textId="3981F37D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82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7"/>
            <w:r>
              <w:rPr>
                <w:rFonts w:cstheme="majorHAnsi"/>
                <w:sz w:val="22"/>
                <w:szCs w:val="22"/>
              </w:rPr>
              <w:t xml:space="preserve"> Sustainable production systems </w:t>
            </w:r>
          </w:p>
          <w:p w14:paraId="4966CE9D" w14:textId="73959F9B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3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8"/>
            <w:r>
              <w:rPr>
                <w:rFonts w:cstheme="majorHAnsi"/>
                <w:sz w:val="22"/>
                <w:szCs w:val="22"/>
              </w:rPr>
              <w:t xml:space="preserve"> Productive land capacity </w:t>
            </w:r>
          </w:p>
          <w:p w14:paraId="4E18F831" w14:textId="5CB3148B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4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9"/>
            <w:r>
              <w:rPr>
                <w:rFonts w:cstheme="majorHAnsi"/>
                <w:sz w:val="22"/>
                <w:szCs w:val="22"/>
              </w:rPr>
              <w:t xml:space="preserve"> Competitive production systems </w:t>
            </w:r>
          </w:p>
          <w:p w14:paraId="5D281267" w14:textId="0E2EBA45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5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70"/>
            <w:r>
              <w:rPr>
                <w:rFonts w:cstheme="majorHAnsi"/>
                <w:sz w:val="22"/>
                <w:szCs w:val="22"/>
              </w:rPr>
              <w:t xml:space="preserve"> Innovative products and product improvements </w:t>
            </w:r>
          </w:p>
          <w:p w14:paraId="31AC94C0" w14:textId="78E98DF1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6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71"/>
            <w:r>
              <w:rPr>
                <w:rFonts w:cstheme="majorHAnsi"/>
                <w:sz w:val="22"/>
                <w:szCs w:val="22"/>
              </w:rPr>
              <w:t xml:space="preserve"> Trade market and target sector growth opportunities</w:t>
            </w:r>
          </w:p>
          <w:p w14:paraId="35C176AF" w14:textId="7DE07F9A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</w:tr>
      <w:tr w:rsidR="007338F2" w:rsidRPr="00D15BCE" w14:paraId="0E32E3E3" w14:textId="77777777" w:rsidTr="00E44D71">
        <w:tc>
          <w:tcPr>
            <w:tcW w:w="2777" w:type="dxa"/>
            <w:vAlign w:val="center"/>
          </w:tcPr>
          <w:p w14:paraId="7D68F608" w14:textId="3EB38F50" w:rsidR="007338F2" w:rsidRDefault="007338F2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098DB407" w14:textId="4DF998F0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Explain in further detail how your project will address one or more of </w:t>
            </w:r>
            <w:r w:rsidR="00ED2EC4">
              <w:rPr>
                <w:rFonts w:cstheme="majorHAnsi"/>
                <w:b/>
                <w:bCs/>
                <w:sz w:val="22"/>
                <w:szCs w:val="22"/>
              </w:rPr>
              <w:t>OMAFRA’s</w:t>
            </w:r>
            <w:r w:rsidR="003E2298">
              <w:rPr>
                <w:rFonts w:cstheme="majorHAnsi"/>
                <w:b/>
                <w:bCs/>
                <w:sz w:val="22"/>
                <w:szCs w:val="22"/>
              </w:rPr>
              <w:t xml:space="preserve"> research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 priority areas</w:t>
            </w:r>
            <w:r w:rsidR="003E2298"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r w:rsidR="00ED2EC4">
              <w:rPr>
                <w:rFonts w:cstheme="majorHAnsi"/>
                <w:b/>
                <w:bCs/>
                <w:sz w:val="22"/>
                <w:szCs w:val="22"/>
              </w:rPr>
              <w:t>as indicated above</w:t>
            </w:r>
          </w:p>
          <w:p w14:paraId="759F2989" w14:textId="77777777" w:rsidR="007338F2" w:rsidRDefault="003E2298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(150-word max.) </w:t>
            </w:r>
          </w:p>
          <w:p w14:paraId="62B9C87D" w14:textId="21E1FC77" w:rsidR="00D62C03" w:rsidRPr="0028693C" w:rsidRDefault="00D62C03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112" w:type="dxa"/>
          </w:tcPr>
          <w:p w14:paraId="2679E17D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0C4D57ED" w14:textId="7ED556AF" w:rsidR="003E2298" w:rsidRDefault="003E2298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2" w:name="Text106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72"/>
          </w:p>
        </w:tc>
      </w:tr>
    </w:tbl>
    <w:p w14:paraId="15C4DEAF" w14:textId="77777777" w:rsidR="009B7477" w:rsidRDefault="009B7477">
      <w:r>
        <w:br w:type="page"/>
      </w: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9B7477" w:rsidRPr="00D15BCE" w14:paraId="63505C48" w14:textId="77777777" w:rsidTr="009B7477">
        <w:trPr>
          <w:trHeight w:val="561"/>
        </w:trPr>
        <w:tc>
          <w:tcPr>
            <w:tcW w:w="9889" w:type="dxa"/>
            <w:shd w:val="clear" w:color="auto" w:fill="1F487D"/>
            <w:vAlign w:val="center"/>
          </w:tcPr>
          <w:p w14:paraId="545F33BA" w14:textId="6B4D766B" w:rsidR="009B7477" w:rsidRDefault="009B7477" w:rsidP="003E2298">
            <w:pPr>
              <w:pStyle w:val="NoSpacing"/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PROJECT TEAM MEMBERS  </w:t>
            </w:r>
          </w:p>
        </w:tc>
      </w:tr>
      <w:tr w:rsidR="00F84FC4" w:rsidRPr="00D15BCE" w14:paraId="2A692F25" w14:textId="77777777" w:rsidTr="00EE1994">
        <w:tc>
          <w:tcPr>
            <w:tcW w:w="9889" w:type="dxa"/>
            <w:vAlign w:val="center"/>
          </w:tcPr>
          <w:p w14:paraId="2C08F92E" w14:textId="77777777" w:rsidR="00F84FC4" w:rsidRDefault="00F84FC4" w:rsidP="007A55C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30E1B733" w14:textId="081079CB" w:rsidR="00F84FC4" w:rsidRDefault="00F84FC4" w:rsidP="00F84FC4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Internal Project Team Members </w:t>
            </w:r>
          </w:p>
          <w:p w14:paraId="5E3DE895" w14:textId="77777777" w:rsidR="00F84FC4" w:rsidRPr="003E2298" w:rsidRDefault="00F84FC4" w:rsidP="00F84FC4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3E2298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If you are hiring new staff to execute the project, indicate the “name” as “new hire”. </w:t>
            </w:r>
          </w:p>
          <w:p w14:paraId="58C2C85B" w14:textId="77777777" w:rsidR="00F84FC4" w:rsidRDefault="00F84FC4" w:rsidP="007A55CB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976"/>
              <w:gridCol w:w="4111"/>
            </w:tblGrid>
            <w:tr w:rsidR="00F84FC4" w14:paraId="6632E697" w14:textId="77777777" w:rsidTr="00F84FC4">
              <w:tc>
                <w:tcPr>
                  <w:tcW w:w="2573" w:type="dxa"/>
                </w:tcPr>
                <w:p w14:paraId="7414C95D" w14:textId="358085B6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2976" w:type="dxa"/>
                </w:tcPr>
                <w:p w14:paraId="5C7DD810" w14:textId="7C512D40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 xml:space="preserve">Position, FTE &amp; Affiliation </w:t>
                  </w:r>
                </w:p>
              </w:tc>
              <w:tc>
                <w:tcPr>
                  <w:tcW w:w="4111" w:type="dxa"/>
                </w:tcPr>
                <w:p w14:paraId="62D6D193" w14:textId="1006500F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Role, expertise, and participation in project</w:t>
                  </w:r>
                </w:p>
              </w:tc>
            </w:tr>
            <w:tr w:rsidR="00F84FC4" w14:paraId="21BB0C3E" w14:textId="77777777" w:rsidTr="00F84FC4">
              <w:tc>
                <w:tcPr>
                  <w:tcW w:w="2573" w:type="dxa"/>
                </w:tcPr>
                <w:p w14:paraId="74663431" w14:textId="6845D1B6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597B7F86" w14:textId="5EBD5DD1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07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73"/>
                </w:p>
                <w:p w14:paraId="49C5282A" w14:textId="72A0E2A8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</w:tcPr>
                <w:p w14:paraId="1AE486F5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BA2B005" w14:textId="106914FD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08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74"/>
                </w:p>
              </w:tc>
              <w:tc>
                <w:tcPr>
                  <w:tcW w:w="4111" w:type="dxa"/>
                </w:tcPr>
                <w:p w14:paraId="233AB50D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1B4784B6" w14:textId="6FC762E3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09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75"/>
                </w:p>
              </w:tc>
            </w:tr>
          </w:tbl>
          <w:p w14:paraId="4C575292" w14:textId="77777777" w:rsidR="00F84FC4" w:rsidRDefault="00F84FC4" w:rsidP="007A55CB">
            <w:pPr>
              <w:pStyle w:val="NoSpacing"/>
            </w:pPr>
          </w:p>
          <w:p w14:paraId="11FCCDA0" w14:textId="17770714" w:rsidR="0028693C" w:rsidRDefault="0028693C" w:rsidP="007A55CB">
            <w:pPr>
              <w:pStyle w:val="NoSpacing"/>
            </w:pPr>
          </w:p>
        </w:tc>
      </w:tr>
      <w:tr w:rsidR="00F84FC4" w:rsidRPr="00D15BCE" w14:paraId="3E819A63" w14:textId="77777777" w:rsidTr="00467E29">
        <w:tc>
          <w:tcPr>
            <w:tcW w:w="9889" w:type="dxa"/>
            <w:vAlign w:val="center"/>
          </w:tcPr>
          <w:p w14:paraId="44425557" w14:textId="05813D9D" w:rsidR="00F84FC4" w:rsidRDefault="00F84FC4" w:rsidP="007A55C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16E61016" w14:textId="77777777" w:rsidR="00F84FC4" w:rsidRPr="003E2298" w:rsidRDefault="00F84FC4" w:rsidP="00F84FC4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External Project Team Members / Suppliers </w:t>
            </w:r>
          </w:p>
          <w:p w14:paraId="0953DA4C" w14:textId="77777777" w:rsidR="00F84FC4" w:rsidRDefault="00F84FC4" w:rsidP="007A55CB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976"/>
              <w:gridCol w:w="4111"/>
            </w:tblGrid>
            <w:tr w:rsidR="00F84FC4" w14:paraId="7682520F" w14:textId="77777777" w:rsidTr="00F84FC4">
              <w:tc>
                <w:tcPr>
                  <w:tcW w:w="2573" w:type="dxa"/>
                </w:tcPr>
                <w:p w14:paraId="70EA584B" w14:textId="5E956681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Name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&amp; Organization </w:t>
                  </w:r>
                </w:p>
              </w:tc>
              <w:tc>
                <w:tcPr>
                  <w:tcW w:w="2976" w:type="dxa"/>
                </w:tcPr>
                <w:p w14:paraId="694A2869" w14:textId="77777777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 xml:space="preserve">Position, FTE &amp; Affiliation </w:t>
                  </w:r>
                </w:p>
              </w:tc>
              <w:tc>
                <w:tcPr>
                  <w:tcW w:w="4111" w:type="dxa"/>
                </w:tcPr>
                <w:p w14:paraId="5CFD2506" w14:textId="77777777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Role, expertise, and participation in project</w:t>
                  </w:r>
                </w:p>
              </w:tc>
            </w:tr>
            <w:tr w:rsidR="00F84FC4" w14:paraId="759727B4" w14:textId="77777777" w:rsidTr="00F84FC4">
              <w:tc>
                <w:tcPr>
                  <w:tcW w:w="2573" w:type="dxa"/>
                </w:tcPr>
                <w:p w14:paraId="00930576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34524A9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  <w:p w14:paraId="268F3B66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</w:tcPr>
                <w:p w14:paraId="5FE68B00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A6F5BC3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D201CBD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3FB2A6C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10AFE7F5" w14:textId="77777777" w:rsidR="00F84FC4" w:rsidRDefault="00F84FC4" w:rsidP="007A55CB">
            <w:pPr>
              <w:pStyle w:val="NoSpacing"/>
            </w:pPr>
          </w:p>
          <w:p w14:paraId="0AA030ED" w14:textId="12BDA6AD" w:rsidR="0028693C" w:rsidRDefault="0028693C" w:rsidP="007A55CB">
            <w:pPr>
              <w:pStyle w:val="NoSpacing"/>
            </w:pPr>
          </w:p>
        </w:tc>
      </w:tr>
      <w:tr w:rsidR="00F84FC4" w:rsidRPr="00D15BCE" w14:paraId="5BE1C3CF" w14:textId="77777777" w:rsidTr="001D3EBC">
        <w:tc>
          <w:tcPr>
            <w:tcW w:w="9889" w:type="dxa"/>
            <w:vAlign w:val="center"/>
          </w:tcPr>
          <w:p w14:paraId="03755E9E" w14:textId="77777777" w:rsidR="00F84FC4" w:rsidRDefault="00F84FC4" w:rsidP="007A55C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17538B5F" w14:textId="145F268C" w:rsidR="00F84FC4" w:rsidRDefault="00F84FC4" w:rsidP="00F84FC4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HQP Trained as Part of this Project (i.e., undergraduates, graduate students, post-docs)</w:t>
            </w:r>
          </w:p>
          <w:p w14:paraId="0A0059D9" w14:textId="77777777" w:rsidR="00F84FC4" w:rsidRDefault="00F84FC4" w:rsidP="007A55CB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976"/>
              <w:gridCol w:w="4111"/>
            </w:tblGrid>
            <w:tr w:rsidR="00F84FC4" w14:paraId="702A12BA" w14:textId="77777777" w:rsidTr="00F84FC4">
              <w:tc>
                <w:tcPr>
                  <w:tcW w:w="2573" w:type="dxa"/>
                </w:tcPr>
                <w:p w14:paraId="01C7E43E" w14:textId="6300F545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Name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&amp; Organization </w:t>
                  </w:r>
                </w:p>
              </w:tc>
              <w:tc>
                <w:tcPr>
                  <w:tcW w:w="2976" w:type="dxa"/>
                </w:tcPr>
                <w:p w14:paraId="6C8BC256" w14:textId="521992FE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 xml:space="preserve">Position </w:t>
                  </w:r>
                </w:p>
              </w:tc>
              <w:tc>
                <w:tcPr>
                  <w:tcW w:w="4111" w:type="dxa"/>
                </w:tcPr>
                <w:p w14:paraId="48AB56B4" w14:textId="440B6B6B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E</w:t>
                  </w:r>
                  <w:r w:rsidRPr="003E2298">
                    <w:rPr>
                      <w:b/>
                      <w:bCs/>
                      <w:sz w:val="21"/>
                      <w:szCs w:val="21"/>
                    </w:rPr>
                    <w:t>xpertise, and participation in project</w:t>
                  </w:r>
                </w:p>
              </w:tc>
            </w:tr>
            <w:tr w:rsidR="00F84FC4" w14:paraId="43C2DC7D" w14:textId="77777777" w:rsidTr="00F84FC4">
              <w:tc>
                <w:tcPr>
                  <w:tcW w:w="2573" w:type="dxa"/>
                </w:tcPr>
                <w:p w14:paraId="191D5386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1519E92A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  <w:p w14:paraId="707658D5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</w:tcPr>
                <w:p w14:paraId="073AD499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76FAB6BD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B41639B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6696D6FF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5B7C6976" w14:textId="77777777" w:rsidR="00F84FC4" w:rsidRDefault="00F84FC4" w:rsidP="007A55CB">
            <w:pPr>
              <w:pStyle w:val="NoSpacing"/>
            </w:pPr>
          </w:p>
          <w:p w14:paraId="3A514C1D" w14:textId="6CE2FFCE" w:rsidR="0028693C" w:rsidRDefault="0028693C" w:rsidP="007A55CB">
            <w:pPr>
              <w:pStyle w:val="NoSpacing"/>
            </w:pPr>
          </w:p>
        </w:tc>
      </w:tr>
    </w:tbl>
    <w:p w14:paraId="2D6A6C92" w14:textId="77777777" w:rsidR="0028693C" w:rsidRDefault="0028693C">
      <w:r>
        <w:br w:type="page"/>
      </w: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777"/>
        <w:gridCol w:w="7112"/>
      </w:tblGrid>
      <w:tr w:rsidR="007A55CB" w:rsidRPr="00D15BCE" w14:paraId="2FE4B8C3" w14:textId="77777777" w:rsidTr="006945B9">
        <w:trPr>
          <w:trHeight w:val="522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425AC92E" w14:textId="7DC94509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PROJECTED OUTCOMES </w:t>
            </w:r>
          </w:p>
        </w:tc>
      </w:tr>
      <w:tr w:rsidR="007A55CB" w:rsidRPr="00D15BCE" w14:paraId="198EB892" w14:textId="77777777" w:rsidTr="00E44D71">
        <w:tc>
          <w:tcPr>
            <w:tcW w:w="2777" w:type="dxa"/>
            <w:vAlign w:val="center"/>
          </w:tcPr>
          <w:p w14:paraId="33718534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250FEDF0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Revenue Generation</w:t>
            </w:r>
          </w:p>
          <w:p w14:paraId="6F27E60E" w14:textId="77777777" w:rsidR="007A55CB" w:rsidRPr="0097242D" w:rsidRDefault="007A55CB" w:rsidP="007A55CB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(100-word max.)</w:t>
            </w:r>
          </w:p>
          <w:p w14:paraId="68B18711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6E114EFE" w14:textId="482A7CDC" w:rsidR="00B832C1" w:rsidRDefault="007A55CB" w:rsidP="007A55CB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4-year p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rojected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incremental 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>revenue growt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h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(%) as a result of </w:t>
            </w:r>
            <w:r w:rsidR="00B832C1">
              <w:rPr>
                <w:i/>
                <w:iCs/>
                <w:color w:val="808080" w:themeColor="background1" w:themeShade="80"/>
                <w:sz w:val="21"/>
                <w:szCs w:val="21"/>
              </w:rPr>
              <w:t>th</w:t>
            </w:r>
            <w:r w:rsidR="001E4E41">
              <w:rPr>
                <w:i/>
                <w:iCs/>
                <w:color w:val="808080" w:themeColor="background1" w:themeShade="80"/>
                <w:sz w:val="21"/>
                <w:szCs w:val="21"/>
              </w:rPr>
              <w:t>is</w:t>
            </w:r>
            <w:r w:rsidR="00B832C1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project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>.</w:t>
            </w:r>
          </w:p>
          <w:p w14:paraId="4093A435" w14:textId="52B990B4" w:rsidR="00B832C1" w:rsidRPr="004B648E" w:rsidRDefault="00B832C1" w:rsidP="007A55CB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7112" w:type="dxa"/>
          </w:tcPr>
          <w:p w14:paraId="39C58ADD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7B0F6B27" w14:textId="7449B876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7A55CB" w:rsidRPr="00D15BCE" w14:paraId="23BC81D4" w14:textId="77777777" w:rsidTr="00E44D71">
        <w:tc>
          <w:tcPr>
            <w:tcW w:w="2777" w:type="dxa"/>
            <w:vAlign w:val="center"/>
          </w:tcPr>
          <w:p w14:paraId="0E9EFDB1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29D6A21D" w14:textId="0C62D2A1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Investment Secured</w:t>
            </w:r>
          </w:p>
          <w:p w14:paraId="2A15FF0A" w14:textId="1FEB8C76" w:rsidR="007A55CB" w:rsidRDefault="007A55CB" w:rsidP="007A55CB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(100-word max.)</w:t>
            </w:r>
          </w:p>
          <w:p w14:paraId="2A785486" w14:textId="77777777" w:rsidR="007A55CB" w:rsidRPr="0097242D" w:rsidRDefault="007A55CB" w:rsidP="007A55CB">
            <w:pPr>
              <w:pStyle w:val="NoSpacing"/>
              <w:rPr>
                <w:bCs/>
                <w:sz w:val="22"/>
                <w:szCs w:val="22"/>
              </w:rPr>
            </w:pPr>
          </w:p>
          <w:p w14:paraId="7B379F6A" w14:textId="1C72EA6B" w:rsidR="007A55CB" w:rsidRPr="00FB09E0" w:rsidRDefault="007A55CB" w:rsidP="007A55CB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W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ill the project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attract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new investment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?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If so, how?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Outline projected sources of investment.</w:t>
            </w:r>
          </w:p>
          <w:p w14:paraId="0F917598" w14:textId="6FB0D8E5" w:rsidR="00B832C1" w:rsidRPr="005F7695" w:rsidRDefault="00B832C1" w:rsidP="007A55CB">
            <w:pPr>
              <w:pStyle w:val="NoSpacing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16F183B7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5A59025D" w14:textId="4E597CAD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7A55CB" w:rsidRPr="00D15BCE" w14:paraId="15AE2D1A" w14:textId="77777777" w:rsidTr="00E44D71">
        <w:tc>
          <w:tcPr>
            <w:tcW w:w="2777" w:type="dxa"/>
            <w:vAlign w:val="center"/>
          </w:tcPr>
          <w:p w14:paraId="176D6C34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5BDCC7A1" w14:textId="463715B9" w:rsidR="007A55CB" w:rsidRPr="00D15BCE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Intellectual Property (IP)</w:t>
            </w:r>
          </w:p>
          <w:p w14:paraId="3FE342EE" w14:textId="2F1AE0CE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 w:rsidRPr="00D15B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100</w:t>
            </w:r>
            <w:r w:rsidRPr="00D15BCE">
              <w:rPr>
                <w:sz w:val="22"/>
                <w:szCs w:val="22"/>
              </w:rPr>
              <w:t>-word max.)</w:t>
            </w:r>
            <w:r>
              <w:rPr>
                <w:sz w:val="22"/>
                <w:szCs w:val="22"/>
              </w:rPr>
              <w:t xml:space="preserve"> </w:t>
            </w:r>
          </w:p>
          <w:p w14:paraId="0C8B7D54" w14:textId="77777777" w:rsidR="007A55CB" w:rsidRDefault="007A55CB" w:rsidP="007A55CB">
            <w:pPr>
              <w:pStyle w:val="NoSpacing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0B4D562A" w14:textId="77777777" w:rsidR="001E4E41" w:rsidRDefault="007A55CB" w:rsidP="007A55CB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>New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IP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generated through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the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completion </w:t>
            </w:r>
            <w:r w:rsidR="00ED2EC4">
              <w:rPr>
                <w:i/>
                <w:color w:val="808080" w:themeColor="background1" w:themeShade="80"/>
                <w:sz w:val="21"/>
                <w:szCs w:val="21"/>
              </w:rPr>
              <w:t xml:space="preserve">of the 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>project and/or any filing related to th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e new IP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(i.e., patent, trademark, industrial </w:t>
            </w:r>
            <w:r w:rsidR="00ED2EC4" w:rsidRPr="00FB09E0">
              <w:rPr>
                <w:i/>
                <w:color w:val="808080" w:themeColor="background1" w:themeShade="80"/>
                <w:sz w:val="21"/>
                <w:szCs w:val="21"/>
              </w:rPr>
              <w:t>design,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or copyright activities). </w:t>
            </w:r>
          </w:p>
          <w:p w14:paraId="63A6993A" w14:textId="77777777" w:rsidR="001E4E41" w:rsidRDefault="001E4E41" w:rsidP="007A55CB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03D97163" w14:textId="09513963" w:rsidR="007A55CB" w:rsidRPr="001E4E41" w:rsidRDefault="001E4E41" w:rsidP="007A55CB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>If applicable briefly describe your plans to protect and commercialize this IP.</w:t>
            </w:r>
          </w:p>
          <w:p w14:paraId="0DE92AAC" w14:textId="00F2F624" w:rsidR="000F2E49" w:rsidRDefault="000F2E49" w:rsidP="007A55CB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2" w:type="dxa"/>
          </w:tcPr>
          <w:p w14:paraId="1A29C879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404E1BF5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3101BCF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4516C5C7" w14:textId="663FDF48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</w:tc>
      </w:tr>
      <w:tr w:rsidR="007A55CB" w:rsidRPr="00D15BCE" w14:paraId="0CDE66F1" w14:textId="77777777" w:rsidTr="00E44D71">
        <w:tc>
          <w:tcPr>
            <w:tcW w:w="2777" w:type="dxa"/>
            <w:vAlign w:val="center"/>
          </w:tcPr>
          <w:p w14:paraId="0216830B" w14:textId="30D0302E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Milestone Plan </w:t>
            </w:r>
          </w:p>
        </w:tc>
        <w:tc>
          <w:tcPr>
            <w:tcW w:w="7112" w:type="dxa"/>
          </w:tcPr>
          <w:p w14:paraId="34ADDC04" w14:textId="26F7E204" w:rsidR="007A55CB" w:rsidRDefault="007A55CB" w:rsidP="007A55CB">
            <w:pPr>
              <w:pStyle w:val="NoSpacing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See section </w:t>
            </w:r>
            <w:r w:rsidR="00F42F72"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 xml:space="preserve"> – Project Milestone Plan (below)</w:t>
            </w:r>
          </w:p>
        </w:tc>
      </w:tr>
      <w:tr w:rsidR="007A55CB" w:rsidRPr="00D15BCE" w14:paraId="122D6C3A" w14:textId="77777777" w:rsidTr="00E44D71">
        <w:tc>
          <w:tcPr>
            <w:tcW w:w="2777" w:type="dxa"/>
            <w:vAlign w:val="center"/>
          </w:tcPr>
          <w:p w14:paraId="55F01DD8" w14:textId="3DEA0AF7" w:rsidR="007A55CB" w:rsidRPr="00D15BCE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Budget Workbook </w:t>
            </w:r>
          </w:p>
        </w:tc>
        <w:tc>
          <w:tcPr>
            <w:tcW w:w="7112" w:type="dxa"/>
          </w:tcPr>
          <w:p w14:paraId="77B5BD55" w14:textId="1D3429C4" w:rsidR="007A55CB" w:rsidRPr="00D765C9" w:rsidRDefault="007A55CB" w:rsidP="007A55CB">
            <w:pPr>
              <w:pStyle w:val="NoSpacing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See</w:t>
            </w:r>
            <w:r w:rsidR="006C1975">
              <w:rPr>
                <w:i/>
                <w:iCs/>
                <w:sz w:val="22"/>
                <w:szCs w:val="22"/>
              </w:rPr>
              <w:t xml:space="preserve"> section D – </w:t>
            </w:r>
            <w:r>
              <w:rPr>
                <w:i/>
                <w:iCs/>
                <w:sz w:val="22"/>
                <w:szCs w:val="22"/>
              </w:rPr>
              <w:t xml:space="preserve">Budget Workbook Template (excel document) </w:t>
            </w:r>
          </w:p>
        </w:tc>
      </w:tr>
      <w:tr w:rsidR="007A55CB" w:rsidRPr="00D15BCE" w14:paraId="5A682F12" w14:textId="77777777" w:rsidTr="00E44D71">
        <w:tc>
          <w:tcPr>
            <w:tcW w:w="2777" w:type="dxa"/>
            <w:vAlign w:val="center"/>
          </w:tcPr>
          <w:p w14:paraId="4943BB57" w14:textId="2A62237F" w:rsidR="007A55CB" w:rsidRPr="00D15BCE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 w:rsidRPr="00D15BCE">
              <w:rPr>
                <w:b/>
                <w:sz w:val="22"/>
                <w:szCs w:val="22"/>
              </w:rPr>
              <w:t>Date Submitted</w:t>
            </w:r>
          </w:p>
        </w:tc>
        <w:tc>
          <w:tcPr>
            <w:tcW w:w="7112" w:type="dxa"/>
          </w:tcPr>
          <w:p w14:paraId="4676E627" w14:textId="0889DE35" w:rsidR="007A55CB" w:rsidRPr="00D15BCE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C184B52" w14:textId="77777777" w:rsidR="00865843" w:rsidRDefault="00865843" w:rsidP="00865843">
      <w:pPr>
        <w:rPr>
          <w:b/>
          <w:color w:val="0A265A"/>
          <w:sz w:val="22"/>
        </w:rPr>
        <w:sectPr w:rsidR="00865843" w:rsidSect="001C5128">
          <w:footerReference w:type="default" r:id="rId8"/>
          <w:footerReference w:type="first" r:id="rId9"/>
          <w:pgSz w:w="12240" w:h="15840"/>
          <w:pgMar w:top="850" w:right="1440" w:bottom="1152" w:left="1814" w:header="706" w:footer="864" w:gutter="0"/>
          <w:cols w:space="708"/>
          <w:titlePg/>
          <w:docGrid w:linePitch="360"/>
        </w:sectPr>
      </w:pPr>
    </w:p>
    <w:p w14:paraId="6CD9979E" w14:textId="7DE55989" w:rsidR="00865843" w:rsidRPr="00865843" w:rsidRDefault="00865843" w:rsidP="00865843">
      <w:pPr>
        <w:rPr>
          <w:sz w:val="22"/>
        </w:rPr>
        <w:sectPr w:rsidR="00865843" w:rsidRPr="00865843" w:rsidSect="00865843">
          <w:type w:val="continuous"/>
          <w:pgSz w:w="12240" w:h="15840"/>
          <w:pgMar w:top="850" w:right="1440" w:bottom="1152" w:left="1814" w:header="706" w:footer="864" w:gutter="0"/>
          <w:cols w:space="708"/>
          <w:titlePg/>
          <w:docGrid w:linePitch="360"/>
        </w:sectPr>
      </w:pPr>
    </w:p>
    <w:p w14:paraId="1133EFFC" w14:textId="52DEB40A" w:rsidR="00802D27" w:rsidRDefault="002B5CD4" w:rsidP="00E422F6">
      <w:pPr>
        <w:spacing w:before="0" w:after="0"/>
        <w:ind w:right="-99"/>
        <w:rPr>
          <w:b/>
          <w:color w:val="0A265A"/>
        </w:rPr>
      </w:pPr>
      <w:r>
        <w:rPr>
          <w:b/>
          <w:color w:val="0A265A"/>
        </w:rPr>
        <w:lastRenderedPageBreak/>
        <w:t xml:space="preserve">SECTION C: </w:t>
      </w:r>
      <w:r w:rsidR="00A747A4" w:rsidRPr="00461E32">
        <w:rPr>
          <w:b/>
          <w:color w:val="0A265A"/>
        </w:rPr>
        <w:t>PROJECT MILESTONE PLAN</w:t>
      </w:r>
    </w:p>
    <w:p w14:paraId="607E9338" w14:textId="662001D1" w:rsidR="00FD721B" w:rsidRPr="00FD721B" w:rsidRDefault="00FD721B" w:rsidP="00E422F6">
      <w:pPr>
        <w:spacing w:before="0" w:after="0"/>
        <w:rPr>
          <w:i/>
          <w:iCs/>
          <w:sz w:val="20"/>
          <w:szCs w:val="20"/>
        </w:rPr>
      </w:pPr>
      <w:r w:rsidRPr="00DC01FA">
        <w:rPr>
          <w:i/>
          <w:iCs/>
          <w:sz w:val="20"/>
          <w:szCs w:val="20"/>
        </w:rPr>
        <w:t xml:space="preserve">For a list of eligible activities for </w:t>
      </w:r>
      <w:r w:rsidR="00B832C1">
        <w:rPr>
          <w:i/>
          <w:iCs/>
          <w:sz w:val="20"/>
          <w:szCs w:val="20"/>
        </w:rPr>
        <w:t>Project Type</w:t>
      </w:r>
      <w:r w:rsidRPr="00DC01FA">
        <w:rPr>
          <w:i/>
          <w:iCs/>
          <w:sz w:val="20"/>
          <w:szCs w:val="20"/>
        </w:rPr>
        <w:t xml:space="preserve"> A &amp; </w:t>
      </w:r>
      <w:r w:rsidR="00B832C1">
        <w:rPr>
          <w:i/>
          <w:iCs/>
          <w:sz w:val="20"/>
          <w:szCs w:val="20"/>
        </w:rPr>
        <w:t>Project Type</w:t>
      </w:r>
      <w:r w:rsidRPr="00DC01FA">
        <w:rPr>
          <w:i/>
          <w:iCs/>
          <w:sz w:val="20"/>
          <w:szCs w:val="20"/>
        </w:rPr>
        <w:t xml:space="preserve"> B please refer </w:t>
      </w:r>
      <w:r w:rsidRPr="00B832C1">
        <w:rPr>
          <w:i/>
          <w:iCs/>
          <w:sz w:val="20"/>
          <w:szCs w:val="20"/>
        </w:rPr>
        <w:t xml:space="preserve">to Page </w:t>
      </w:r>
      <w:r w:rsidR="00E5187F">
        <w:rPr>
          <w:i/>
          <w:iCs/>
          <w:sz w:val="20"/>
          <w:szCs w:val="20"/>
        </w:rPr>
        <w:t>8</w:t>
      </w:r>
      <w:r w:rsidRPr="00DC01FA">
        <w:rPr>
          <w:i/>
          <w:iCs/>
          <w:sz w:val="20"/>
          <w:szCs w:val="20"/>
        </w:rPr>
        <w:t xml:space="preserve"> in the </w:t>
      </w:r>
      <w:r w:rsidR="006C1975">
        <w:rPr>
          <w:b/>
          <w:bCs/>
          <w:i/>
          <w:iCs/>
          <w:sz w:val="20"/>
          <w:szCs w:val="20"/>
        </w:rPr>
        <w:t>OAFRI Commercialization Stream – Call for Full Proposals (202</w:t>
      </w:r>
      <w:r w:rsidR="00E5187F">
        <w:rPr>
          <w:b/>
          <w:bCs/>
          <w:i/>
          <w:iCs/>
          <w:sz w:val="20"/>
          <w:szCs w:val="20"/>
        </w:rPr>
        <w:t>3</w:t>
      </w:r>
      <w:r w:rsidR="006C1975">
        <w:rPr>
          <w:b/>
          <w:bCs/>
          <w:i/>
          <w:iCs/>
          <w:sz w:val="20"/>
          <w:szCs w:val="20"/>
        </w:rPr>
        <w:t>-2</w:t>
      </w:r>
      <w:r w:rsidR="00E5187F">
        <w:rPr>
          <w:b/>
          <w:bCs/>
          <w:i/>
          <w:iCs/>
          <w:sz w:val="20"/>
          <w:szCs w:val="20"/>
        </w:rPr>
        <w:t>4</w:t>
      </w:r>
      <w:r w:rsidR="006C1975">
        <w:rPr>
          <w:b/>
          <w:bCs/>
          <w:i/>
          <w:iCs/>
          <w:sz w:val="20"/>
          <w:szCs w:val="20"/>
        </w:rPr>
        <w:t>)</w:t>
      </w:r>
      <w:r w:rsidRPr="00DC01FA">
        <w:rPr>
          <w:i/>
          <w:iCs/>
          <w:sz w:val="20"/>
          <w:szCs w:val="20"/>
        </w:rPr>
        <w:t xml:space="preserve">. </w:t>
      </w:r>
    </w:p>
    <w:tbl>
      <w:tblPr>
        <w:tblStyle w:val="TableGrid"/>
        <w:tblW w:w="148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1559"/>
        <w:gridCol w:w="1559"/>
        <w:gridCol w:w="4395"/>
        <w:gridCol w:w="4281"/>
      </w:tblGrid>
      <w:tr w:rsidR="00FD721B" w:rsidRPr="00C0108F" w14:paraId="63AFDC14" w14:textId="77777777" w:rsidTr="00035D6B">
        <w:trPr>
          <w:trHeight w:val="1886"/>
        </w:trPr>
        <w:tc>
          <w:tcPr>
            <w:tcW w:w="3006" w:type="dxa"/>
            <w:gridSpan w:val="2"/>
            <w:shd w:val="clear" w:color="auto" w:fill="17426B"/>
          </w:tcPr>
          <w:p w14:paraId="1BDBFF05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ACTIVITY TITLE</w:t>
            </w:r>
          </w:p>
          <w:p w14:paraId="61D3316A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>List each activity below in chronological order and correlate to the Budget.</w:t>
            </w:r>
          </w:p>
          <w:p w14:paraId="266908C9" w14:textId="7E1B9E19" w:rsidR="00FD721B" w:rsidRPr="00FD721B" w:rsidRDefault="00FD721B" w:rsidP="00FD721B">
            <w:pPr>
              <w:rPr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 xml:space="preserve">Add more activities as needed. </w:t>
            </w:r>
          </w:p>
        </w:tc>
        <w:tc>
          <w:tcPr>
            <w:tcW w:w="1559" w:type="dxa"/>
            <w:shd w:val="clear" w:color="auto" w:fill="17426B"/>
          </w:tcPr>
          <w:p w14:paraId="3671AC8B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START DATE</w:t>
            </w:r>
          </w:p>
          <w:p w14:paraId="41F51A60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>(YYYY-MM-DD)</w:t>
            </w:r>
          </w:p>
          <w:p w14:paraId="7301B275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</w:p>
          <w:p w14:paraId="01A39B85" w14:textId="2C467C65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*Earliest start date is 202</w:t>
            </w:r>
            <w:r w:rsidR="00E5187F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4</w:t>
            </w: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-0</w:t>
            </w:r>
            <w:r w:rsidR="00E5187F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4</w:t>
            </w: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-</w:t>
            </w:r>
            <w:r w:rsidR="00E5187F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17426B"/>
          </w:tcPr>
          <w:p w14:paraId="1F714751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END DATE</w:t>
            </w:r>
          </w:p>
          <w:p w14:paraId="57C9A38C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>(YYYY-MM-DD)</w:t>
            </w:r>
          </w:p>
          <w:p w14:paraId="6D9429BE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</w:p>
          <w:p w14:paraId="02AA91A2" w14:textId="5B387064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*Latest end date is 202</w:t>
            </w:r>
            <w:r w:rsidR="00E5187F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5</w:t>
            </w: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-0</w:t>
            </w:r>
            <w:r w:rsidR="00E5187F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9</w:t>
            </w: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-3</w:t>
            </w:r>
            <w:r w:rsidR="00E5187F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4395" w:type="dxa"/>
            <w:shd w:val="clear" w:color="auto" w:fill="17426B"/>
          </w:tcPr>
          <w:p w14:paraId="564ACF46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ACTIVITY DESCRIPTION</w:t>
            </w:r>
          </w:p>
          <w:p w14:paraId="0EFEA5B2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 xml:space="preserve">Provide details of what is to be included in the activity. List the key project partners involved and where the activity will take place.  </w:t>
            </w:r>
          </w:p>
          <w:p w14:paraId="2AB97AE1" w14:textId="218DC1A6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17426B"/>
          </w:tcPr>
          <w:p w14:paraId="32EA7209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OUTCOMES</w:t>
            </w:r>
          </w:p>
          <w:p w14:paraId="61C87EA8" w14:textId="67258129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 xml:space="preserve">Articulate expected outcomes for each Activity, including the impact on the overall project, jobs created, revenue growth, and TRL advancement. </w:t>
            </w:r>
          </w:p>
        </w:tc>
      </w:tr>
      <w:tr w:rsidR="0021036F" w:rsidRPr="00461E32" w14:paraId="48F94ADD" w14:textId="77777777" w:rsidTr="00035D6B">
        <w:trPr>
          <w:trHeight w:val="1158"/>
        </w:trPr>
        <w:tc>
          <w:tcPr>
            <w:tcW w:w="567" w:type="dxa"/>
            <w:vAlign w:val="center"/>
          </w:tcPr>
          <w:p w14:paraId="6C9ADE6E" w14:textId="54032C50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09397177" w14:textId="5A1A7FFB" w:rsidR="00FC6F9A" w:rsidRPr="00461E32" w:rsidRDefault="00FC6F9A" w:rsidP="006044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C29973" w14:textId="5F2DF5C5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85CBF5" w14:textId="013A73AB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EEE6785" w14:textId="3A740638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4B063A59" w14:textId="101F546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76A18689" w14:textId="77777777" w:rsidTr="00035D6B">
        <w:trPr>
          <w:trHeight w:val="1118"/>
        </w:trPr>
        <w:tc>
          <w:tcPr>
            <w:tcW w:w="567" w:type="dxa"/>
            <w:vAlign w:val="center"/>
          </w:tcPr>
          <w:p w14:paraId="1EB9D4A8" w14:textId="0C623846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422D2C6A" w14:textId="1CF6ED35" w:rsidR="00FC6F9A" w:rsidRDefault="00FC6F9A" w:rsidP="00E6535F">
            <w:pPr>
              <w:rPr>
                <w:sz w:val="20"/>
                <w:szCs w:val="20"/>
              </w:rPr>
            </w:pPr>
          </w:p>
          <w:p w14:paraId="6CF4D8E2" w14:textId="01E4D0DC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1509D" w14:textId="47F6DDA6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EE49E9" w14:textId="64A20983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E96564B" w14:textId="3753C91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4879759B" w14:textId="24577EA2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5A4CA305" w14:textId="77777777" w:rsidTr="00035D6B">
        <w:trPr>
          <w:trHeight w:val="1119"/>
        </w:trPr>
        <w:tc>
          <w:tcPr>
            <w:tcW w:w="567" w:type="dxa"/>
            <w:vAlign w:val="center"/>
          </w:tcPr>
          <w:p w14:paraId="2DB31DB2" w14:textId="102E93C8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DB64AA2" w14:textId="05E744E9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59F236" w14:textId="1E5033FD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ADAE6D" w14:textId="13C2414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00956E7" w14:textId="1A644546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4157A473" w14:textId="4BA1D48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593F3E19" w14:textId="77777777" w:rsidTr="00035D6B">
        <w:trPr>
          <w:trHeight w:val="1107"/>
        </w:trPr>
        <w:tc>
          <w:tcPr>
            <w:tcW w:w="567" w:type="dxa"/>
            <w:vAlign w:val="center"/>
          </w:tcPr>
          <w:p w14:paraId="4916EF73" w14:textId="4F96F7F1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47220483" w14:textId="144B4383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13EB14" w14:textId="2669BA27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2E6822" w14:textId="41174189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15DC296" w14:textId="3439F6AB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24FEACFD" w14:textId="2EB8C60E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32D78AC3" w14:textId="77777777" w:rsidTr="00035D6B">
        <w:trPr>
          <w:trHeight w:val="1124"/>
        </w:trPr>
        <w:tc>
          <w:tcPr>
            <w:tcW w:w="567" w:type="dxa"/>
            <w:vAlign w:val="center"/>
          </w:tcPr>
          <w:p w14:paraId="6A3E3D44" w14:textId="6109D650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39" w:type="dxa"/>
          </w:tcPr>
          <w:p w14:paraId="4B76F98E" w14:textId="068DA111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509261" w14:textId="7DB792F4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0C6C40" w14:textId="1C04C2F3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BA1CB5C" w14:textId="7733DF27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190368C8" w14:textId="0192C8F4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3B0132A3" w14:textId="77777777" w:rsidTr="00035D6B">
        <w:trPr>
          <w:trHeight w:val="1126"/>
        </w:trPr>
        <w:tc>
          <w:tcPr>
            <w:tcW w:w="567" w:type="dxa"/>
            <w:vAlign w:val="center"/>
          </w:tcPr>
          <w:p w14:paraId="11F326F8" w14:textId="7439975B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39" w:type="dxa"/>
          </w:tcPr>
          <w:p w14:paraId="21DA5E3A" w14:textId="0268B78F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5DAE36" w14:textId="0656AD23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F130FA" w14:textId="463CD66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CF094C0" w14:textId="26FB2C12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648770D9" w14:textId="0CD66B3C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</w:tbl>
    <w:p w14:paraId="25190CF0" w14:textId="77777777" w:rsidR="0021036F" w:rsidRDefault="0021036F" w:rsidP="00E6535F">
      <w:pPr>
        <w:ind w:left="-567" w:right="-99"/>
        <w:rPr>
          <w:b/>
          <w:color w:val="auto"/>
        </w:rPr>
        <w:sectPr w:rsidR="0021036F" w:rsidSect="001C5128">
          <w:pgSz w:w="15840" w:h="12240" w:orient="landscape"/>
          <w:pgMar w:top="850" w:right="1440" w:bottom="1152" w:left="1134" w:header="706" w:footer="864" w:gutter="0"/>
          <w:cols w:space="708"/>
          <w:formProt w:val="0"/>
          <w:titlePg/>
          <w:docGrid w:linePitch="360"/>
        </w:sectPr>
      </w:pPr>
    </w:p>
    <w:p w14:paraId="604F22D4" w14:textId="7ADBFB46" w:rsidR="00865843" w:rsidRDefault="00865843" w:rsidP="00865843">
      <w:pPr>
        <w:ind w:right="-99"/>
        <w:rPr>
          <w:b/>
          <w:color w:val="0A265A"/>
        </w:rPr>
        <w:sectPr w:rsidR="00865843" w:rsidSect="001C5128">
          <w:pgSz w:w="12240" w:h="15840"/>
          <w:pgMar w:top="850" w:right="1440" w:bottom="1152" w:left="1440" w:header="706" w:footer="864" w:gutter="0"/>
          <w:cols w:space="708"/>
          <w:titlePg/>
          <w:docGrid w:linePitch="360"/>
        </w:sectPr>
      </w:pPr>
    </w:p>
    <w:p w14:paraId="55724F23" w14:textId="0F0948BA" w:rsidR="00E6535F" w:rsidRPr="00461E32" w:rsidRDefault="002B5CD4" w:rsidP="0021036F">
      <w:pPr>
        <w:ind w:left="-567" w:right="-99"/>
        <w:rPr>
          <w:b/>
          <w:color w:val="0A265A"/>
        </w:rPr>
      </w:pPr>
      <w:r>
        <w:rPr>
          <w:b/>
          <w:color w:val="0A265A"/>
        </w:rPr>
        <w:t>SECTION D:</w:t>
      </w:r>
      <w:r w:rsidR="00E6535F" w:rsidRPr="00461E32">
        <w:rPr>
          <w:b/>
          <w:color w:val="0A265A"/>
        </w:rPr>
        <w:t xml:space="preserve"> </w:t>
      </w:r>
      <w:r w:rsidR="00A747A4" w:rsidRPr="00461E32">
        <w:rPr>
          <w:b/>
          <w:color w:val="0A265A"/>
        </w:rPr>
        <w:t>BUDGET</w:t>
      </w:r>
      <w:r w:rsidR="006C1975">
        <w:rPr>
          <w:b/>
          <w:color w:val="0A265A"/>
        </w:rPr>
        <w:t xml:space="preserve"> WORKBOOK</w:t>
      </w:r>
    </w:p>
    <w:p w14:paraId="1D52D78B" w14:textId="511E98FA" w:rsidR="00E6535F" w:rsidRPr="0006212B" w:rsidRDefault="00E6535F" w:rsidP="00E6535F">
      <w:pPr>
        <w:ind w:left="-567" w:right="-99"/>
        <w:rPr>
          <w:sz w:val="22"/>
          <w:szCs w:val="22"/>
        </w:rPr>
      </w:pPr>
      <w:r w:rsidRPr="0006212B">
        <w:rPr>
          <w:sz w:val="22"/>
          <w:szCs w:val="22"/>
        </w:rPr>
        <w:t xml:space="preserve">Please refer to and complete </w:t>
      </w:r>
      <w:r w:rsidR="00913B33" w:rsidRPr="0006212B">
        <w:rPr>
          <w:sz w:val="22"/>
          <w:szCs w:val="22"/>
        </w:rPr>
        <w:t>the</w:t>
      </w:r>
      <w:r w:rsidRPr="0006212B">
        <w:rPr>
          <w:sz w:val="22"/>
          <w:szCs w:val="22"/>
        </w:rPr>
        <w:t xml:space="preserve"> Budget Work</w:t>
      </w:r>
      <w:r w:rsidR="00913B33" w:rsidRPr="0006212B">
        <w:rPr>
          <w:sz w:val="22"/>
          <w:szCs w:val="22"/>
        </w:rPr>
        <w:t>book</w:t>
      </w:r>
      <w:r w:rsidRPr="0006212B">
        <w:rPr>
          <w:sz w:val="22"/>
          <w:szCs w:val="22"/>
        </w:rPr>
        <w:t>.</w:t>
      </w:r>
    </w:p>
    <w:p w14:paraId="6DF6ECE9" w14:textId="2DA6C4F5" w:rsidR="00DB2C8B" w:rsidRPr="0006212B" w:rsidRDefault="00DB2C8B" w:rsidP="00E6535F">
      <w:pPr>
        <w:ind w:left="-567" w:right="-99"/>
        <w:rPr>
          <w:sz w:val="22"/>
          <w:szCs w:val="22"/>
        </w:rPr>
      </w:pPr>
      <w:r w:rsidRPr="0006212B">
        <w:rPr>
          <w:sz w:val="22"/>
          <w:szCs w:val="22"/>
        </w:rPr>
        <w:t xml:space="preserve">Please save as .pdf and </w:t>
      </w:r>
      <w:r w:rsidR="00B473C2" w:rsidRPr="0006212B">
        <w:rPr>
          <w:sz w:val="22"/>
          <w:szCs w:val="22"/>
        </w:rPr>
        <w:t>submit</w:t>
      </w:r>
      <w:r w:rsidRPr="0006212B">
        <w:rPr>
          <w:sz w:val="22"/>
          <w:szCs w:val="22"/>
        </w:rPr>
        <w:t xml:space="preserve"> with</w:t>
      </w:r>
      <w:r w:rsidR="00913B33" w:rsidRPr="0006212B">
        <w:rPr>
          <w:sz w:val="22"/>
          <w:szCs w:val="22"/>
        </w:rPr>
        <w:t xml:space="preserve"> </w:t>
      </w:r>
      <w:r w:rsidR="00E5187F">
        <w:rPr>
          <w:sz w:val="22"/>
          <w:szCs w:val="22"/>
        </w:rPr>
        <w:t>Proposal</w:t>
      </w:r>
      <w:r w:rsidR="00913B33" w:rsidRPr="0006212B">
        <w:rPr>
          <w:sz w:val="22"/>
          <w:szCs w:val="22"/>
        </w:rPr>
        <w:t xml:space="preserve"> W</w:t>
      </w:r>
      <w:r w:rsidRPr="0006212B">
        <w:rPr>
          <w:sz w:val="22"/>
          <w:szCs w:val="22"/>
        </w:rPr>
        <w:t>orkbook.</w:t>
      </w:r>
    </w:p>
    <w:p w14:paraId="563792A3" w14:textId="4C0F0C20" w:rsidR="00B473C2" w:rsidRPr="0006212B" w:rsidRDefault="00B473C2" w:rsidP="00E6535F">
      <w:pPr>
        <w:ind w:left="-567" w:right="-99"/>
        <w:rPr>
          <w:b/>
          <w:bCs/>
          <w:sz w:val="22"/>
          <w:szCs w:val="22"/>
        </w:rPr>
      </w:pPr>
      <w:r w:rsidRPr="0006212B">
        <w:rPr>
          <w:b/>
          <w:bCs/>
          <w:sz w:val="22"/>
          <w:szCs w:val="22"/>
        </w:rPr>
        <w:t xml:space="preserve">Please submit your </w:t>
      </w:r>
      <w:r w:rsidR="00E5187F">
        <w:rPr>
          <w:b/>
          <w:bCs/>
          <w:sz w:val="22"/>
          <w:szCs w:val="22"/>
        </w:rPr>
        <w:t>Proposal</w:t>
      </w:r>
      <w:r w:rsidRPr="0006212B">
        <w:rPr>
          <w:b/>
          <w:bCs/>
          <w:sz w:val="22"/>
          <w:szCs w:val="22"/>
        </w:rPr>
        <w:t xml:space="preserve"> Workbook, Budget Workbook, and all </w:t>
      </w:r>
      <w:r w:rsidR="00FD721B" w:rsidRPr="0006212B">
        <w:rPr>
          <w:b/>
          <w:bCs/>
          <w:sz w:val="22"/>
          <w:szCs w:val="22"/>
        </w:rPr>
        <w:t>supporting documentation</w:t>
      </w:r>
      <w:r w:rsidRPr="0006212B">
        <w:rPr>
          <w:b/>
          <w:bCs/>
          <w:sz w:val="22"/>
          <w:szCs w:val="22"/>
        </w:rPr>
        <w:t xml:space="preserve"> online using this link: </w:t>
      </w:r>
      <w:hyperlink r:id="rId10" w:history="1">
        <w:r w:rsidR="006C1975">
          <w:rPr>
            <w:rStyle w:val="Hyperlink"/>
            <w:b/>
            <w:bCs/>
            <w:sz w:val="22"/>
            <w:szCs w:val="22"/>
          </w:rPr>
          <w:t>OAFRI - Intake Form</w:t>
        </w:r>
      </w:hyperlink>
    </w:p>
    <w:p w14:paraId="544AB7AE" w14:textId="45D6A5DB" w:rsidR="00E6535F" w:rsidRPr="00461E32" w:rsidRDefault="00E6535F" w:rsidP="00FD721B">
      <w:pPr>
        <w:spacing w:before="0" w:after="0"/>
        <w:rPr>
          <w:color w:val="auto"/>
          <w:sz w:val="20"/>
          <w:szCs w:val="20"/>
          <w:lang w:val="en-CA"/>
        </w:rPr>
      </w:pPr>
    </w:p>
    <w:sectPr w:rsidR="00E6535F" w:rsidRPr="00461E32" w:rsidSect="00865843">
      <w:type w:val="continuous"/>
      <w:pgSz w:w="12240" w:h="15840"/>
      <w:pgMar w:top="850" w:right="1440" w:bottom="1152" w:left="1440" w:header="706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C281" w14:textId="77777777" w:rsidR="00844ED4" w:rsidRDefault="00844ED4" w:rsidP="00E74A95">
      <w:r>
        <w:separator/>
      </w:r>
    </w:p>
    <w:p w14:paraId="19FEA987" w14:textId="77777777" w:rsidR="00844ED4" w:rsidRDefault="00844ED4"/>
    <w:p w14:paraId="59BA71A3" w14:textId="77777777" w:rsidR="00844ED4" w:rsidRDefault="00844ED4" w:rsidP="00D4659B"/>
    <w:p w14:paraId="60A672FF" w14:textId="77777777" w:rsidR="00844ED4" w:rsidRDefault="00844ED4" w:rsidP="00D4659B"/>
  </w:endnote>
  <w:endnote w:type="continuationSeparator" w:id="0">
    <w:p w14:paraId="6885B6B5" w14:textId="77777777" w:rsidR="00844ED4" w:rsidRDefault="00844ED4" w:rsidP="00E74A95">
      <w:r>
        <w:continuationSeparator/>
      </w:r>
    </w:p>
    <w:p w14:paraId="6CBF33C3" w14:textId="77777777" w:rsidR="00844ED4" w:rsidRDefault="00844ED4"/>
    <w:p w14:paraId="7E31C343" w14:textId="77777777" w:rsidR="00844ED4" w:rsidRDefault="00844ED4" w:rsidP="00D4659B"/>
    <w:p w14:paraId="561CD241" w14:textId="77777777" w:rsidR="00844ED4" w:rsidRDefault="00844ED4" w:rsidP="00D46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mbria"/>
    <w:panose1 w:val="020B0604020202020204"/>
    <w:charset w:val="00"/>
    <w:family w:val="auto"/>
    <w:pitch w:val="variable"/>
    <w:sig w:usb0="A000007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9EBE" w14:textId="5F5163B3" w:rsidR="00865843" w:rsidRPr="00A432AA" w:rsidRDefault="00865843" w:rsidP="00A432AA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2336" behindDoc="0" locked="0" layoutInCell="1" allowOverlap="1" wp14:anchorId="47A35244" wp14:editId="5F97D849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4D99" w14:textId="37DBEDE2" w:rsidR="00865843" w:rsidRPr="00A747A4" w:rsidRDefault="00865843" w:rsidP="00A747A4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0288" behindDoc="0" locked="0" layoutInCell="1" allowOverlap="1" wp14:anchorId="589884F8" wp14:editId="0635C14E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64C0" w14:textId="77777777" w:rsidR="00844ED4" w:rsidRDefault="00844ED4" w:rsidP="00E74A95">
      <w:r>
        <w:separator/>
      </w:r>
    </w:p>
    <w:p w14:paraId="1105EF9F" w14:textId="77777777" w:rsidR="00844ED4" w:rsidRDefault="00844ED4"/>
    <w:p w14:paraId="2BC66062" w14:textId="77777777" w:rsidR="00844ED4" w:rsidRDefault="00844ED4" w:rsidP="00D4659B"/>
    <w:p w14:paraId="746C5D39" w14:textId="77777777" w:rsidR="00844ED4" w:rsidRDefault="00844ED4" w:rsidP="00D4659B"/>
  </w:footnote>
  <w:footnote w:type="continuationSeparator" w:id="0">
    <w:p w14:paraId="7245577E" w14:textId="77777777" w:rsidR="00844ED4" w:rsidRDefault="00844ED4" w:rsidP="00E74A95">
      <w:r>
        <w:continuationSeparator/>
      </w:r>
    </w:p>
    <w:p w14:paraId="693A61B3" w14:textId="77777777" w:rsidR="00844ED4" w:rsidRDefault="00844ED4"/>
    <w:p w14:paraId="7FC303A3" w14:textId="77777777" w:rsidR="00844ED4" w:rsidRDefault="00844ED4" w:rsidP="00D4659B"/>
    <w:p w14:paraId="776F8ED4" w14:textId="77777777" w:rsidR="00844ED4" w:rsidRDefault="00844ED4" w:rsidP="00D46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681"/>
    <w:multiLevelType w:val="hybridMultilevel"/>
    <w:tmpl w:val="595E05F0"/>
    <w:lvl w:ilvl="0" w:tplc="26E8EB3A">
      <w:start w:val="1"/>
      <w:numFmt w:val="bullet"/>
      <w:lvlText w:val="•"/>
      <w:lvlJc w:val="left"/>
      <w:pPr>
        <w:ind w:left="1726" w:hanging="360"/>
      </w:pPr>
      <w:rPr>
        <w:rFonts w:ascii="Symbol" w:eastAsia="Symbol" w:hAnsi="Symbol" w:hint="default"/>
        <w:sz w:val="22"/>
        <w:szCs w:val="22"/>
      </w:rPr>
    </w:lvl>
    <w:lvl w:ilvl="1" w:tplc="98022CC2">
      <w:start w:val="1"/>
      <w:numFmt w:val="bullet"/>
      <w:lvlText w:val="•"/>
      <w:lvlJc w:val="left"/>
      <w:pPr>
        <w:ind w:left="2086" w:hanging="360"/>
      </w:pPr>
      <w:rPr>
        <w:rFonts w:ascii="Symbol" w:eastAsia="Symbol" w:hAnsi="Symbol" w:hint="default"/>
        <w:sz w:val="22"/>
        <w:szCs w:val="22"/>
      </w:rPr>
    </w:lvl>
    <w:lvl w:ilvl="2" w:tplc="82DCC99A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CE3EA8B4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A79E0428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A52D9C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312E0CEA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7" w:tplc="BD528A6C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ED521E9C">
      <w:start w:val="1"/>
      <w:numFmt w:val="bullet"/>
      <w:lvlText w:val="•"/>
      <w:lvlJc w:val="left"/>
      <w:pPr>
        <w:ind w:left="9314" w:hanging="360"/>
      </w:pPr>
      <w:rPr>
        <w:rFonts w:hint="default"/>
      </w:rPr>
    </w:lvl>
  </w:abstractNum>
  <w:abstractNum w:abstractNumId="1" w15:restartNumberingAfterBreak="0">
    <w:nsid w:val="12A74794"/>
    <w:multiLevelType w:val="hybridMultilevel"/>
    <w:tmpl w:val="974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E75AC"/>
    <w:multiLevelType w:val="hybridMultilevel"/>
    <w:tmpl w:val="42D8B008"/>
    <w:lvl w:ilvl="0" w:tplc="A3F2101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40A71"/>
    <w:multiLevelType w:val="hybridMultilevel"/>
    <w:tmpl w:val="9EF0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2F31"/>
    <w:multiLevelType w:val="hybridMultilevel"/>
    <w:tmpl w:val="43EAF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10F84"/>
    <w:multiLevelType w:val="hybridMultilevel"/>
    <w:tmpl w:val="2E7006DC"/>
    <w:lvl w:ilvl="0" w:tplc="2F9E134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6471716"/>
    <w:multiLevelType w:val="hybridMultilevel"/>
    <w:tmpl w:val="D938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05BD8"/>
    <w:multiLevelType w:val="hybridMultilevel"/>
    <w:tmpl w:val="728A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880278"/>
    <w:multiLevelType w:val="hybridMultilevel"/>
    <w:tmpl w:val="E96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6C19A3"/>
    <w:multiLevelType w:val="hybridMultilevel"/>
    <w:tmpl w:val="947A8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56579"/>
    <w:multiLevelType w:val="hybridMultilevel"/>
    <w:tmpl w:val="2A30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10E8"/>
    <w:multiLevelType w:val="hybridMultilevel"/>
    <w:tmpl w:val="823800D4"/>
    <w:lvl w:ilvl="0" w:tplc="16B6C5FC">
      <w:start w:val="1"/>
      <w:numFmt w:val="bullet"/>
      <w:lvlText w:val="•"/>
      <w:lvlJc w:val="left"/>
      <w:pPr>
        <w:ind w:left="1024" w:hanging="360"/>
      </w:pPr>
      <w:rPr>
        <w:rFonts w:ascii="Symbol" w:eastAsia="Symbol" w:hAnsi="Symbol" w:hint="default"/>
        <w:sz w:val="22"/>
        <w:szCs w:val="22"/>
      </w:rPr>
    </w:lvl>
    <w:lvl w:ilvl="1" w:tplc="E62A5DB8">
      <w:start w:val="1"/>
      <w:numFmt w:val="bullet"/>
      <w:lvlText w:val="•"/>
      <w:lvlJc w:val="left"/>
      <w:pPr>
        <w:ind w:left="1793" w:hanging="360"/>
      </w:pPr>
      <w:rPr>
        <w:rFonts w:ascii="Symbol" w:eastAsia="Symbol" w:hAnsi="Symbol" w:hint="default"/>
        <w:sz w:val="22"/>
        <w:szCs w:val="22"/>
      </w:rPr>
    </w:lvl>
    <w:lvl w:ilvl="2" w:tplc="E69A3FA4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hint="default"/>
        <w:sz w:val="22"/>
        <w:szCs w:val="22"/>
      </w:rPr>
    </w:lvl>
    <w:lvl w:ilvl="3" w:tplc="F1806416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0F3A6AE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BF1AC4A4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6" w:tplc="80221548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7" w:tplc="BC16087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8" w:tplc="CB9477D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</w:abstractNum>
  <w:abstractNum w:abstractNumId="12" w15:restartNumberingAfterBreak="0">
    <w:nsid w:val="68C46ABC"/>
    <w:multiLevelType w:val="hybridMultilevel"/>
    <w:tmpl w:val="F768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A7312C"/>
    <w:multiLevelType w:val="hybridMultilevel"/>
    <w:tmpl w:val="4518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03310">
    <w:abstractNumId w:val="2"/>
  </w:num>
  <w:num w:numId="2" w16cid:durableId="1568491340">
    <w:abstractNumId w:val="6"/>
  </w:num>
  <w:num w:numId="3" w16cid:durableId="687680121">
    <w:abstractNumId w:val="9"/>
  </w:num>
  <w:num w:numId="4" w16cid:durableId="843666283">
    <w:abstractNumId w:val="7"/>
  </w:num>
  <w:num w:numId="5" w16cid:durableId="1853833201">
    <w:abstractNumId w:val="5"/>
  </w:num>
  <w:num w:numId="6" w16cid:durableId="1967851338">
    <w:abstractNumId w:val="11"/>
  </w:num>
  <w:num w:numId="7" w16cid:durableId="574826580">
    <w:abstractNumId w:val="0"/>
  </w:num>
  <w:num w:numId="8" w16cid:durableId="1840847983">
    <w:abstractNumId w:val="1"/>
  </w:num>
  <w:num w:numId="9" w16cid:durableId="414204112">
    <w:abstractNumId w:val="12"/>
  </w:num>
  <w:num w:numId="10" w16cid:durableId="506016666">
    <w:abstractNumId w:val="8"/>
  </w:num>
  <w:num w:numId="11" w16cid:durableId="102965188">
    <w:abstractNumId w:val="3"/>
  </w:num>
  <w:num w:numId="12" w16cid:durableId="397748522">
    <w:abstractNumId w:val="10"/>
  </w:num>
  <w:num w:numId="13" w16cid:durableId="1894005424">
    <w:abstractNumId w:val="4"/>
  </w:num>
  <w:num w:numId="14" w16cid:durableId="15766269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27"/>
    <w:rsid w:val="00032BA4"/>
    <w:rsid w:val="0003304A"/>
    <w:rsid w:val="00033321"/>
    <w:rsid w:val="00035D6B"/>
    <w:rsid w:val="00037EA2"/>
    <w:rsid w:val="00043A29"/>
    <w:rsid w:val="00046542"/>
    <w:rsid w:val="00056F7D"/>
    <w:rsid w:val="000570CC"/>
    <w:rsid w:val="0006212B"/>
    <w:rsid w:val="00090B24"/>
    <w:rsid w:val="000921A0"/>
    <w:rsid w:val="0009659D"/>
    <w:rsid w:val="00096C38"/>
    <w:rsid w:val="000A7D3B"/>
    <w:rsid w:val="000C40DF"/>
    <w:rsid w:val="000D2CC8"/>
    <w:rsid w:val="000F248E"/>
    <w:rsid w:val="000F2E49"/>
    <w:rsid w:val="00104DDD"/>
    <w:rsid w:val="00107501"/>
    <w:rsid w:val="00107E1F"/>
    <w:rsid w:val="00112981"/>
    <w:rsid w:val="0012108E"/>
    <w:rsid w:val="00132298"/>
    <w:rsid w:val="001346D4"/>
    <w:rsid w:val="00137D73"/>
    <w:rsid w:val="00144958"/>
    <w:rsid w:val="0015518D"/>
    <w:rsid w:val="0015569B"/>
    <w:rsid w:val="00161BCA"/>
    <w:rsid w:val="00164ECA"/>
    <w:rsid w:val="00172AF3"/>
    <w:rsid w:val="00182FAF"/>
    <w:rsid w:val="001836E3"/>
    <w:rsid w:val="00187F09"/>
    <w:rsid w:val="001B1790"/>
    <w:rsid w:val="001B3711"/>
    <w:rsid w:val="001C5128"/>
    <w:rsid w:val="001E4B53"/>
    <w:rsid w:val="001E4E41"/>
    <w:rsid w:val="001F1533"/>
    <w:rsid w:val="0021036F"/>
    <w:rsid w:val="00214FC8"/>
    <w:rsid w:val="00256DA6"/>
    <w:rsid w:val="0026787A"/>
    <w:rsid w:val="0028693C"/>
    <w:rsid w:val="00293AC2"/>
    <w:rsid w:val="002A18EC"/>
    <w:rsid w:val="002A2192"/>
    <w:rsid w:val="002B11DD"/>
    <w:rsid w:val="002B5CD4"/>
    <w:rsid w:val="002C05FE"/>
    <w:rsid w:val="002C62D6"/>
    <w:rsid w:val="002D105C"/>
    <w:rsid w:val="002D256F"/>
    <w:rsid w:val="002D3CCC"/>
    <w:rsid w:val="002E2FC3"/>
    <w:rsid w:val="002E3536"/>
    <w:rsid w:val="002E3D98"/>
    <w:rsid w:val="002F130C"/>
    <w:rsid w:val="002F7177"/>
    <w:rsid w:val="00305AF4"/>
    <w:rsid w:val="00307669"/>
    <w:rsid w:val="00322655"/>
    <w:rsid w:val="003269A0"/>
    <w:rsid w:val="00327C20"/>
    <w:rsid w:val="0033450B"/>
    <w:rsid w:val="0033465D"/>
    <w:rsid w:val="003409F2"/>
    <w:rsid w:val="00344173"/>
    <w:rsid w:val="0035726D"/>
    <w:rsid w:val="00361B38"/>
    <w:rsid w:val="00371F89"/>
    <w:rsid w:val="003752AD"/>
    <w:rsid w:val="003B3794"/>
    <w:rsid w:val="003D24CF"/>
    <w:rsid w:val="003E04E1"/>
    <w:rsid w:val="003E2298"/>
    <w:rsid w:val="003F0CF1"/>
    <w:rsid w:val="00433AA0"/>
    <w:rsid w:val="0043526C"/>
    <w:rsid w:val="00440148"/>
    <w:rsid w:val="00445745"/>
    <w:rsid w:val="00452259"/>
    <w:rsid w:val="00457B2D"/>
    <w:rsid w:val="00461E32"/>
    <w:rsid w:val="004B58E0"/>
    <w:rsid w:val="004B648E"/>
    <w:rsid w:val="004C0904"/>
    <w:rsid w:val="004C4455"/>
    <w:rsid w:val="004D2F40"/>
    <w:rsid w:val="004E5871"/>
    <w:rsid w:val="004E5B12"/>
    <w:rsid w:val="005114CD"/>
    <w:rsid w:val="00513986"/>
    <w:rsid w:val="0052078B"/>
    <w:rsid w:val="00527646"/>
    <w:rsid w:val="00542CB6"/>
    <w:rsid w:val="00554F0F"/>
    <w:rsid w:val="00556F77"/>
    <w:rsid w:val="00562576"/>
    <w:rsid w:val="0057551C"/>
    <w:rsid w:val="0057600F"/>
    <w:rsid w:val="00582628"/>
    <w:rsid w:val="00596888"/>
    <w:rsid w:val="005B30FA"/>
    <w:rsid w:val="005D503F"/>
    <w:rsid w:val="005E21F5"/>
    <w:rsid w:val="005E3A7D"/>
    <w:rsid w:val="005F7695"/>
    <w:rsid w:val="005F7895"/>
    <w:rsid w:val="00602C28"/>
    <w:rsid w:val="00604497"/>
    <w:rsid w:val="00636021"/>
    <w:rsid w:val="00685020"/>
    <w:rsid w:val="006853C7"/>
    <w:rsid w:val="006924C1"/>
    <w:rsid w:val="006945B9"/>
    <w:rsid w:val="00697DF6"/>
    <w:rsid w:val="006A4ED7"/>
    <w:rsid w:val="006C1975"/>
    <w:rsid w:val="006C2D4F"/>
    <w:rsid w:val="006D4066"/>
    <w:rsid w:val="006D7401"/>
    <w:rsid w:val="006E4F56"/>
    <w:rsid w:val="006F13CB"/>
    <w:rsid w:val="00704E19"/>
    <w:rsid w:val="00707D85"/>
    <w:rsid w:val="007264C0"/>
    <w:rsid w:val="007338F2"/>
    <w:rsid w:val="00735D99"/>
    <w:rsid w:val="00742AFC"/>
    <w:rsid w:val="0074633F"/>
    <w:rsid w:val="00753555"/>
    <w:rsid w:val="00755C69"/>
    <w:rsid w:val="00770314"/>
    <w:rsid w:val="007810E9"/>
    <w:rsid w:val="00782595"/>
    <w:rsid w:val="00782D72"/>
    <w:rsid w:val="007876A9"/>
    <w:rsid w:val="00794089"/>
    <w:rsid w:val="007A4300"/>
    <w:rsid w:val="007A55CB"/>
    <w:rsid w:val="007B4AB3"/>
    <w:rsid w:val="007C209F"/>
    <w:rsid w:val="007D3220"/>
    <w:rsid w:val="007D7409"/>
    <w:rsid w:val="007F2EA1"/>
    <w:rsid w:val="00802D27"/>
    <w:rsid w:val="00830F24"/>
    <w:rsid w:val="0083453E"/>
    <w:rsid w:val="00844ED4"/>
    <w:rsid w:val="0085523A"/>
    <w:rsid w:val="00855F1E"/>
    <w:rsid w:val="00865843"/>
    <w:rsid w:val="00882385"/>
    <w:rsid w:val="008A1573"/>
    <w:rsid w:val="008C2AD3"/>
    <w:rsid w:val="008C2C6C"/>
    <w:rsid w:val="008D6B87"/>
    <w:rsid w:val="008E0DB2"/>
    <w:rsid w:val="008E0DFC"/>
    <w:rsid w:val="008F1428"/>
    <w:rsid w:val="008F25C9"/>
    <w:rsid w:val="00906A51"/>
    <w:rsid w:val="00913B33"/>
    <w:rsid w:val="0094354E"/>
    <w:rsid w:val="0096287C"/>
    <w:rsid w:val="00974379"/>
    <w:rsid w:val="009751C3"/>
    <w:rsid w:val="00983A6C"/>
    <w:rsid w:val="0099015D"/>
    <w:rsid w:val="0099614D"/>
    <w:rsid w:val="009B7462"/>
    <w:rsid w:val="009B7477"/>
    <w:rsid w:val="009D41BE"/>
    <w:rsid w:val="009E4C7F"/>
    <w:rsid w:val="009E53AB"/>
    <w:rsid w:val="009F57F6"/>
    <w:rsid w:val="009F7675"/>
    <w:rsid w:val="00A05BBE"/>
    <w:rsid w:val="00A21E44"/>
    <w:rsid w:val="00A224B9"/>
    <w:rsid w:val="00A41D38"/>
    <w:rsid w:val="00A42097"/>
    <w:rsid w:val="00A432AA"/>
    <w:rsid w:val="00A747A4"/>
    <w:rsid w:val="00A845E8"/>
    <w:rsid w:val="00A95836"/>
    <w:rsid w:val="00A9726D"/>
    <w:rsid w:val="00AA015F"/>
    <w:rsid w:val="00AA1BE3"/>
    <w:rsid w:val="00AB3A6B"/>
    <w:rsid w:val="00AB7529"/>
    <w:rsid w:val="00AC3F8F"/>
    <w:rsid w:val="00AE2D53"/>
    <w:rsid w:val="00AE7DD1"/>
    <w:rsid w:val="00AF1A29"/>
    <w:rsid w:val="00AF68FE"/>
    <w:rsid w:val="00B01729"/>
    <w:rsid w:val="00B1797E"/>
    <w:rsid w:val="00B23B3D"/>
    <w:rsid w:val="00B43037"/>
    <w:rsid w:val="00B459DE"/>
    <w:rsid w:val="00B473C2"/>
    <w:rsid w:val="00B52755"/>
    <w:rsid w:val="00B5502E"/>
    <w:rsid w:val="00B6621E"/>
    <w:rsid w:val="00B77EE1"/>
    <w:rsid w:val="00B832C1"/>
    <w:rsid w:val="00B91580"/>
    <w:rsid w:val="00BA0937"/>
    <w:rsid w:val="00BB5431"/>
    <w:rsid w:val="00BC718B"/>
    <w:rsid w:val="00BE0602"/>
    <w:rsid w:val="00BE23B2"/>
    <w:rsid w:val="00BE5968"/>
    <w:rsid w:val="00BE72A6"/>
    <w:rsid w:val="00C0108F"/>
    <w:rsid w:val="00C139F4"/>
    <w:rsid w:val="00C3594A"/>
    <w:rsid w:val="00C57D48"/>
    <w:rsid w:val="00C709D2"/>
    <w:rsid w:val="00C73B09"/>
    <w:rsid w:val="00C75169"/>
    <w:rsid w:val="00C80A53"/>
    <w:rsid w:val="00CA3314"/>
    <w:rsid w:val="00CA6600"/>
    <w:rsid w:val="00CE139C"/>
    <w:rsid w:val="00CE1CA9"/>
    <w:rsid w:val="00D15BCE"/>
    <w:rsid w:val="00D15D85"/>
    <w:rsid w:val="00D241C6"/>
    <w:rsid w:val="00D3481C"/>
    <w:rsid w:val="00D34D95"/>
    <w:rsid w:val="00D44D5E"/>
    <w:rsid w:val="00D4659B"/>
    <w:rsid w:val="00D62C03"/>
    <w:rsid w:val="00D65D3D"/>
    <w:rsid w:val="00D710AE"/>
    <w:rsid w:val="00D765C9"/>
    <w:rsid w:val="00D84884"/>
    <w:rsid w:val="00DB2C8B"/>
    <w:rsid w:val="00DC1B18"/>
    <w:rsid w:val="00E11E97"/>
    <w:rsid w:val="00E300C0"/>
    <w:rsid w:val="00E306BC"/>
    <w:rsid w:val="00E36F9E"/>
    <w:rsid w:val="00E422F6"/>
    <w:rsid w:val="00E43D62"/>
    <w:rsid w:val="00E44D71"/>
    <w:rsid w:val="00E5187F"/>
    <w:rsid w:val="00E62EB9"/>
    <w:rsid w:val="00E6535F"/>
    <w:rsid w:val="00E66A2F"/>
    <w:rsid w:val="00E72A34"/>
    <w:rsid w:val="00E74A95"/>
    <w:rsid w:val="00E765D8"/>
    <w:rsid w:val="00E864D2"/>
    <w:rsid w:val="00E87D27"/>
    <w:rsid w:val="00E97ACD"/>
    <w:rsid w:val="00EA07BD"/>
    <w:rsid w:val="00EA08EB"/>
    <w:rsid w:val="00EB79D4"/>
    <w:rsid w:val="00EC2AAE"/>
    <w:rsid w:val="00ED136D"/>
    <w:rsid w:val="00ED2EC4"/>
    <w:rsid w:val="00EE05C1"/>
    <w:rsid w:val="00EE454B"/>
    <w:rsid w:val="00EE7CC3"/>
    <w:rsid w:val="00EF239F"/>
    <w:rsid w:val="00EF2AD1"/>
    <w:rsid w:val="00F07966"/>
    <w:rsid w:val="00F12838"/>
    <w:rsid w:val="00F15937"/>
    <w:rsid w:val="00F33DC1"/>
    <w:rsid w:val="00F42F72"/>
    <w:rsid w:val="00F51BEB"/>
    <w:rsid w:val="00F53981"/>
    <w:rsid w:val="00F5715D"/>
    <w:rsid w:val="00F817B0"/>
    <w:rsid w:val="00F84672"/>
    <w:rsid w:val="00F84FC4"/>
    <w:rsid w:val="00F867BB"/>
    <w:rsid w:val="00F92380"/>
    <w:rsid w:val="00FA4CDB"/>
    <w:rsid w:val="00FB09E0"/>
    <w:rsid w:val="00FC54FE"/>
    <w:rsid w:val="00FC6F9A"/>
    <w:rsid w:val="00FC7E5B"/>
    <w:rsid w:val="00FD721B"/>
    <w:rsid w:val="00FE1C19"/>
    <w:rsid w:val="00FF09F2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3A171"/>
  <w14:defaultImageDpi w14:val="300"/>
  <w15:docId w15:val="{A621D65D-E6A1-7347-B833-5476D78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09"/>
    <w:pPr>
      <w:spacing w:before="220" w:after="220"/>
    </w:pPr>
    <w:rPr>
      <w:rFonts w:asciiTheme="majorHAnsi" w:hAnsiTheme="majorHAns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B09"/>
    <w:pPr>
      <w:keepNext/>
      <w:keepLines/>
      <w:outlineLvl w:val="0"/>
    </w:pPr>
    <w:rPr>
      <w:rFonts w:ascii="Gotham Bold" w:eastAsiaTheme="majorEastAsia" w:hAnsi="Gotham Bold" w:cstheme="majorBidi"/>
      <w:bCs/>
      <w:color w:val="190A3C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48"/>
    <w:pPr>
      <w:keepNext/>
      <w:keepLines/>
      <w:outlineLvl w:val="1"/>
    </w:pPr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220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95"/>
  </w:style>
  <w:style w:type="paragraph" w:styleId="Footer">
    <w:name w:val="footer"/>
    <w:basedOn w:val="Normal"/>
    <w:link w:val="Foot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95"/>
  </w:style>
  <w:style w:type="paragraph" w:styleId="BalloonText">
    <w:name w:val="Balloon Text"/>
    <w:basedOn w:val="Normal"/>
    <w:link w:val="BalloonTextChar"/>
    <w:uiPriority w:val="99"/>
    <w:semiHidden/>
    <w:unhideWhenUsed/>
    <w:rsid w:val="00E74A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9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3B09"/>
    <w:rPr>
      <w:rFonts w:ascii="Gotham Bold" w:eastAsiaTheme="majorEastAsia" w:hAnsi="Gotham Bold" w:cstheme="majorBidi"/>
      <w:bCs/>
      <w:color w:val="190A3C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148"/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5F7895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</w:rPr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D4659B"/>
    <w:pPr>
      <w:numPr>
        <w:numId w:val="1"/>
      </w:numPr>
      <w:spacing w:before="120" w:after="360"/>
      <w:ind w:left="-142" w:right="-96" w:hanging="425"/>
      <w:contextualSpacing/>
    </w:pPr>
    <w:rPr>
      <w:color w:val="000000" w:themeColor="text1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A18EC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23A"/>
    <w:rPr>
      <w:rFonts w:asciiTheme="majorHAnsi" w:hAnsiTheme="majorHAns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23A"/>
    <w:rPr>
      <w:rFonts w:asciiTheme="majorHAnsi" w:hAnsiTheme="majorHAns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C75169"/>
    <w:rPr>
      <w:rFonts w:asciiTheme="majorHAnsi" w:hAnsiTheme="maj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7D32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D3220"/>
    <w:pPr>
      <w:widowControl w:val="0"/>
      <w:spacing w:before="0" w:after="0"/>
      <w:ind w:left="1726" w:hanging="361"/>
    </w:pPr>
    <w:rPr>
      <w:rFonts w:ascii="Calibri" w:eastAsia="Calibri" w:hAnsi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D322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73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3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13CB"/>
    <w:rPr>
      <w:rFonts w:asciiTheme="majorHAnsi" w:hAnsiTheme="majorHAns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51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gritechcentre.wufoo.com/forms/z163hv7v1c8om5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gritechcentre.wufoo.com/forms/z163hv7v1c8om5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kalanda:Desktop:BioCorp%20Marketing%20Wor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Macintosh%20HD:Users:jkalanda:Desktop:BioCorp%20Marketing%20Word%20Template%202.dotx</Template>
  <TotalTime>0</TotalTime>
  <Pages>9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TLM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Kalanda</dc:creator>
  <cp:keywords/>
  <dc:description/>
  <cp:lastModifiedBy>Jordan Sidsworth</cp:lastModifiedBy>
  <cp:revision>2</cp:revision>
  <cp:lastPrinted>2021-08-26T20:23:00Z</cp:lastPrinted>
  <dcterms:created xsi:type="dcterms:W3CDTF">2023-11-01T17:05:00Z</dcterms:created>
  <dcterms:modified xsi:type="dcterms:W3CDTF">2023-11-01T17:05:00Z</dcterms:modified>
</cp:coreProperties>
</file>