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6AF3" w14:textId="13C6C407" w:rsidR="00554F0F" w:rsidRDefault="00554F0F" w:rsidP="00F42F72">
      <w:pPr>
        <w:spacing w:before="0" w:after="0"/>
        <w:ind w:left="-567" w:right="-96"/>
        <w:rPr>
          <w:b/>
          <w:bCs/>
          <w:sz w:val="22"/>
          <w:szCs w:val="22"/>
        </w:rPr>
      </w:pPr>
      <w:r>
        <w:rPr>
          <w:b/>
          <w:color w:val="0A265A"/>
        </w:rPr>
        <w:t xml:space="preserve">APPLICATION WORKBOOK – </w:t>
      </w:r>
      <w:r w:rsidR="00BB1F44">
        <w:rPr>
          <w:b/>
          <w:color w:val="0A265A"/>
        </w:rPr>
        <w:t>FERTILIZER ACCELERATING SOLUTIONS &amp; TECHNOLOGY CHALLENGE</w:t>
      </w:r>
      <w:r>
        <w:rPr>
          <w:b/>
          <w:color w:val="0A265A"/>
        </w:rPr>
        <w:t xml:space="preserve"> </w:t>
      </w:r>
    </w:p>
    <w:p w14:paraId="13469F76" w14:textId="59EC76CE" w:rsidR="00046542" w:rsidRPr="003E04E1" w:rsidRDefault="00F51BEB" w:rsidP="00F42F72">
      <w:pPr>
        <w:ind w:left="-567" w:right="-99"/>
        <w:rPr>
          <w:b/>
          <w:bCs/>
          <w:sz w:val="22"/>
          <w:szCs w:val="22"/>
        </w:rPr>
      </w:pPr>
      <w:r w:rsidRPr="0006212B">
        <w:rPr>
          <w:b/>
          <w:bCs/>
          <w:sz w:val="22"/>
          <w:szCs w:val="22"/>
        </w:rPr>
        <w:t xml:space="preserve">Please submit your Application Workbook, Budget Workbook, and all supporting documentation online using this link: </w:t>
      </w:r>
      <w:hyperlink r:id="rId7" w:history="1">
        <w:r w:rsidR="00BB1F44">
          <w:rPr>
            <w:rStyle w:val="Hyperlink"/>
            <w:b/>
            <w:bCs/>
            <w:sz w:val="22"/>
            <w:szCs w:val="22"/>
          </w:rPr>
          <w:t>T</w:t>
        </w:r>
        <w:r w:rsidR="00AF7D3B">
          <w:rPr>
            <w:rStyle w:val="Hyperlink"/>
            <w:b/>
            <w:bCs/>
            <w:sz w:val="22"/>
            <w:szCs w:val="22"/>
          </w:rPr>
          <w:t>he</w:t>
        </w:r>
        <w:r w:rsidR="00BB1F44">
          <w:rPr>
            <w:rStyle w:val="Hyperlink"/>
            <w:b/>
            <w:bCs/>
            <w:sz w:val="22"/>
            <w:szCs w:val="22"/>
          </w:rPr>
          <w:t xml:space="preserve"> Challenge</w:t>
        </w:r>
        <w:r w:rsidR="00F42F72">
          <w:rPr>
            <w:rStyle w:val="Hyperlink"/>
            <w:b/>
            <w:bCs/>
            <w:sz w:val="22"/>
            <w:szCs w:val="22"/>
          </w:rPr>
          <w:t xml:space="preserve"> - Intake Form</w:t>
        </w:r>
      </w:hyperlink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931"/>
        <w:gridCol w:w="6958"/>
      </w:tblGrid>
      <w:tr w:rsidR="00C75169" w:rsidRPr="00D15BCE" w14:paraId="4332F494" w14:textId="77777777" w:rsidTr="006945B9">
        <w:trPr>
          <w:trHeight w:val="46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7200A2C" w14:textId="3AE0AAA0" w:rsidR="00C75169" w:rsidRPr="00D15BCE" w:rsidRDefault="00556F77" w:rsidP="002D105C">
            <w:pPr>
              <w:pStyle w:val="NoSpacing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SECTION A</w:t>
            </w:r>
            <w:r w:rsidR="00A747A4" w:rsidRPr="00D15BCE">
              <w:rPr>
                <w:b/>
                <w:color w:val="auto"/>
                <w:sz w:val="22"/>
                <w:szCs w:val="22"/>
              </w:rPr>
              <w:t>: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770314">
              <w:rPr>
                <w:b/>
                <w:color w:val="auto"/>
                <w:sz w:val="22"/>
                <w:szCs w:val="22"/>
              </w:rPr>
              <w:t xml:space="preserve">ORGANIZATION &amp; </w:t>
            </w:r>
            <w:r w:rsidR="00E04694">
              <w:rPr>
                <w:b/>
                <w:color w:val="auto"/>
                <w:sz w:val="22"/>
                <w:szCs w:val="22"/>
              </w:rPr>
              <w:t>SOLUTION</w:t>
            </w:r>
            <w:r w:rsidR="00770314">
              <w:rPr>
                <w:b/>
                <w:color w:val="auto"/>
                <w:sz w:val="22"/>
                <w:szCs w:val="22"/>
              </w:rPr>
              <w:t xml:space="preserve"> OVERVIEW </w:t>
            </w:r>
          </w:p>
        </w:tc>
      </w:tr>
      <w:tr w:rsidR="00C75169" w:rsidRPr="00D15BCE" w14:paraId="1341FA52" w14:textId="77777777" w:rsidTr="00921449">
        <w:tc>
          <w:tcPr>
            <w:tcW w:w="2931" w:type="dxa"/>
            <w:vAlign w:val="center"/>
          </w:tcPr>
          <w:p w14:paraId="77F9E429" w14:textId="62FE25FB" w:rsidR="00770314" w:rsidRPr="00D15BCE" w:rsidRDefault="00770314" w:rsidP="002D105C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</w:t>
            </w:r>
            <w:r w:rsidR="00C75169" w:rsidRPr="00D15BCE">
              <w:rPr>
                <w:b/>
                <w:sz w:val="22"/>
                <w:szCs w:val="22"/>
              </w:rPr>
              <w:t xml:space="preserve"> </w:t>
            </w:r>
            <w:r w:rsidR="0045235E">
              <w:rPr>
                <w:b/>
                <w:sz w:val="22"/>
                <w:szCs w:val="22"/>
              </w:rPr>
              <w:t>n</w:t>
            </w:r>
            <w:r w:rsidR="00C75169" w:rsidRPr="00D15BCE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6958" w:type="dxa"/>
          </w:tcPr>
          <w:p w14:paraId="48B2ED2F" w14:textId="0A2869AD" w:rsidR="00C75169" w:rsidRPr="00D15BCE" w:rsidRDefault="00AF7D3B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2E2F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E2FC3">
              <w:rPr>
                <w:sz w:val="22"/>
                <w:szCs w:val="22"/>
              </w:rPr>
              <w:instrText xml:space="preserve"> FORMTEXT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2E2FC3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56F77" w:rsidRPr="00D15BCE" w14:paraId="1C14AE79" w14:textId="77777777" w:rsidTr="00921449">
        <w:trPr>
          <w:trHeight w:val="1935"/>
        </w:trPr>
        <w:tc>
          <w:tcPr>
            <w:tcW w:w="2931" w:type="dxa"/>
            <w:vAlign w:val="center"/>
          </w:tcPr>
          <w:p w14:paraId="2403E1F5" w14:textId="77777777" w:rsidR="00770314" w:rsidRDefault="00770314" w:rsidP="002D105C">
            <w:pPr>
              <w:pStyle w:val="NoSpacing"/>
              <w:rPr>
                <w:b/>
                <w:sz w:val="22"/>
                <w:szCs w:val="22"/>
              </w:rPr>
            </w:pPr>
          </w:p>
          <w:p w14:paraId="5C672F58" w14:textId="63356D11" w:rsidR="00556F77" w:rsidRDefault="00E44D71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Brief </w:t>
            </w:r>
            <w:r w:rsidR="0045235E">
              <w:rPr>
                <w:b/>
                <w:sz w:val="22"/>
                <w:szCs w:val="22"/>
              </w:rPr>
              <w:t>o</w:t>
            </w:r>
            <w:r w:rsidR="00770314">
              <w:rPr>
                <w:b/>
                <w:sz w:val="22"/>
                <w:szCs w:val="22"/>
              </w:rPr>
              <w:t>rganization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5235E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escription</w:t>
            </w:r>
          </w:p>
          <w:p w14:paraId="3F96F37D" w14:textId="7C7FC261" w:rsidR="00E44D71" w:rsidRDefault="00164ECA" w:rsidP="002D105C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6141C">
              <w:rPr>
                <w:bCs/>
                <w:sz w:val="22"/>
                <w:szCs w:val="22"/>
              </w:rPr>
              <w:t>2</w:t>
            </w:r>
            <w:r w:rsidR="0033450B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-word max.) </w:t>
            </w:r>
          </w:p>
          <w:p w14:paraId="51379951" w14:textId="77777777" w:rsidR="00770314" w:rsidRDefault="00770314" w:rsidP="002D105C">
            <w:pPr>
              <w:pStyle w:val="NoSpacing"/>
              <w:rPr>
                <w:bCs/>
                <w:sz w:val="22"/>
                <w:szCs w:val="22"/>
              </w:rPr>
            </w:pPr>
          </w:p>
          <w:p w14:paraId="4142621B" w14:textId="22F11D4D" w:rsidR="00770314" w:rsidRDefault="00BA64C5" w:rsidP="002D105C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Please include: </w:t>
            </w:r>
          </w:p>
          <w:p w14:paraId="20C0E91B" w14:textId="07C1E853" w:rsidR="00BA64C5" w:rsidRDefault="0036141C" w:rsidP="00BA64C5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a</w:t>
            </w:r>
            <w:r w:rsidR="00BA64C5" w:rsidRPr="00BA64C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)</w:t>
            </w:r>
            <w:r w:rsidR="00BA64C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A brief overview of the organization</w:t>
            </w:r>
          </w:p>
          <w:p w14:paraId="34FA7D76" w14:textId="3CCEE42A" w:rsidR="0036141C" w:rsidRPr="00033321" w:rsidRDefault="0036141C" w:rsidP="00BA64C5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b) Short (1-5 years) and long (7+ years) term organizational growth plans</w:t>
            </w:r>
          </w:p>
          <w:p w14:paraId="0A37A7E2" w14:textId="4FDBE08D" w:rsidR="00770314" w:rsidRPr="00770314" w:rsidRDefault="00770314" w:rsidP="002D105C">
            <w:pPr>
              <w:pStyle w:val="NoSpacing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958" w:type="dxa"/>
          </w:tcPr>
          <w:p w14:paraId="29BF20E4" w14:textId="77777777" w:rsidR="00E44D71" w:rsidRDefault="00E44D71" w:rsidP="007B4AB3">
            <w:pPr>
              <w:pStyle w:val="NoSpacing"/>
              <w:rPr>
                <w:sz w:val="22"/>
                <w:szCs w:val="22"/>
              </w:rPr>
            </w:pPr>
          </w:p>
          <w:p w14:paraId="14304D5D" w14:textId="0C81E8E9" w:rsidR="00E44D71" w:rsidRDefault="00E44D71" w:rsidP="007B4AB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44D71" w:rsidRPr="00D15BCE" w14:paraId="70CD554B" w14:textId="77777777" w:rsidTr="00B97FBD">
        <w:trPr>
          <w:trHeight w:val="4145"/>
        </w:trPr>
        <w:tc>
          <w:tcPr>
            <w:tcW w:w="2931" w:type="dxa"/>
            <w:vAlign w:val="center"/>
          </w:tcPr>
          <w:p w14:paraId="660C11ED" w14:textId="77777777" w:rsidR="00E44D71" w:rsidRDefault="00E44D7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7818A828" w14:textId="316BA34F" w:rsidR="00E44D71" w:rsidRDefault="00164ECA" w:rsidP="00E44D71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Brief </w:t>
            </w:r>
            <w:r w:rsidR="0045235E">
              <w:rPr>
                <w:b/>
                <w:color w:val="000000" w:themeColor="text1"/>
                <w:sz w:val="22"/>
                <w:szCs w:val="22"/>
              </w:rPr>
              <w:t>d</w:t>
            </w:r>
            <w:r w:rsidR="00F620D4">
              <w:rPr>
                <w:b/>
                <w:color w:val="000000" w:themeColor="text1"/>
                <w:sz w:val="22"/>
                <w:szCs w:val="22"/>
              </w:rPr>
              <w:t>escription of th</w:t>
            </w:r>
            <w:r w:rsidR="00B97FBD">
              <w:rPr>
                <w:b/>
                <w:color w:val="000000" w:themeColor="text1"/>
                <w:sz w:val="22"/>
                <w:szCs w:val="22"/>
              </w:rPr>
              <w:t xml:space="preserve">e alternative fertilizer </w:t>
            </w:r>
            <w:r w:rsidR="0045235E">
              <w:rPr>
                <w:b/>
                <w:color w:val="000000" w:themeColor="text1"/>
                <w:sz w:val="22"/>
                <w:szCs w:val="22"/>
              </w:rPr>
              <w:t>p</w:t>
            </w:r>
            <w:r w:rsidR="00F620D4">
              <w:rPr>
                <w:b/>
                <w:color w:val="000000" w:themeColor="text1"/>
                <w:sz w:val="22"/>
                <w:szCs w:val="22"/>
              </w:rPr>
              <w:t>roduct(s)/</w:t>
            </w:r>
            <w:r w:rsidR="0045235E">
              <w:rPr>
                <w:b/>
                <w:color w:val="000000" w:themeColor="text1"/>
                <w:sz w:val="22"/>
                <w:szCs w:val="22"/>
              </w:rPr>
              <w:t>s</w:t>
            </w:r>
            <w:r w:rsidR="00AF7D3B" w:rsidRPr="00F620D4">
              <w:rPr>
                <w:b/>
                <w:color w:val="000000" w:themeColor="text1"/>
                <w:sz w:val="22"/>
                <w:szCs w:val="22"/>
              </w:rPr>
              <w:t>olution</w:t>
            </w:r>
            <w:r w:rsidR="00F620D4">
              <w:rPr>
                <w:b/>
                <w:color w:val="000000" w:themeColor="text1"/>
                <w:sz w:val="22"/>
                <w:szCs w:val="22"/>
              </w:rPr>
              <w:t>(s)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&amp; </w:t>
            </w:r>
            <w:r w:rsidR="0045235E">
              <w:rPr>
                <w:b/>
                <w:color w:val="000000" w:themeColor="text1"/>
                <w:sz w:val="22"/>
                <w:szCs w:val="22"/>
              </w:rPr>
              <w:t>v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alue </w:t>
            </w:r>
            <w:r w:rsidR="0045235E">
              <w:rPr>
                <w:b/>
                <w:color w:val="000000" w:themeColor="text1"/>
                <w:sz w:val="22"/>
                <w:szCs w:val="22"/>
              </w:rPr>
              <w:t>p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roposition </w:t>
            </w:r>
          </w:p>
          <w:p w14:paraId="64F7F86C" w14:textId="242126D9" w:rsidR="00E44D71" w:rsidRDefault="00E44D71" w:rsidP="00E44D71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33450B">
              <w:rPr>
                <w:bCs/>
                <w:color w:val="000000" w:themeColor="text1"/>
                <w:sz w:val="22"/>
                <w:szCs w:val="22"/>
              </w:rPr>
              <w:t>200</w:t>
            </w:r>
            <w:r w:rsidR="00164ECA">
              <w:rPr>
                <w:bCs/>
                <w:color w:val="000000" w:themeColor="text1"/>
                <w:sz w:val="22"/>
                <w:szCs w:val="22"/>
              </w:rPr>
              <w:t>-word max.</w:t>
            </w:r>
            <w:r>
              <w:rPr>
                <w:bCs/>
                <w:color w:val="000000" w:themeColor="text1"/>
                <w:sz w:val="22"/>
                <w:szCs w:val="22"/>
              </w:rPr>
              <w:t>)</w:t>
            </w:r>
          </w:p>
          <w:p w14:paraId="2B16BD14" w14:textId="226063B0" w:rsidR="00164ECA" w:rsidRDefault="00164ECA" w:rsidP="00E44D71">
            <w:pPr>
              <w:pStyle w:val="NoSpacing"/>
              <w:rPr>
                <w:bCs/>
                <w:color w:val="000000" w:themeColor="text1"/>
                <w:sz w:val="22"/>
                <w:szCs w:val="22"/>
              </w:rPr>
            </w:pPr>
          </w:p>
          <w:p w14:paraId="66DD0BFC" w14:textId="1BCD9A52" w:rsidR="00164ECA" w:rsidRPr="00033321" w:rsidRDefault="00164ECA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Briefly describe your current understanding of the value proposition of</w:t>
            </w:r>
            <w:r w:rsidR="00F620D4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the alternative fertilizer product(s)/</w:t>
            </w:r>
            <w:r w:rsidR="00AF7D3B">
              <w:rPr>
                <w:i/>
                <w:iCs/>
                <w:color w:val="808080" w:themeColor="background1" w:themeShade="80"/>
                <w:sz w:val="21"/>
                <w:szCs w:val="21"/>
              </w:rPr>
              <w:t>solution</w:t>
            </w:r>
            <w:r w:rsidR="00F620D4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(s) 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in the eyes of the customer. What problem are you trying to solve in the market?</w:t>
            </w:r>
          </w:p>
          <w:p w14:paraId="0D51C22F" w14:textId="77777777" w:rsidR="00E44D71" w:rsidRPr="00D15BCE" w:rsidRDefault="00E44D71" w:rsidP="00E44D71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6958" w:type="dxa"/>
          </w:tcPr>
          <w:p w14:paraId="07ADC902" w14:textId="77777777" w:rsidR="00E44D71" w:rsidRDefault="00E44D71" w:rsidP="00E44D71">
            <w:pPr>
              <w:pStyle w:val="NoSpacing"/>
              <w:rPr>
                <w:sz w:val="22"/>
                <w:szCs w:val="22"/>
              </w:rPr>
            </w:pPr>
          </w:p>
          <w:p w14:paraId="14934511" w14:textId="397D06FD" w:rsidR="0028693C" w:rsidRDefault="00E44D7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" w:name="Text8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44D71" w:rsidRPr="00D15BCE" w14:paraId="476F1446" w14:textId="77777777" w:rsidTr="00921449">
        <w:tc>
          <w:tcPr>
            <w:tcW w:w="2931" w:type="dxa"/>
            <w:vAlign w:val="center"/>
          </w:tcPr>
          <w:p w14:paraId="6FA9DE63" w14:textId="62C5799E" w:rsidR="00E44D71" w:rsidRDefault="00E44D7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4CD793C4" w14:textId="6E11707B" w:rsidR="00E44D71" w:rsidRDefault="00770314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Describe how your product</w:t>
            </w:r>
            <w:r w:rsidR="00921449">
              <w:rPr>
                <w:b/>
                <w:sz w:val="22"/>
                <w:szCs w:val="22"/>
              </w:rPr>
              <w:t>(s)</w:t>
            </w:r>
            <w:r>
              <w:rPr>
                <w:b/>
                <w:sz w:val="22"/>
                <w:szCs w:val="22"/>
              </w:rPr>
              <w:t>/</w:t>
            </w:r>
            <w:r w:rsidR="00AF7D3B">
              <w:rPr>
                <w:b/>
                <w:sz w:val="22"/>
                <w:szCs w:val="22"/>
              </w:rPr>
              <w:t>s</w:t>
            </w:r>
            <w:r w:rsidR="00AF7D3B" w:rsidRPr="00921449">
              <w:rPr>
                <w:b/>
                <w:sz w:val="22"/>
                <w:szCs w:val="22"/>
              </w:rPr>
              <w:t>olution</w:t>
            </w:r>
            <w:r w:rsidR="00921449">
              <w:rPr>
                <w:b/>
                <w:sz w:val="22"/>
                <w:szCs w:val="22"/>
              </w:rPr>
              <w:t>(s)</w:t>
            </w:r>
            <w:r>
              <w:rPr>
                <w:b/>
                <w:sz w:val="22"/>
                <w:szCs w:val="22"/>
              </w:rPr>
              <w:t xml:space="preserve"> is innovative or unique to Ontario</w:t>
            </w:r>
          </w:p>
          <w:p w14:paraId="7DBDBAEE" w14:textId="51B8996D" w:rsidR="00BE5968" w:rsidRP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2</w:t>
            </w:r>
            <w:r w:rsidR="00E04694">
              <w:rPr>
                <w:bCs/>
                <w:sz w:val="22"/>
                <w:szCs w:val="22"/>
              </w:rPr>
              <w:t>50</w:t>
            </w:r>
            <w:r>
              <w:rPr>
                <w:bCs/>
                <w:sz w:val="22"/>
                <w:szCs w:val="22"/>
              </w:rPr>
              <w:t>-word max.)</w:t>
            </w:r>
          </w:p>
          <w:p w14:paraId="393A9499" w14:textId="17638AC0" w:rsidR="00E44D71" w:rsidRDefault="00E44D7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0ACC21C6" w14:textId="77777777" w:rsidR="00436FF7" w:rsidRDefault="00436FF7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Briefly describe how your product/solution is uniquely solving the identified problem. </w:t>
            </w:r>
          </w:p>
          <w:p w14:paraId="703E2B1F" w14:textId="77777777" w:rsidR="00436FF7" w:rsidRDefault="00436FF7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60CEA112" w14:textId="4D6F3CF0" w:rsidR="00E44D71" w:rsidRPr="00033321" w:rsidRDefault="00770314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What is new, technically novel, unique, or innovative about your product/</w:t>
            </w:r>
            <w:r w:rsidR="00AF7D3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s</w:t>
            </w:r>
            <w:r w:rsidR="00AF7D3B">
              <w:rPr>
                <w:i/>
                <w:iCs/>
                <w:color w:val="808080" w:themeColor="background1" w:themeShade="80"/>
                <w:sz w:val="21"/>
                <w:szCs w:val="21"/>
              </w:rPr>
              <w:t>olution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? </w:t>
            </w:r>
          </w:p>
          <w:p w14:paraId="21B6FC53" w14:textId="19A6EF44" w:rsidR="00033321" w:rsidRPr="00770314" w:rsidRDefault="00033321" w:rsidP="00921449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958" w:type="dxa"/>
          </w:tcPr>
          <w:p w14:paraId="0CBE03B2" w14:textId="77777777" w:rsidR="00E44D71" w:rsidRDefault="00E44D71" w:rsidP="00E44D71">
            <w:pPr>
              <w:pStyle w:val="NoSpacing"/>
              <w:rPr>
                <w:sz w:val="22"/>
                <w:szCs w:val="22"/>
              </w:rPr>
            </w:pPr>
          </w:p>
          <w:p w14:paraId="03FACBF4" w14:textId="3C418AF7" w:rsidR="0028693C" w:rsidRDefault="00E44D7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E5968" w:rsidRPr="00D15BCE" w14:paraId="70680084" w14:textId="77777777" w:rsidTr="00C12AF1">
        <w:trPr>
          <w:trHeight w:val="2967"/>
        </w:trPr>
        <w:tc>
          <w:tcPr>
            <w:tcW w:w="2931" w:type="dxa"/>
            <w:vAlign w:val="center"/>
          </w:tcPr>
          <w:p w14:paraId="7CA3A2A4" w14:textId="479A68F6" w:rsid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09B97552" w14:textId="25ED35BB" w:rsidR="00BE5968" w:rsidRDefault="00770314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Who are </w:t>
            </w:r>
            <w:r w:rsidR="00707E04">
              <w:rPr>
                <w:b/>
                <w:sz w:val="22"/>
                <w:szCs w:val="22"/>
              </w:rPr>
              <w:t>your</w:t>
            </w:r>
            <w:r>
              <w:rPr>
                <w:b/>
                <w:sz w:val="22"/>
                <w:szCs w:val="22"/>
              </w:rPr>
              <w:t xml:space="preserve"> primary customers in Ontario</w:t>
            </w:r>
            <w:r w:rsidR="00707E04">
              <w:rPr>
                <w:b/>
                <w:sz w:val="22"/>
                <w:szCs w:val="22"/>
              </w:rPr>
              <w:t>, in Canada, and/or globally</w:t>
            </w:r>
            <w:r>
              <w:rPr>
                <w:b/>
                <w:sz w:val="22"/>
                <w:szCs w:val="22"/>
              </w:rPr>
              <w:t>?</w:t>
            </w:r>
          </w:p>
          <w:p w14:paraId="44FF3F89" w14:textId="04FAD543" w:rsid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770314">
              <w:rPr>
                <w:bCs/>
                <w:sz w:val="22"/>
                <w:szCs w:val="22"/>
              </w:rPr>
              <w:t>150</w:t>
            </w:r>
            <w:r>
              <w:rPr>
                <w:bCs/>
                <w:sz w:val="22"/>
                <w:szCs w:val="22"/>
              </w:rPr>
              <w:t>-word max.)</w:t>
            </w:r>
          </w:p>
          <w:p w14:paraId="6F4A6A8D" w14:textId="14E6A4DA" w:rsidR="00BE5968" w:rsidRDefault="00BE5968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6F4EFBF6" w14:textId="3E6EAFAF" w:rsidR="00BE5968" w:rsidRPr="00BE5968" w:rsidRDefault="00770314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Describe and support with any evidence/data, the market’s need/desire for your product/</w:t>
            </w:r>
            <w:r w:rsidR="00787373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s</w:t>
            </w:r>
            <w:r w:rsidR="00787373">
              <w:rPr>
                <w:i/>
                <w:iCs/>
                <w:color w:val="808080" w:themeColor="background1" w:themeShade="80"/>
                <w:sz w:val="21"/>
                <w:szCs w:val="21"/>
              </w:rPr>
              <w:t>olution</w:t>
            </w:r>
            <w:r>
              <w:rPr>
                <w:bCs/>
                <w:i/>
                <w:iCs/>
                <w:color w:val="808080" w:themeColor="background1" w:themeShade="80"/>
                <w:sz w:val="22"/>
                <w:szCs w:val="22"/>
              </w:rPr>
              <w:t>.</w:t>
            </w:r>
            <w:r w:rsidR="003A245B" w:rsidRPr="003A245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List any current customers. </w:t>
            </w:r>
            <w:r w:rsidRPr="003A245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14:paraId="0D378BCA" w14:textId="60E8C8A4" w:rsidR="00BE5968" w:rsidRDefault="00BE5968" w:rsidP="00E44D71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6958" w:type="dxa"/>
          </w:tcPr>
          <w:p w14:paraId="3C1AFDAA" w14:textId="77777777" w:rsidR="00BE5968" w:rsidRDefault="00BE5968" w:rsidP="00E44D71">
            <w:pPr>
              <w:pStyle w:val="NoSpacing"/>
              <w:rPr>
                <w:sz w:val="22"/>
                <w:szCs w:val="22"/>
              </w:rPr>
            </w:pPr>
          </w:p>
          <w:p w14:paraId="26FA6E58" w14:textId="6ED0F3AE" w:rsidR="0028693C" w:rsidRDefault="00BE5968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" w:name="Text9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70314" w:rsidRPr="00D15BCE" w14:paraId="0383EC7D" w14:textId="77777777" w:rsidTr="00B46391">
        <w:trPr>
          <w:trHeight w:val="3385"/>
        </w:trPr>
        <w:tc>
          <w:tcPr>
            <w:tcW w:w="2931" w:type="dxa"/>
            <w:vAlign w:val="center"/>
          </w:tcPr>
          <w:p w14:paraId="5BA4394D" w14:textId="77777777" w:rsidR="00770314" w:rsidRDefault="00770314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4A807814" w14:textId="384D5899" w:rsidR="00770314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Who are </w:t>
            </w:r>
            <w:r w:rsidR="003A245B">
              <w:rPr>
                <w:b/>
                <w:sz w:val="22"/>
                <w:szCs w:val="22"/>
              </w:rPr>
              <w:t xml:space="preserve">your direct </w:t>
            </w:r>
            <w:r>
              <w:rPr>
                <w:b/>
                <w:sz w:val="22"/>
                <w:szCs w:val="22"/>
              </w:rPr>
              <w:t>competitors or who do you predict will be the strongest competitors in this</w:t>
            </w:r>
            <w:r w:rsidR="00CD4A4B">
              <w:rPr>
                <w:b/>
                <w:sz w:val="22"/>
                <w:szCs w:val="22"/>
              </w:rPr>
              <w:t xml:space="preserve"> Ontario</w:t>
            </w:r>
            <w:r>
              <w:rPr>
                <w:b/>
                <w:sz w:val="22"/>
                <w:szCs w:val="22"/>
              </w:rPr>
              <w:t xml:space="preserve"> market sector? </w:t>
            </w:r>
          </w:p>
          <w:p w14:paraId="45FA49DB" w14:textId="579AE20C" w:rsidR="00033321" w:rsidRP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150</w:t>
            </w:r>
            <w:r>
              <w:rPr>
                <w:bCs/>
                <w:sz w:val="22"/>
                <w:szCs w:val="22"/>
              </w:rPr>
              <w:t xml:space="preserve">-word max.) </w:t>
            </w:r>
          </w:p>
          <w:p w14:paraId="69F9D34A" w14:textId="302BADAD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16B29FFD" w14:textId="415606FE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What are </w:t>
            </w:r>
            <w:r w:rsidR="000921A0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your target customers</w:t>
            </w:r>
            <w:r w:rsidR="004468FD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137D73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or</w:t>
            </w:r>
            <w:r w:rsidR="004468FD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33450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adopters</w:t>
            </w:r>
            <w:r w:rsidR="000921A0"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currently using to address the market problem or need?</w:t>
            </w:r>
          </w:p>
          <w:p w14:paraId="26A6AE2B" w14:textId="4637172A" w:rsidR="00770314" w:rsidRDefault="00770314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6958" w:type="dxa"/>
          </w:tcPr>
          <w:p w14:paraId="5F137BD5" w14:textId="77777777" w:rsidR="00770314" w:rsidRDefault="00770314" w:rsidP="00E44D71">
            <w:pPr>
              <w:pStyle w:val="NoSpacing"/>
              <w:rPr>
                <w:sz w:val="22"/>
                <w:szCs w:val="22"/>
              </w:rPr>
            </w:pPr>
          </w:p>
          <w:p w14:paraId="63746642" w14:textId="61214D86" w:rsidR="0028693C" w:rsidRDefault="0003332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33321" w:rsidRPr="00D15BCE" w14:paraId="5784E716" w14:textId="77777777" w:rsidTr="00B46391">
        <w:trPr>
          <w:trHeight w:val="3051"/>
        </w:trPr>
        <w:tc>
          <w:tcPr>
            <w:tcW w:w="2931" w:type="dxa"/>
            <w:vAlign w:val="center"/>
          </w:tcPr>
          <w:p w14:paraId="080FE327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1EA27975" w14:textId="1E53041C" w:rsidR="00033321" w:rsidRDefault="00D069AC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how your product(s)/solution(s) will either reduce dependency on fertilizer imports or reduce reliance on traditional fertilizers. </w:t>
            </w:r>
          </w:p>
          <w:p w14:paraId="4D0F69A6" w14:textId="670F8F4B" w:rsidR="00033321" w:rsidRP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33450B">
              <w:rPr>
                <w:bCs/>
                <w:sz w:val="22"/>
                <w:szCs w:val="22"/>
              </w:rPr>
              <w:t>150</w:t>
            </w:r>
            <w:r>
              <w:rPr>
                <w:bCs/>
                <w:sz w:val="22"/>
                <w:szCs w:val="22"/>
              </w:rPr>
              <w:t xml:space="preserve">-word max.) </w:t>
            </w:r>
          </w:p>
          <w:p w14:paraId="494828FA" w14:textId="7058E5EB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1D79662E" w14:textId="4BBDC4F4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Describe the current performance of your product/</w:t>
            </w:r>
            <w:r w:rsidR="000F3C3D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solution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. </w:t>
            </w:r>
          </w:p>
          <w:p w14:paraId="25461BC1" w14:textId="648A09AF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6958" w:type="dxa"/>
          </w:tcPr>
          <w:p w14:paraId="455278A0" w14:textId="77777777" w:rsidR="00033321" w:rsidRDefault="00033321" w:rsidP="00E44D71">
            <w:pPr>
              <w:pStyle w:val="NoSpacing"/>
              <w:rPr>
                <w:sz w:val="22"/>
                <w:szCs w:val="22"/>
              </w:rPr>
            </w:pPr>
          </w:p>
          <w:p w14:paraId="0DA39482" w14:textId="55A7FC7F" w:rsidR="0028693C" w:rsidRDefault="0003332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46391" w:rsidRPr="00D15BCE" w14:paraId="2C743190" w14:textId="77777777" w:rsidTr="00B46391">
        <w:trPr>
          <w:trHeight w:val="3051"/>
        </w:trPr>
        <w:tc>
          <w:tcPr>
            <w:tcW w:w="2931" w:type="dxa"/>
            <w:vAlign w:val="center"/>
          </w:tcPr>
          <w:p w14:paraId="4B5A330A" w14:textId="77777777" w:rsidR="00B46391" w:rsidRDefault="00B46391" w:rsidP="00B46391">
            <w:pPr>
              <w:pStyle w:val="NoSpacing"/>
              <w:rPr>
                <w:b/>
                <w:sz w:val="22"/>
                <w:szCs w:val="22"/>
              </w:rPr>
            </w:pPr>
          </w:p>
          <w:p w14:paraId="3E14F87B" w14:textId="17221D0F" w:rsidR="00B46391" w:rsidRDefault="00B46391" w:rsidP="00B4639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the regulatory strategy of the product(s) / solution(s) </w:t>
            </w:r>
          </w:p>
          <w:p w14:paraId="458D63BF" w14:textId="77777777" w:rsidR="00B46391" w:rsidRPr="00033321" w:rsidRDefault="00B46391" w:rsidP="00B4639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(150-word max.) </w:t>
            </w:r>
          </w:p>
          <w:p w14:paraId="5C3860CA" w14:textId="77777777" w:rsidR="00B46391" w:rsidRDefault="00B46391" w:rsidP="00B46391">
            <w:pPr>
              <w:pStyle w:val="NoSpacing"/>
              <w:rPr>
                <w:b/>
                <w:sz w:val="22"/>
                <w:szCs w:val="22"/>
              </w:rPr>
            </w:pPr>
          </w:p>
          <w:p w14:paraId="79E60D61" w14:textId="442C8C4B" w:rsidR="00B46391" w:rsidRDefault="0016307B" w:rsidP="00B4639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Is the product/solution approved by the appropriate regulatory bodies </w:t>
            </w:r>
            <w:proofErr w:type="gramStart"/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in order to</w:t>
            </w:r>
            <w:proofErr w:type="gramEnd"/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bring the product to market?</w:t>
            </w:r>
            <w:r w:rsidR="00B46391"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14:paraId="5C7CFE82" w14:textId="77777777" w:rsidR="00B46391" w:rsidRDefault="00B4639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6958" w:type="dxa"/>
          </w:tcPr>
          <w:p w14:paraId="5D6F05DD" w14:textId="77777777" w:rsidR="00B46391" w:rsidRDefault="00B46391" w:rsidP="00E44D71">
            <w:pPr>
              <w:pStyle w:val="NoSpacing"/>
              <w:rPr>
                <w:sz w:val="22"/>
                <w:szCs w:val="22"/>
              </w:rPr>
            </w:pPr>
          </w:p>
          <w:p w14:paraId="423CAAE0" w14:textId="2EC87708" w:rsidR="00B46391" w:rsidRDefault="00B46391" w:rsidP="00E44D7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" w:name="Text1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33321" w:rsidRPr="00D15BCE" w14:paraId="6369E6AC" w14:textId="77777777" w:rsidTr="00CD4A4B">
        <w:trPr>
          <w:trHeight w:val="1408"/>
        </w:trPr>
        <w:tc>
          <w:tcPr>
            <w:tcW w:w="2931" w:type="dxa"/>
            <w:vAlign w:val="center"/>
          </w:tcPr>
          <w:p w14:paraId="0EA36BFC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76A80FD4" w14:textId="090C062C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 Readiness Level (TRL)</w:t>
            </w:r>
            <w:r w:rsidR="006D7401">
              <w:rPr>
                <w:b/>
                <w:sz w:val="22"/>
                <w:szCs w:val="22"/>
              </w:rPr>
              <w:t xml:space="preserve"> </w:t>
            </w:r>
          </w:p>
          <w:p w14:paraId="3151F01C" w14:textId="2F753738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3E4B2E3F" w14:textId="77777777" w:rsid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Select 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  <w:u w:val="single"/>
              </w:rPr>
              <w:t>one</w:t>
            </w:r>
            <w:r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only. </w:t>
            </w:r>
          </w:p>
          <w:p w14:paraId="1100B4DA" w14:textId="496B8E9E" w:rsidR="00CD4A4B" w:rsidRPr="00CD4A4B" w:rsidRDefault="00CD4A4B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6958" w:type="dxa"/>
          </w:tcPr>
          <w:p w14:paraId="502B8D7D" w14:textId="28EF64CA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1DFE04F" w14:textId="682CAE80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9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7 – Prototype ready for demonstration in an operational environment </w:t>
            </w:r>
          </w:p>
          <w:p w14:paraId="74ACFFC0" w14:textId="152F55A5" w:rsidR="00033321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0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>8 – Technology completed and qualified through testing and demos</w:t>
            </w:r>
          </w:p>
          <w:p w14:paraId="6326D297" w14:textId="0B2FAB2C" w:rsidR="00E97ACD" w:rsidRPr="00F84FC4" w:rsidRDefault="00033321" w:rsidP="0003332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84F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1"/>
            <w:r w:rsidRPr="00F84FC4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84F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="00983A6C" w:rsidRPr="00F84F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4FC4">
              <w:rPr>
                <w:color w:val="000000" w:themeColor="text1"/>
                <w:sz w:val="20"/>
                <w:szCs w:val="20"/>
              </w:rPr>
              <w:t xml:space="preserve">9 – Actual technology proven through successful deployment in an operational setting </w:t>
            </w:r>
          </w:p>
        </w:tc>
      </w:tr>
      <w:tr w:rsidR="00033321" w:rsidRPr="00D15BCE" w14:paraId="27502CB6" w14:textId="77777777" w:rsidTr="00CD4A4B">
        <w:trPr>
          <w:trHeight w:val="2354"/>
        </w:trPr>
        <w:tc>
          <w:tcPr>
            <w:tcW w:w="2931" w:type="dxa"/>
            <w:vAlign w:val="center"/>
          </w:tcPr>
          <w:p w14:paraId="4CE7B90B" w14:textId="77777777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111B5B13" w14:textId="54490679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the three (3) most important achievements that demonstrate the current TRL of your product</w:t>
            </w:r>
            <w:r w:rsidR="00F42F72">
              <w:rPr>
                <w:b/>
                <w:sz w:val="22"/>
                <w:szCs w:val="22"/>
              </w:rPr>
              <w:t>/</w:t>
            </w:r>
            <w:r w:rsidR="00787373">
              <w:rPr>
                <w:b/>
                <w:sz w:val="22"/>
                <w:szCs w:val="22"/>
              </w:rPr>
              <w:t>s</w:t>
            </w:r>
            <w:r w:rsidR="00787373" w:rsidRPr="00921449">
              <w:rPr>
                <w:b/>
                <w:sz w:val="22"/>
                <w:szCs w:val="22"/>
              </w:rPr>
              <w:t>olution.</w:t>
            </w:r>
          </w:p>
          <w:p w14:paraId="0019182D" w14:textId="2599F148" w:rsidR="00033321" w:rsidRPr="00033321" w:rsidRDefault="002D256F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(50-word max. per point</w:t>
            </w:r>
            <w:r w:rsidR="00033321">
              <w:rPr>
                <w:bCs/>
                <w:sz w:val="22"/>
                <w:szCs w:val="22"/>
              </w:rPr>
              <w:t xml:space="preserve">) </w:t>
            </w:r>
          </w:p>
          <w:p w14:paraId="44776974" w14:textId="34154E79" w:rsidR="00033321" w:rsidRDefault="00033321" w:rsidP="00E44D71">
            <w:pPr>
              <w:pStyle w:val="NoSpacing"/>
              <w:rPr>
                <w:b/>
                <w:sz w:val="22"/>
                <w:szCs w:val="22"/>
              </w:rPr>
            </w:pPr>
          </w:p>
          <w:p w14:paraId="30704ECD" w14:textId="7D28CF8E" w:rsidR="00033321" w:rsidRPr="00033321" w:rsidRDefault="0003332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(i.e., feasibility studies,</w:t>
            </w:r>
            <w:r w:rsidR="003A245B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field trials,</w:t>
            </w:r>
            <w:r w:rsidR="0045235E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IP secured,</w:t>
            </w:r>
            <w:r w:rsidRPr="00033321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market assessment, etc.)</w:t>
            </w:r>
          </w:p>
          <w:p w14:paraId="4075E994" w14:textId="70B2A972" w:rsidR="00033321" w:rsidRDefault="00033321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6958" w:type="dxa"/>
          </w:tcPr>
          <w:p w14:paraId="6D632059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3B22AB59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  <w:p w14:paraId="6E62885E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3D7BFE57" w14:textId="0BED80A5" w:rsid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</w:t>
            </w:r>
            <w:r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" w:name="Text9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  <w:p w14:paraId="1CBBFBBD" w14:textId="77777777" w:rsidR="00033321" w:rsidRDefault="00033321" w:rsidP="00033321">
            <w:pPr>
              <w:pStyle w:val="NoSpacing"/>
              <w:rPr>
                <w:sz w:val="22"/>
                <w:szCs w:val="22"/>
              </w:rPr>
            </w:pPr>
          </w:p>
          <w:p w14:paraId="068E9754" w14:textId="47546088" w:rsidR="00033321" w:rsidRPr="00033321" w:rsidRDefault="00033321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3 - </w:t>
            </w:r>
            <w:r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0A4B82" w:rsidRPr="00D15BCE" w14:paraId="31AB2859" w14:textId="77777777" w:rsidTr="000A4B82">
        <w:trPr>
          <w:trHeight w:val="3389"/>
        </w:trPr>
        <w:tc>
          <w:tcPr>
            <w:tcW w:w="2931" w:type="dxa"/>
            <w:vAlign w:val="center"/>
          </w:tcPr>
          <w:p w14:paraId="75DD1952" w14:textId="77777777" w:rsidR="000A4B82" w:rsidRDefault="000A4B82" w:rsidP="000A4B8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are the barriers that need to be removed before you can fully commercialize your product(s)/solution(s)?</w:t>
            </w:r>
          </w:p>
          <w:p w14:paraId="3E2165E3" w14:textId="77777777" w:rsidR="000A4B82" w:rsidRDefault="000A4B82" w:rsidP="000A4B82">
            <w:pPr>
              <w:pStyle w:val="NoSpacing"/>
              <w:rPr>
                <w:b/>
                <w:sz w:val="22"/>
                <w:szCs w:val="22"/>
              </w:rPr>
            </w:pPr>
          </w:p>
          <w:p w14:paraId="73766CF6" w14:textId="77777777" w:rsidR="000A4B82" w:rsidRDefault="000A4B82" w:rsidP="000A4B82">
            <w:pPr>
              <w:pStyle w:val="NoSpacing"/>
              <w:rPr>
                <w:b/>
                <w:sz w:val="22"/>
                <w:szCs w:val="22"/>
              </w:rPr>
            </w:pPr>
          </w:p>
          <w:p w14:paraId="0B85B612" w14:textId="77777777" w:rsidR="000A4B82" w:rsidRDefault="000A4B82" w:rsidP="000A4B82">
            <w:pPr>
              <w:pStyle w:val="NoSpacing"/>
              <w:rPr>
                <w:b/>
                <w:sz w:val="22"/>
                <w:szCs w:val="22"/>
              </w:rPr>
            </w:pPr>
          </w:p>
          <w:p w14:paraId="224E7C20" w14:textId="23A680A5" w:rsidR="000A4B82" w:rsidRDefault="000A4B82" w:rsidP="000A4B8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the barriers </w:t>
            </w:r>
          </w:p>
          <w:p w14:paraId="7CC65971" w14:textId="37FC961E" w:rsidR="000A4B82" w:rsidRDefault="000A4B82" w:rsidP="000A4B82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(150-word max.) </w:t>
            </w:r>
          </w:p>
        </w:tc>
        <w:tc>
          <w:tcPr>
            <w:tcW w:w="6958" w:type="dxa"/>
          </w:tcPr>
          <w:p w14:paraId="7017C31B" w14:textId="77777777" w:rsidR="000A4B82" w:rsidRDefault="000A4B82" w:rsidP="000A4B82">
            <w:pPr>
              <w:pStyle w:val="NoSpacing"/>
              <w:rPr>
                <w:sz w:val="22"/>
                <w:szCs w:val="22"/>
              </w:rPr>
            </w:pPr>
          </w:p>
          <w:p w14:paraId="5AA4C437" w14:textId="77777777" w:rsidR="000A4B82" w:rsidRDefault="000A4B82" w:rsidP="000A4B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Patents and/or trade secrets      </w:t>
            </w:r>
          </w:p>
          <w:p w14:paraId="7E0850E9" w14:textId="77777777" w:rsidR="000A4B82" w:rsidRDefault="000A4B82" w:rsidP="000A4B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First to market                               </w:t>
            </w:r>
          </w:p>
          <w:p w14:paraId="2015002B" w14:textId="77777777" w:rsidR="000A4B82" w:rsidRDefault="000A4B82" w:rsidP="000A4B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Subject-matter                              </w:t>
            </w:r>
          </w:p>
          <w:p w14:paraId="60B43F78" w14:textId="77777777" w:rsidR="000A4B82" w:rsidRDefault="000A4B82" w:rsidP="000A4B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5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Regulatory </w:t>
            </w:r>
          </w:p>
          <w:p w14:paraId="7DF3D43A" w14:textId="77777777" w:rsidR="000A4B82" w:rsidRDefault="000A4B82" w:rsidP="000A4B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Network effects </w:t>
            </w:r>
          </w:p>
          <w:p w14:paraId="0E21BC05" w14:textId="77777777" w:rsidR="000A4B82" w:rsidRDefault="000A4B82" w:rsidP="000A4B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7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Market assessment / research</w:t>
            </w:r>
          </w:p>
          <w:p w14:paraId="3F36C48A" w14:textId="77777777" w:rsidR="000A4B82" w:rsidRDefault="000A4B82" w:rsidP="000A4B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9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Product development</w:t>
            </w:r>
          </w:p>
          <w:p w14:paraId="331EA8DE" w14:textId="77777777" w:rsidR="000A4B82" w:rsidRDefault="000A4B82" w:rsidP="000A4B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0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>
              <w:rPr>
                <w:sz w:val="22"/>
                <w:szCs w:val="22"/>
              </w:rPr>
              <w:t xml:space="preserve"> Safety / efficacy testing </w:t>
            </w:r>
          </w:p>
          <w:p w14:paraId="60622ED2" w14:textId="6D607E42" w:rsidR="000A4B82" w:rsidRDefault="000A4B82" w:rsidP="000A4B8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45235E" w:rsidRPr="00D15BCE" w14:paraId="2789AAC3" w14:textId="77777777" w:rsidTr="000A4B82">
        <w:trPr>
          <w:trHeight w:val="63"/>
        </w:trPr>
        <w:tc>
          <w:tcPr>
            <w:tcW w:w="2931" w:type="dxa"/>
            <w:vAlign w:val="center"/>
          </w:tcPr>
          <w:p w14:paraId="7D13DA54" w14:textId="77777777" w:rsidR="0045235E" w:rsidRDefault="0045235E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4AD1AB7C" w14:textId="691BDB48" w:rsidR="0045235E" w:rsidRDefault="0045235E" w:rsidP="00E44D7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will this project address and/or remove the barriers identified above </w:t>
            </w:r>
            <w:proofErr w:type="gramStart"/>
            <w:r>
              <w:rPr>
                <w:b/>
                <w:sz w:val="22"/>
                <w:szCs w:val="22"/>
              </w:rPr>
              <w:t>in order to</w:t>
            </w:r>
            <w:proofErr w:type="gramEnd"/>
            <w:r>
              <w:rPr>
                <w:b/>
                <w:sz w:val="22"/>
                <w:szCs w:val="22"/>
              </w:rPr>
              <w:t xml:space="preserve"> fully commercialize and bring the product(s)/solutions(s) to market? </w:t>
            </w:r>
          </w:p>
          <w:p w14:paraId="50FC277C" w14:textId="1FF184CF" w:rsidR="0045235E" w:rsidRPr="0045235E" w:rsidRDefault="0045235E" w:rsidP="00E44D71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(300-word max.)</w:t>
            </w:r>
          </w:p>
          <w:p w14:paraId="50445A5F" w14:textId="77777777" w:rsidR="0045235E" w:rsidRDefault="0045235E" w:rsidP="00E44D71">
            <w:pPr>
              <w:pStyle w:val="NoSpacing"/>
              <w:rPr>
                <w:bCs/>
                <w:sz w:val="22"/>
                <w:szCs w:val="22"/>
              </w:rPr>
            </w:pPr>
          </w:p>
          <w:p w14:paraId="29BE4D76" w14:textId="77777777" w:rsidR="00B46391" w:rsidRDefault="006D1675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6D167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What </w:t>
            </w:r>
            <w:r w:rsidR="00707E04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are</w:t>
            </w:r>
            <w:r w:rsidRPr="006D167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the timeline</w:t>
            </w:r>
            <w:r w:rsidR="00707E04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s</w:t>
            </w:r>
            <w:r w:rsidRPr="006D167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 associated with removing each barrier and </w:t>
            </w:r>
            <w:r w:rsidR="00707E04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 xml:space="preserve">fully </w:t>
            </w:r>
            <w:r w:rsidRPr="006D1675"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  <w:t>commercializing the product/solution?</w:t>
            </w:r>
          </w:p>
          <w:p w14:paraId="67220E2C" w14:textId="77777777" w:rsidR="00B46391" w:rsidRDefault="00B4639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542B7ABF" w14:textId="6B3C2407" w:rsidR="006D1675" w:rsidRPr="000A4B82" w:rsidRDefault="00B46391" w:rsidP="00E44D71">
            <w:pPr>
              <w:pStyle w:val="NoSpacing"/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A4B82"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*Note: Priority will be given to projects that plan to fully commercialize the solution(s) by Spring 2023. </w:t>
            </w:r>
          </w:p>
          <w:p w14:paraId="62EF7945" w14:textId="5277ACC2" w:rsidR="006D1675" w:rsidRDefault="006D1675" w:rsidP="00E44D71">
            <w:pPr>
              <w:pStyle w:val="NoSpacing"/>
              <w:rPr>
                <w:bCs/>
                <w:sz w:val="22"/>
                <w:szCs w:val="22"/>
              </w:rPr>
            </w:pPr>
          </w:p>
        </w:tc>
        <w:tc>
          <w:tcPr>
            <w:tcW w:w="6958" w:type="dxa"/>
          </w:tcPr>
          <w:p w14:paraId="115200E6" w14:textId="77777777" w:rsidR="0045235E" w:rsidRDefault="0045235E" w:rsidP="00033321">
            <w:pPr>
              <w:pStyle w:val="NoSpacing"/>
              <w:rPr>
                <w:sz w:val="22"/>
                <w:szCs w:val="22"/>
              </w:rPr>
            </w:pPr>
          </w:p>
          <w:p w14:paraId="180C363E" w14:textId="1D6FEE06" w:rsidR="0045235E" w:rsidRDefault="0045235E" w:rsidP="0003332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667EEADF" w14:textId="36FF5DA3" w:rsidR="00046542" w:rsidRDefault="00046542"/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7"/>
        <w:gridCol w:w="7112"/>
      </w:tblGrid>
      <w:tr w:rsidR="00EC2AAE" w:rsidRPr="00D15BCE" w14:paraId="0A3BDD21" w14:textId="77777777" w:rsidTr="006945B9">
        <w:trPr>
          <w:trHeight w:val="539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1591822E" w14:textId="167A2234" w:rsidR="00EC2AAE" w:rsidRPr="00FC6F9A" w:rsidRDefault="00DC1B18" w:rsidP="00EC2AAE">
            <w:pPr>
              <w:pStyle w:val="NoSpacing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BE5968">
              <w:rPr>
                <w:b/>
                <w:color w:val="FFFFFF" w:themeColor="background1"/>
                <w:sz w:val="22"/>
                <w:szCs w:val="22"/>
              </w:rPr>
              <w:t>B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983A6C">
              <w:rPr>
                <w:b/>
                <w:color w:val="FFFFFF" w:themeColor="background1"/>
                <w:sz w:val="22"/>
                <w:szCs w:val="22"/>
              </w:rPr>
              <w:t xml:space="preserve">PROJECT OVERVIEW &amp; PROJECTED OUTCOMES </w:t>
            </w:r>
          </w:p>
        </w:tc>
      </w:tr>
      <w:tr w:rsidR="003E2298" w:rsidRPr="00D15BCE" w14:paraId="69844531" w14:textId="77777777" w:rsidTr="00E44D71">
        <w:tc>
          <w:tcPr>
            <w:tcW w:w="2777" w:type="dxa"/>
            <w:vAlign w:val="center"/>
          </w:tcPr>
          <w:p w14:paraId="6D07D54E" w14:textId="793551CE" w:rsidR="003E2298" w:rsidRPr="00E44D71" w:rsidRDefault="003E2298" w:rsidP="003E2298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Pr</w:t>
            </w:r>
            <w:r w:rsidR="009F57F6">
              <w:rPr>
                <w:rFonts w:cstheme="majorHAnsi"/>
                <w:b/>
                <w:bCs/>
                <w:sz w:val="22"/>
                <w:szCs w:val="22"/>
              </w:rPr>
              <w:t>oject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t</w:t>
            </w:r>
            <w:r>
              <w:rPr>
                <w:rFonts w:cstheme="majorHAnsi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7112" w:type="dxa"/>
          </w:tcPr>
          <w:p w14:paraId="608F0373" w14:textId="7D234A55" w:rsidR="003E2298" w:rsidRPr="00E44D71" w:rsidRDefault="003E2298" w:rsidP="003E2298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E44D71" w:rsidRPr="00D15BCE" w14:paraId="3CC4ABD6" w14:textId="77777777" w:rsidTr="00E44D71">
        <w:tc>
          <w:tcPr>
            <w:tcW w:w="2777" w:type="dxa"/>
            <w:vAlign w:val="center"/>
          </w:tcPr>
          <w:p w14:paraId="0420DF9D" w14:textId="37B7C4CE" w:rsidR="00983A6C" w:rsidRPr="00E44D71" w:rsidRDefault="00E44D71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Project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s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tart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d</w:t>
            </w:r>
            <w:r>
              <w:rPr>
                <w:rFonts w:cstheme="majorHAnsi"/>
                <w:b/>
                <w:bCs/>
                <w:sz w:val="22"/>
                <w:szCs w:val="22"/>
              </w:rPr>
              <w:t>ate</w:t>
            </w:r>
          </w:p>
        </w:tc>
        <w:tc>
          <w:tcPr>
            <w:tcW w:w="7112" w:type="dxa"/>
          </w:tcPr>
          <w:p w14:paraId="7C2F4706" w14:textId="4C73F30C" w:rsidR="00E44D71" w:rsidRPr="00E44D71" w:rsidRDefault="00E44D71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E44D71" w:rsidRPr="00D15BCE" w14:paraId="2630542E" w14:textId="77777777" w:rsidTr="00E44D71">
        <w:tc>
          <w:tcPr>
            <w:tcW w:w="2777" w:type="dxa"/>
            <w:vAlign w:val="center"/>
          </w:tcPr>
          <w:p w14:paraId="596C5735" w14:textId="38B0C41A" w:rsidR="00E44D71" w:rsidRPr="00E44D71" w:rsidRDefault="00E44D71" w:rsidP="00E44D71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Project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e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nd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d</w:t>
            </w:r>
            <w:r>
              <w:rPr>
                <w:rFonts w:cstheme="majorHAnsi"/>
                <w:b/>
                <w:bCs/>
                <w:sz w:val="22"/>
                <w:szCs w:val="22"/>
              </w:rPr>
              <w:t>ate</w:t>
            </w:r>
          </w:p>
        </w:tc>
        <w:tc>
          <w:tcPr>
            <w:tcW w:w="7112" w:type="dxa"/>
          </w:tcPr>
          <w:p w14:paraId="2C5A7B13" w14:textId="33B68EDD" w:rsidR="00E44D71" w:rsidRPr="00E44D71" w:rsidRDefault="00E44D71" w:rsidP="00E44D71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046542" w:rsidRPr="00D15BCE" w14:paraId="5845831B" w14:textId="77777777" w:rsidTr="00AC2191">
        <w:trPr>
          <w:trHeight w:val="7589"/>
        </w:trPr>
        <w:tc>
          <w:tcPr>
            <w:tcW w:w="2777" w:type="dxa"/>
            <w:vAlign w:val="center"/>
          </w:tcPr>
          <w:p w14:paraId="0F68F357" w14:textId="77777777" w:rsidR="00046542" w:rsidRDefault="00046542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7DA65E56" w14:textId="6D3F145C" w:rsidR="00046542" w:rsidRPr="003E2298" w:rsidRDefault="00046542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E2298">
              <w:rPr>
                <w:b/>
                <w:bCs/>
                <w:sz w:val="22"/>
                <w:szCs w:val="22"/>
              </w:rPr>
              <w:t xml:space="preserve">Project </w:t>
            </w:r>
            <w:r w:rsidR="006D1675">
              <w:rPr>
                <w:b/>
                <w:bCs/>
                <w:sz w:val="22"/>
                <w:szCs w:val="22"/>
              </w:rPr>
              <w:t>d</w:t>
            </w:r>
            <w:r w:rsidRPr="003E2298">
              <w:rPr>
                <w:b/>
                <w:bCs/>
                <w:sz w:val="22"/>
                <w:szCs w:val="22"/>
              </w:rPr>
              <w:t xml:space="preserve">escription </w:t>
            </w:r>
            <w:r w:rsidR="003A245B">
              <w:rPr>
                <w:b/>
                <w:bCs/>
                <w:sz w:val="22"/>
                <w:szCs w:val="22"/>
              </w:rPr>
              <w:t xml:space="preserve">&amp; </w:t>
            </w:r>
            <w:r w:rsidR="006D1675">
              <w:rPr>
                <w:b/>
                <w:bCs/>
                <w:sz w:val="22"/>
                <w:szCs w:val="22"/>
              </w:rPr>
              <w:t>c</w:t>
            </w:r>
            <w:r w:rsidR="003A245B">
              <w:rPr>
                <w:b/>
                <w:bCs/>
                <w:sz w:val="22"/>
                <w:szCs w:val="22"/>
              </w:rPr>
              <w:t xml:space="preserve">ommercialization </w:t>
            </w:r>
            <w:r w:rsidR="00B97FBD">
              <w:rPr>
                <w:b/>
                <w:bCs/>
                <w:sz w:val="22"/>
                <w:szCs w:val="22"/>
              </w:rPr>
              <w:t>strategy</w:t>
            </w:r>
          </w:p>
          <w:p w14:paraId="727E02A0" w14:textId="702B5F2F" w:rsidR="00046542" w:rsidRPr="003E2298" w:rsidRDefault="00046542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E2298">
              <w:rPr>
                <w:b/>
                <w:bCs/>
                <w:sz w:val="22"/>
                <w:szCs w:val="22"/>
              </w:rPr>
              <w:t>(</w:t>
            </w:r>
            <w:r w:rsidR="00062CE0">
              <w:rPr>
                <w:b/>
                <w:bCs/>
                <w:sz w:val="22"/>
                <w:szCs w:val="22"/>
              </w:rPr>
              <w:t>7</w:t>
            </w:r>
            <w:r w:rsidRPr="003E2298">
              <w:rPr>
                <w:b/>
                <w:bCs/>
                <w:sz w:val="22"/>
                <w:szCs w:val="22"/>
              </w:rPr>
              <w:t>00-word max.)</w:t>
            </w:r>
          </w:p>
          <w:p w14:paraId="673797DA" w14:textId="77777777" w:rsidR="00046542" w:rsidRPr="003E2298" w:rsidRDefault="00046542" w:rsidP="00046542">
            <w:pPr>
              <w:pStyle w:val="NoSpacing"/>
              <w:rPr>
                <w:sz w:val="22"/>
                <w:szCs w:val="22"/>
              </w:rPr>
            </w:pPr>
          </w:p>
          <w:p w14:paraId="5AC97D68" w14:textId="665A0CA6" w:rsidR="00046542" w:rsidRDefault="00046542" w:rsidP="00046542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>Please include an overview of the project and</w:t>
            </w:r>
            <w:r w:rsidR="00776C7F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commercialization </w:t>
            </w:r>
            <w:r w:rsidR="00B97FBD">
              <w:rPr>
                <w:i/>
                <w:iCs/>
                <w:color w:val="808080" w:themeColor="background1" w:themeShade="80"/>
                <w:sz w:val="21"/>
                <w:szCs w:val="21"/>
              </w:rPr>
              <w:t>strategy</w:t>
            </w:r>
            <w:r w:rsidR="00776C7F">
              <w:rPr>
                <w:i/>
                <w:iCs/>
                <w:color w:val="808080" w:themeColor="background1" w:themeShade="80"/>
                <w:sz w:val="21"/>
                <w:szCs w:val="21"/>
              </w:rPr>
              <w:t>, including</w:t>
            </w:r>
            <w:r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a clear explanation of the </w:t>
            </w:r>
            <w:r w:rsidR="00B46391"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>scope</w:t>
            </w:r>
            <w:r w:rsidR="00AC2191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and</w:t>
            </w:r>
            <w:r w:rsidR="00B46391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B46391"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>resources</w:t>
            </w:r>
            <w:r w:rsidR="00AC2191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required to complete the project. </w:t>
            </w:r>
          </w:p>
          <w:p w14:paraId="6285EEAC" w14:textId="4722393D" w:rsidR="006D1675" w:rsidRDefault="006D1675" w:rsidP="00046542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06FAC390" w14:textId="6179F431" w:rsidR="006D1675" w:rsidRDefault="006D1675" w:rsidP="00046542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What product(s)/solution(s) will be commercialized </w:t>
            </w:r>
            <w:proofErr w:type="gramStart"/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as a result of</w:t>
            </w:r>
            <w:proofErr w:type="gramEnd"/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this project? </w:t>
            </w:r>
          </w:p>
          <w:p w14:paraId="23B336A3" w14:textId="215CBF0E" w:rsidR="006D1675" w:rsidRDefault="006D1675" w:rsidP="00046542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654BE4D9" w14:textId="099CF541" w:rsidR="00B97FBD" w:rsidRDefault="006D1675" w:rsidP="00046542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Where will the product/solution be sold?</w:t>
            </w:r>
            <w:r w:rsidR="00B97FBD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 w:rsidR="000A4B82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What is the cost? </w:t>
            </w:r>
          </w:p>
          <w:p w14:paraId="7CBCF712" w14:textId="785F5BFB" w:rsidR="000A4B82" w:rsidRDefault="000A4B82" w:rsidP="00046542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  <w:p w14:paraId="063594A4" w14:textId="5DF595CB" w:rsidR="00AC2191" w:rsidRPr="00AC2191" w:rsidRDefault="000A4B82" w:rsidP="00AC2191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How will this project address one or more objectives of the Challenge? </w:t>
            </w:r>
          </w:p>
        </w:tc>
        <w:tc>
          <w:tcPr>
            <w:tcW w:w="7112" w:type="dxa"/>
          </w:tcPr>
          <w:p w14:paraId="264E366D" w14:textId="77777777" w:rsidR="00046542" w:rsidRDefault="00046542" w:rsidP="00046542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5093FC5E" w14:textId="074296BC" w:rsidR="00046542" w:rsidRDefault="00046542" w:rsidP="00046542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</w:p>
        </w:tc>
      </w:tr>
      <w:tr w:rsidR="00AC2191" w:rsidRPr="00D15BCE" w14:paraId="45320894" w14:textId="77777777" w:rsidTr="00AC2191">
        <w:trPr>
          <w:trHeight w:val="3393"/>
        </w:trPr>
        <w:tc>
          <w:tcPr>
            <w:tcW w:w="2777" w:type="dxa"/>
            <w:vAlign w:val="center"/>
          </w:tcPr>
          <w:p w14:paraId="70EB9D34" w14:textId="3B0EB626" w:rsidR="00AC2191" w:rsidRPr="003E2298" w:rsidRDefault="00CD4A4B" w:rsidP="00AC2191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When do you anticipate your</w:t>
            </w:r>
            <w:r w:rsidR="00AC2191">
              <w:rPr>
                <w:b/>
                <w:bCs/>
                <w:sz w:val="22"/>
                <w:szCs w:val="22"/>
              </w:rPr>
              <w:t xml:space="preserve"> product(s)/solution(s) </w:t>
            </w:r>
            <w:r>
              <w:rPr>
                <w:b/>
                <w:bCs/>
                <w:sz w:val="22"/>
                <w:szCs w:val="22"/>
              </w:rPr>
              <w:t>to be</w:t>
            </w:r>
            <w:r w:rsidR="00AC2191">
              <w:rPr>
                <w:b/>
                <w:bCs/>
                <w:sz w:val="22"/>
                <w:szCs w:val="22"/>
              </w:rPr>
              <w:t xml:space="preserve"> in market? Outline the timeline. </w:t>
            </w:r>
          </w:p>
          <w:p w14:paraId="19FAD4EB" w14:textId="71332009" w:rsidR="00AC2191" w:rsidRPr="003E2298" w:rsidRDefault="00AC2191" w:rsidP="00AC2191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E229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3E2298">
              <w:rPr>
                <w:b/>
                <w:bCs/>
                <w:sz w:val="22"/>
                <w:szCs w:val="22"/>
              </w:rPr>
              <w:t>00-word max.)</w:t>
            </w:r>
          </w:p>
          <w:p w14:paraId="03235327" w14:textId="77777777" w:rsidR="00AC2191" w:rsidRDefault="00AC2191" w:rsidP="00046542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2372F4A5" w14:textId="26BB75D2" w:rsidR="00AC2191" w:rsidRPr="00AC2191" w:rsidRDefault="00AC2191" w:rsidP="00046542">
            <w:pPr>
              <w:pStyle w:val="NoSpacing"/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A4B82"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*Note: Priority will be given to projects that plan to fully commercialize the solution(s) by Spring 2023. </w:t>
            </w:r>
          </w:p>
        </w:tc>
        <w:tc>
          <w:tcPr>
            <w:tcW w:w="7112" w:type="dxa"/>
          </w:tcPr>
          <w:p w14:paraId="0C9AD363" w14:textId="77777777" w:rsidR="00AC2191" w:rsidRDefault="00AC2191" w:rsidP="00046542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0C2010D2" w14:textId="33E6352A" w:rsidR="00AC2191" w:rsidRDefault="00AC2191" w:rsidP="00046542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983A6C" w:rsidRPr="00D15BCE" w14:paraId="48BD35D3" w14:textId="77777777" w:rsidTr="00E44D71">
        <w:tc>
          <w:tcPr>
            <w:tcW w:w="2777" w:type="dxa"/>
            <w:vAlign w:val="center"/>
          </w:tcPr>
          <w:p w14:paraId="5FAD8720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080307F6" w14:textId="102449FE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Primary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l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ocation of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p</w:t>
            </w:r>
            <w:r>
              <w:rPr>
                <w:rFonts w:cstheme="majorHAnsi"/>
                <w:b/>
                <w:bCs/>
                <w:sz w:val="22"/>
                <w:szCs w:val="22"/>
              </w:rPr>
              <w:t>roject</w:t>
            </w:r>
          </w:p>
          <w:p w14:paraId="53D77243" w14:textId="1F25CBAA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42A198D8" w14:textId="77777777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344AD6C4" w14:textId="4BF84D3B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Address: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28"/>
          </w:p>
          <w:p w14:paraId="30B20597" w14:textId="0E70327E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Province: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29"/>
          </w:p>
          <w:p w14:paraId="014DD4E8" w14:textId="6430CD23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Postal Code: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0"/>
          </w:p>
          <w:p w14:paraId="286C1FEE" w14:textId="58659454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County: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1"/>
          </w:p>
          <w:p w14:paraId="0B4748B6" w14:textId="4C715EB3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</w:tc>
      </w:tr>
      <w:tr w:rsidR="00983A6C" w:rsidRPr="00D15BCE" w14:paraId="79C9FD53" w14:textId="77777777" w:rsidTr="00B97FBD">
        <w:trPr>
          <w:trHeight w:val="791"/>
        </w:trPr>
        <w:tc>
          <w:tcPr>
            <w:tcW w:w="2777" w:type="dxa"/>
            <w:vAlign w:val="center"/>
          </w:tcPr>
          <w:p w14:paraId="3E028D10" w14:textId="2AA94183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Total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p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roject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b</w:t>
            </w:r>
            <w:r>
              <w:rPr>
                <w:rFonts w:cstheme="majorHAnsi"/>
                <w:b/>
                <w:bCs/>
                <w:sz w:val="22"/>
                <w:szCs w:val="22"/>
              </w:rPr>
              <w:t>udget</w:t>
            </w:r>
          </w:p>
        </w:tc>
        <w:tc>
          <w:tcPr>
            <w:tcW w:w="7112" w:type="dxa"/>
          </w:tcPr>
          <w:p w14:paraId="04458F28" w14:textId="77777777" w:rsidR="003A245B" w:rsidRDefault="003A245B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02EA83AC" w14:textId="3233B222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$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983A6C" w:rsidRPr="00D15BCE" w14:paraId="5E3E55B6" w14:textId="77777777" w:rsidTr="00E44D71">
        <w:tc>
          <w:tcPr>
            <w:tcW w:w="2777" w:type="dxa"/>
            <w:vAlign w:val="center"/>
          </w:tcPr>
          <w:p w14:paraId="399759EB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6ED2F197" w14:textId="06A7755B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 xml:space="preserve">Total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f</w:t>
            </w:r>
            <w:r>
              <w:rPr>
                <w:rFonts w:cstheme="majorHAnsi"/>
                <w:b/>
                <w:bCs/>
                <w:sz w:val="22"/>
                <w:szCs w:val="22"/>
              </w:rPr>
              <w:t xml:space="preserve">unding </w:t>
            </w:r>
            <w:r w:rsidR="006D1675">
              <w:rPr>
                <w:rFonts w:cstheme="majorHAnsi"/>
                <w:b/>
                <w:bCs/>
                <w:sz w:val="22"/>
                <w:szCs w:val="22"/>
              </w:rPr>
              <w:t>r</w:t>
            </w:r>
            <w:r>
              <w:rPr>
                <w:rFonts w:cstheme="majorHAnsi"/>
                <w:b/>
                <w:bCs/>
                <w:sz w:val="22"/>
                <w:szCs w:val="22"/>
              </w:rPr>
              <w:t>equested</w:t>
            </w:r>
          </w:p>
          <w:p w14:paraId="4F2AEA81" w14:textId="77777777" w:rsidR="00983A6C" w:rsidRDefault="00983A6C" w:rsidP="00983A6C">
            <w:pPr>
              <w:pStyle w:val="NoSpacing"/>
              <w:rPr>
                <w:rFonts w:cstheme="majorHAnsi"/>
                <w:b/>
                <w:bCs/>
                <w:sz w:val="22"/>
                <w:szCs w:val="22"/>
              </w:rPr>
            </w:pPr>
          </w:p>
          <w:p w14:paraId="3A7D0373" w14:textId="7DB8045D" w:rsidR="00BB5431" w:rsidRPr="00046542" w:rsidRDefault="00776C7F" w:rsidP="00983A6C">
            <w:pPr>
              <w:pStyle w:val="NoSpacing"/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>Please</w:t>
            </w:r>
            <w:r w:rsidR="00983A6C" w:rsidRPr="003E2298"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 xml:space="preserve"> list all other sources of funding to be used towards this project</w:t>
            </w:r>
            <w:r w:rsidR="003E2298"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>.</w:t>
            </w:r>
            <w:r w:rsidR="00983A6C" w:rsidRPr="003E2298">
              <w:rPr>
                <w:rFonts w:cstheme="majorHAnsi"/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</w:p>
        </w:tc>
        <w:tc>
          <w:tcPr>
            <w:tcW w:w="7112" w:type="dxa"/>
          </w:tcPr>
          <w:p w14:paraId="6159315D" w14:textId="77777777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7931EAFE" w14:textId="35C7AC34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$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3"/>
          </w:p>
          <w:p w14:paraId="288029C2" w14:textId="639AC644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</w:p>
          <w:p w14:paraId="68FA1D2E" w14:textId="288E86C7" w:rsidR="00983A6C" w:rsidRDefault="00983A6C" w:rsidP="00983A6C">
            <w:pPr>
              <w:pStyle w:val="NoSpacing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Other funding sources: </w:t>
            </w:r>
            <w:r>
              <w:rPr>
                <w:rFonts w:cstheme="maj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>
              <w:rPr>
                <w:rFonts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cstheme="majorHAnsi"/>
                <w:sz w:val="22"/>
                <w:szCs w:val="22"/>
              </w:rPr>
            </w:r>
            <w:r>
              <w:rPr>
                <w:rFonts w:cstheme="majorHAnsi"/>
                <w:sz w:val="22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noProof/>
                <w:sz w:val="22"/>
                <w:szCs w:val="22"/>
              </w:rPr>
              <w:t> </w:t>
            </w:r>
            <w:r>
              <w:rPr>
                <w:rFonts w:cstheme="majorHAnsi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4BE62AEA" w14:textId="0156B44C" w:rsidR="009B7477" w:rsidRDefault="009B7477" w:rsidP="000A4B82">
      <w:pPr>
        <w:spacing w:before="0" w:after="0"/>
      </w:pP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9B7477" w:rsidRPr="00D15BCE" w14:paraId="63505C48" w14:textId="77777777" w:rsidTr="009B7477">
        <w:trPr>
          <w:trHeight w:val="561"/>
        </w:trPr>
        <w:tc>
          <w:tcPr>
            <w:tcW w:w="9889" w:type="dxa"/>
            <w:shd w:val="clear" w:color="auto" w:fill="1F487D"/>
            <w:vAlign w:val="center"/>
          </w:tcPr>
          <w:p w14:paraId="545F33BA" w14:textId="6B4D766B" w:rsidR="009B7477" w:rsidRDefault="009B7477" w:rsidP="003E2298">
            <w:pPr>
              <w:pStyle w:val="NoSpacing"/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PROJECT TEAM MEMBERS  </w:t>
            </w:r>
          </w:p>
        </w:tc>
      </w:tr>
      <w:tr w:rsidR="00F84FC4" w:rsidRPr="00D15BCE" w14:paraId="2A692F25" w14:textId="77777777" w:rsidTr="00B97FBD">
        <w:trPr>
          <w:trHeight w:val="2174"/>
        </w:trPr>
        <w:tc>
          <w:tcPr>
            <w:tcW w:w="9889" w:type="dxa"/>
            <w:vAlign w:val="center"/>
          </w:tcPr>
          <w:p w14:paraId="2C08F92E" w14:textId="77777777" w:rsidR="00F84FC4" w:rsidRDefault="00F84FC4" w:rsidP="007A55C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30E1B733" w14:textId="081079CB" w:rsidR="00F84FC4" w:rsidRDefault="00F84FC4" w:rsidP="00F84FC4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Internal Project Team Members </w:t>
            </w:r>
          </w:p>
          <w:p w14:paraId="5E3DE895" w14:textId="77777777" w:rsidR="00F84FC4" w:rsidRPr="003E2298" w:rsidRDefault="00F84FC4" w:rsidP="00F84FC4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3E2298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If you are hiring new staff to execute the project, indicate the “name” as “new hire”. </w:t>
            </w:r>
          </w:p>
          <w:p w14:paraId="58C2C85B" w14:textId="77777777" w:rsidR="00F84FC4" w:rsidRDefault="00F84FC4" w:rsidP="007A55C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976"/>
              <w:gridCol w:w="4111"/>
            </w:tblGrid>
            <w:tr w:rsidR="00F84FC4" w14:paraId="6632E697" w14:textId="77777777" w:rsidTr="00F84FC4">
              <w:tc>
                <w:tcPr>
                  <w:tcW w:w="2573" w:type="dxa"/>
                </w:tcPr>
                <w:p w14:paraId="7414C95D" w14:textId="358085B6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2976" w:type="dxa"/>
                </w:tcPr>
                <w:p w14:paraId="5C7DD810" w14:textId="7C512D40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 xml:space="preserve">Position, FTE &amp; Affiliation </w:t>
                  </w:r>
                </w:p>
              </w:tc>
              <w:tc>
                <w:tcPr>
                  <w:tcW w:w="4111" w:type="dxa"/>
                </w:tcPr>
                <w:p w14:paraId="62D6D193" w14:textId="1006500F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Role, expertise, and participation in project</w:t>
                  </w:r>
                </w:p>
              </w:tc>
            </w:tr>
            <w:tr w:rsidR="00F84FC4" w14:paraId="21BB0C3E" w14:textId="77777777" w:rsidTr="00F84FC4">
              <w:tc>
                <w:tcPr>
                  <w:tcW w:w="2573" w:type="dxa"/>
                </w:tcPr>
                <w:p w14:paraId="74663431" w14:textId="6845D1B6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597B7F86" w14:textId="5EBD5DD1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07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5"/>
                </w:p>
                <w:p w14:paraId="49C5282A" w14:textId="72A0E2A8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</w:tcPr>
                <w:p w14:paraId="1AE486F5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BA2B005" w14:textId="106914FD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08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6"/>
                </w:p>
              </w:tc>
              <w:tc>
                <w:tcPr>
                  <w:tcW w:w="4111" w:type="dxa"/>
                </w:tcPr>
                <w:p w14:paraId="233AB50D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1B4784B6" w14:textId="6FC762E3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09"/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7"/>
                </w:p>
              </w:tc>
            </w:tr>
          </w:tbl>
          <w:p w14:paraId="4C575292" w14:textId="77777777" w:rsidR="00F84FC4" w:rsidRDefault="00F84FC4" w:rsidP="007A55CB">
            <w:pPr>
              <w:pStyle w:val="NoSpacing"/>
            </w:pPr>
          </w:p>
          <w:p w14:paraId="11FCCDA0" w14:textId="17770714" w:rsidR="0028693C" w:rsidRDefault="0028693C" w:rsidP="007A55CB">
            <w:pPr>
              <w:pStyle w:val="NoSpacing"/>
            </w:pPr>
          </w:p>
        </w:tc>
      </w:tr>
      <w:tr w:rsidR="00F84FC4" w:rsidRPr="00D15BCE" w14:paraId="3E819A63" w14:textId="77777777" w:rsidTr="00467E29">
        <w:tc>
          <w:tcPr>
            <w:tcW w:w="9889" w:type="dxa"/>
            <w:vAlign w:val="center"/>
          </w:tcPr>
          <w:p w14:paraId="44425557" w14:textId="05813D9D" w:rsidR="00F84FC4" w:rsidRDefault="00F84FC4" w:rsidP="007A55C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6E61016" w14:textId="77777777" w:rsidR="00F84FC4" w:rsidRPr="003E2298" w:rsidRDefault="00F84FC4" w:rsidP="00F84FC4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External Project Team Members / Suppliers </w:t>
            </w:r>
          </w:p>
          <w:p w14:paraId="0953DA4C" w14:textId="77777777" w:rsidR="00F84FC4" w:rsidRDefault="00F84FC4" w:rsidP="007A55C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976"/>
              <w:gridCol w:w="4111"/>
            </w:tblGrid>
            <w:tr w:rsidR="00F84FC4" w14:paraId="7682520F" w14:textId="77777777" w:rsidTr="00F84FC4">
              <w:tc>
                <w:tcPr>
                  <w:tcW w:w="2573" w:type="dxa"/>
                </w:tcPr>
                <w:p w14:paraId="70EA584B" w14:textId="5E956681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Name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&amp; Organization </w:t>
                  </w:r>
                </w:p>
              </w:tc>
              <w:tc>
                <w:tcPr>
                  <w:tcW w:w="2976" w:type="dxa"/>
                </w:tcPr>
                <w:p w14:paraId="694A2869" w14:textId="77777777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 xml:space="preserve">Position, FTE &amp; Affiliation </w:t>
                  </w:r>
                </w:p>
              </w:tc>
              <w:tc>
                <w:tcPr>
                  <w:tcW w:w="4111" w:type="dxa"/>
                </w:tcPr>
                <w:p w14:paraId="5CFD2506" w14:textId="77777777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Role, expertise, and participation in project</w:t>
                  </w:r>
                </w:p>
              </w:tc>
            </w:tr>
            <w:tr w:rsidR="00F84FC4" w14:paraId="759727B4" w14:textId="77777777" w:rsidTr="00F84FC4">
              <w:tc>
                <w:tcPr>
                  <w:tcW w:w="2573" w:type="dxa"/>
                </w:tcPr>
                <w:p w14:paraId="00930576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34524A9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  <w:p w14:paraId="268F3B66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</w:tcPr>
                <w:p w14:paraId="5FE68B00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A6F5BC3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D201CBD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23FB2A6C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10AFE7F5" w14:textId="77777777" w:rsidR="00F84FC4" w:rsidRDefault="00F84FC4" w:rsidP="007A55CB">
            <w:pPr>
              <w:pStyle w:val="NoSpacing"/>
            </w:pPr>
          </w:p>
          <w:p w14:paraId="0AA030ED" w14:textId="12BDA6AD" w:rsidR="0028693C" w:rsidRDefault="0028693C" w:rsidP="007A55CB">
            <w:pPr>
              <w:pStyle w:val="NoSpacing"/>
            </w:pPr>
          </w:p>
        </w:tc>
      </w:tr>
      <w:tr w:rsidR="00F84FC4" w:rsidRPr="00D15BCE" w14:paraId="5BE1C3CF" w14:textId="77777777" w:rsidTr="001D3EBC">
        <w:tc>
          <w:tcPr>
            <w:tcW w:w="9889" w:type="dxa"/>
            <w:vAlign w:val="center"/>
          </w:tcPr>
          <w:p w14:paraId="03755E9E" w14:textId="77777777" w:rsidR="00F84FC4" w:rsidRDefault="00F84FC4" w:rsidP="007A55CB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7538B5F" w14:textId="145F268C" w:rsidR="00F84FC4" w:rsidRDefault="00F84FC4" w:rsidP="00F84FC4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HQP Trained as Part of this Project (i.e., undergraduates, graduate students, post-docs)</w:t>
            </w:r>
          </w:p>
          <w:p w14:paraId="0A0059D9" w14:textId="77777777" w:rsidR="00F84FC4" w:rsidRDefault="00F84FC4" w:rsidP="007A55CB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3"/>
              <w:gridCol w:w="2976"/>
              <w:gridCol w:w="4111"/>
            </w:tblGrid>
            <w:tr w:rsidR="00F84FC4" w14:paraId="702A12BA" w14:textId="77777777" w:rsidTr="00F84FC4">
              <w:tc>
                <w:tcPr>
                  <w:tcW w:w="2573" w:type="dxa"/>
                </w:tcPr>
                <w:p w14:paraId="01C7E43E" w14:textId="6300F545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>Name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&amp; Organization </w:t>
                  </w:r>
                </w:p>
              </w:tc>
              <w:tc>
                <w:tcPr>
                  <w:tcW w:w="2976" w:type="dxa"/>
                </w:tcPr>
                <w:p w14:paraId="6C8BC256" w14:textId="521992FE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 w:rsidRPr="003E2298">
                    <w:rPr>
                      <w:b/>
                      <w:bCs/>
                      <w:sz w:val="21"/>
                      <w:szCs w:val="21"/>
                    </w:rPr>
                    <w:t xml:space="preserve">Position </w:t>
                  </w:r>
                </w:p>
              </w:tc>
              <w:tc>
                <w:tcPr>
                  <w:tcW w:w="4111" w:type="dxa"/>
                </w:tcPr>
                <w:p w14:paraId="48AB56B4" w14:textId="440B6B6B" w:rsidR="00F84FC4" w:rsidRPr="003E2298" w:rsidRDefault="00F84FC4" w:rsidP="007A55CB">
                  <w:pPr>
                    <w:pStyle w:val="NoSpacing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E</w:t>
                  </w:r>
                  <w:r w:rsidRPr="003E2298">
                    <w:rPr>
                      <w:b/>
                      <w:bCs/>
                      <w:sz w:val="21"/>
                      <w:szCs w:val="21"/>
                    </w:rPr>
                    <w:t>xpertise, and participation in project</w:t>
                  </w:r>
                </w:p>
              </w:tc>
            </w:tr>
            <w:tr w:rsidR="00F84FC4" w14:paraId="43C2DC7D" w14:textId="77777777" w:rsidTr="00F84FC4">
              <w:tc>
                <w:tcPr>
                  <w:tcW w:w="2573" w:type="dxa"/>
                </w:tcPr>
                <w:p w14:paraId="191D5386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1519E92A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  <w:p w14:paraId="707658D5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6" w:type="dxa"/>
                </w:tcPr>
                <w:p w14:paraId="073AD499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76FAB6BD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0B41639B" w14:textId="77777777" w:rsidR="00F84FC4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  <w:p w14:paraId="6696D6FF" w14:textId="77777777" w:rsidR="00F84FC4" w:rsidRPr="003E2298" w:rsidRDefault="00F84FC4" w:rsidP="007A55CB">
                  <w:pPr>
                    <w:pStyle w:val="NoSpac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sz w:val="21"/>
                      <w:szCs w:val="21"/>
                    </w:rPr>
                  </w:r>
                  <w:r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3A514C1D" w14:textId="6CE2FFCE" w:rsidR="0028693C" w:rsidRDefault="0028693C" w:rsidP="007A55CB">
            <w:pPr>
              <w:pStyle w:val="NoSpacing"/>
            </w:pPr>
          </w:p>
        </w:tc>
      </w:tr>
    </w:tbl>
    <w:p w14:paraId="2D6A6C92" w14:textId="77777777" w:rsidR="0028693C" w:rsidRDefault="0028693C">
      <w:r>
        <w:br w:type="page"/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2777"/>
        <w:gridCol w:w="7112"/>
      </w:tblGrid>
      <w:tr w:rsidR="007A55CB" w:rsidRPr="00D15BCE" w14:paraId="2FE4B8C3" w14:textId="77777777" w:rsidTr="006945B9">
        <w:trPr>
          <w:trHeight w:val="522"/>
        </w:trPr>
        <w:tc>
          <w:tcPr>
            <w:tcW w:w="9889" w:type="dxa"/>
            <w:gridSpan w:val="2"/>
            <w:shd w:val="clear" w:color="auto" w:fill="17426B"/>
            <w:vAlign w:val="center"/>
          </w:tcPr>
          <w:p w14:paraId="425AC92E" w14:textId="7DC94509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PROJECTED OUTCOMES </w:t>
            </w:r>
          </w:p>
        </w:tc>
      </w:tr>
      <w:tr w:rsidR="00776C7F" w:rsidRPr="00D15BCE" w14:paraId="61353D11" w14:textId="77777777" w:rsidTr="003A245B">
        <w:tc>
          <w:tcPr>
            <w:tcW w:w="2777" w:type="dxa"/>
            <w:shd w:val="clear" w:color="auto" w:fill="FFFFFF" w:themeFill="background1"/>
            <w:vAlign w:val="center"/>
          </w:tcPr>
          <w:p w14:paraId="2128D7F9" w14:textId="77777777" w:rsidR="003A245B" w:rsidRDefault="003A245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0F4AF851" w14:textId="48140FA9" w:rsidR="00776C7F" w:rsidRDefault="00776C7F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Jobs </w:t>
            </w:r>
            <w:r w:rsidR="006D1675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reated &amp; </w:t>
            </w:r>
            <w:r w:rsidR="006D1675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aintained </w:t>
            </w:r>
          </w:p>
          <w:p w14:paraId="0BF4D88F" w14:textId="77777777" w:rsidR="00776C7F" w:rsidRDefault="00776C7F" w:rsidP="007A55CB">
            <w:pPr>
              <w:pStyle w:val="NoSpacing"/>
              <w:rPr>
                <w:bCs/>
                <w:sz w:val="22"/>
                <w:szCs w:val="22"/>
              </w:rPr>
            </w:pPr>
            <w:r w:rsidRPr="003A245B">
              <w:rPr>
                <w:bCs/>
                <w:sz w:val="22"/>
                <w:szCs w:val="22"/>
              </w:rPr>
              <w:t>(100-word max.)</w:t>
            </w:r>
          </w:p>
          <w:p w14:paraId="6FDE2466" w14:textId="77777777" w:rsidR="00776C7F" w:rsidRDefault="00776C7F" w:rsidP="007A55CB">
            <w:pPr>
              <w:pStyle w:val="NoSpacing"/>
              <w:rPr>
                <w:bCs/>
                <w:sz w:val="22"/>
                <w:szCs w:val="22"/>
              </w:rPr>
            </w:pPr>
          </w:p>
          <w:p w14:paraId="056726CC" w14:textId="77777777" w:rsidR="00776C7F" w:rsidRDefault="00776C7F" w:rsidP="007A55CB">
            <w:pPr>
              <w:pStyle w:val="NoSpacing"/>
              <w:rPr>
                <w:bCs/>
                <w:sz w:val="22"/>
                <w:szCs w:val="22"/>
              </w:rPr>
            </w:pPr>
            <w:r w:rsidRPr="003A245B">
              <w:rPr>
                <w:i/>
                <w:iCs/>
                <w:color w:val="808080" w:themeColor="background1" w:themeShade="80"/>
                <w:sz w:val="21"/>
                <w:szCs w:val="21"/>
              </w:rPr>
              <w:t>List any jobs created internally during the project timeline (full-time &amp; part-time, temp. or permanent positions)</w:t>
            </w:r>
            <w:r w:rsidR="003C4976" w:rsidRPr="003A245B">
              <w:rPr>
                <w:i/>
                <w:iCs/>
                <w:color w:val="808080" w:themeColor="background1" w:themeShade="80"/>
                <w:sz w:val="21"/>
                <w:szCs w:val="21"/>
              </w:rPr>
              <w:t>.</w:t>
            </w:r>
            <w:r w:rsidR="003C4976">
              <w:rPr>
                <w:bCs/>
                <w:sz w:val="22"/>
                <w:szCs w:val="22"/>
              </w:rPr>
              <w:t xml:space="preserve"> </w:t>
            </w:r>
          </w:p>
          <w:p w14:paraId="26995A96" w14:textId="349CFB72" w:rsidR="003A245B" w:rsidRDefault="003A245B" w:rsidP="007A55CB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  <w:shd w:val="clear" w:color="auto" w:fill="FFFFFF" w:themeFill="background1"/>
          </w:tcPr>
          <w:p w14:paraId="5FF5C666" w14:textId="77777777" w:rsidR="00776C7F" w:rsidRDefault="00776C7F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64350608" w14:textId="6FE1736E" w:rsidR="000A4B82" w:rsidRPr="003A245B" w:rsidRDefault="000A4B82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8"/>
          </w:p>
        </w:tc>
      </w:tr>
      <w:tr w:rsidR="007A55CB" w:rsidRPr="00D15BCE" w14:paraId="198EB892" w14:textId="77777777" w:rsidTr="00E44D71">
        <w:tc>
          <w:tcPr>
            <w:tcW w:w="2777" w:type="dxa"/>
            <w:vAlign w:val="center"/>
          </w:tcPr>
          <w:p w14:paraId="33718534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250FEDF0" w14:textId="71193A5B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Revenue </w:t>
            </w:r>
            <w:r w:rsidR="006D1675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eneration</w:t>
            </w:r>
          </w:p>
          <w:p w14:paraId="6F27E60E" w14:textId="77777777" w:rsidR="007A55CB" w:rsidRPr="0097242D" w:rsidRDefault="007A55CB" w:rsidP="007A55CB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(100-word max.)</w:t>
            </w:r>
          </w:p>
          <w:p w14:paraId="68B18711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6E114EFE" w14:textId="482A7CDC" w:rsidR="00B832C1" w:rsidRDefault="007A55CB" w:rsidP="007A55CB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4-year p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rojected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incremental 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>revenue growt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h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(%) as a result of </w:t>
            </w:r>
            <w:r w:rsidR="00B832C1">
              <w:rPr>
                <w:i/>
                <w:iCs/>
                <w:color w:val="808080" w:themeColor="background1" w:themeShade="80"/>
                <w:sz w:val="21"/>
                <w:szCs w:val="21"/>
              </w:rPr>
              <w:t>th</w:t>
            </w:r>
            <w:r w:rsidR="001E4E41">
              <w:rPr>
                <w:i/>
                <w:iCs/>
                <w:color w:val="808080" w:themeColor="background1" w:themeShade="80"/>
                <w:sz w:val="21"/>
                <w:szCs w:val="21"/>
              </w:rPr>
              <w:t>is</w:t>
            </w:r>
            <w:r w:rsidR="00B832C1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project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>.</w:t>
            </w:r>
          </w:p>
          <w:p w14:paraId="4093A435" w14:textId="52B990B4" w:rsidR="00B832C1" w:rsidRPr="004B648E" w:rsidRDefault="00B832C1" w:rsidP="007A55CB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7112" w:type="dxa"/>
          </w:tcPr>
          <w:p w14:paraId="39C58ADD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7B0F6B27" w14:textId="7449B876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7A55CB" w:rsidRPr="00D15BCE" w14:paraId="23BC81D4" w14:textId="77777777" w:rsidTr="00E44D71">
        <w:tc>
          <w:tcPr>
            <w:tcW w:w="2777" w:type="dxa"/>
            <w:vAlign w:val="center"/>
          </w:tcPr>
          <w:p w14:paraId="0E9EFDB1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29D6A21D" w14:textId="4FA6F2BD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</w:t>
            </w:r>
            <w:r w:rsidR="006D167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nvestment </w:t>
            </w:r>
            <w:r w:rsidR="006D1675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ecured</w:t>
            </w:r>
          </w:p>
          <w:p w14:paraId="2A15FF0A" w14:textId="1FEB8C76" w:rsidR="007A55CB" w:rsidRDefault="007A55CB" w:rsidP="007A55CB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(100-word max.)</w:t>
            </w:r>
          </w:p>
          <w:p w14:paraId="2A785486" w14:textId="77777777" w:rsidR="007A55CB" w:rsidRPr="0097242D" w:rsidRDefault="007A55CB" w:rsidP="007A55CB">
            <w:pPr>
              <w:pStyle w:val="NoSpacing"/>
              <w:rPr>
                <w:bCs/>
                <w:sz w:val="22"/>
                <w:szCs w:val="22"/>
              </w:rPr>
            </w:pPr>
          </w:p>
          <w:p w14:paraId="7B379F6A" w14:textId="1C72EA6B" w:rsidR="007A55CB" w:rsidRPr="00FB09E0" w:rsidRDefault="007A55CB" w:rsidP="007A55CB">
            <w:pPr>
              <w:pStyle w:val="NoSpacing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W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ill the project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attract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new investment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?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If so, how?</w:t>
            </w:r>
            <w:r w:rsidRPr="00FB09E0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1"/>
                <w:szCs w:val="21"/>
              </w:rPr>
              <w:t>Outline projected sources of investment.</w:t>
            </w:r>
          </w:p>
          <w:p w14:paraId="0F917598" w14:textId="6FB0D8E5" w:rsidR="00B832C1" w:rsidRPr="005F7695" w:rsidRDefault="00B832C1" w:rsidP="007A55CB">
            <w:pPr>
              <w:pStyle w:val="NoSpacing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112" w:type="dxa"/>
          </w:tcPr>
          <w:p w14:paraId="16F183B7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5A59025D" w14:textId="4E597CAD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7A55CB" w:rsidRPr="00D15BCE" w14:paraId="15AE2D1A" w14:textId="77777777" w:rsidTr="00E44D71">
        <w:tc>
          <w:tcPr>
            <w:tcW w:w="2777" w:type="dxa"/>
            <w:vAlign w:val="center"/>
          </w:tcPr>
          <w:p w14:paraId="176D6C34" w14:textId="77777777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</w:p>
          <w:p w14:paraId="5BDCC7A1" w14:textId="463715B9" w:rsidR="007A55CB" w:rsidRPr="00D15BCE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Intellectual Property (IP)</w:t>
            </w:r>
          </w:p>
          <w:p w14:paraId="3FE342EE" w14:textId="2F1AE0CE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 w:rsidRPr="00D15B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100</w:t>
            </w:r>
            <w:r w:rsidRPr="00D15BCE">
              <w:rPr>
                <w:sz w:val="22"/>
                <w:szCs w:val="22"/>
              </w:rPr>
              <w:t>-word max.)</w:t>
            </w:r>
            <w:r>
              <w:rPr>
                <w:sz w:val="22"/>
                <w:szCs w:val="22"/>
              </w:rPr>
              <w:t xml:space="preserve"> </w:t>
            </w:r>
          </w:p>
          <w:p w14:paraId="0C8B7D54" w14:textId="77777777" w:rsidR="007A55CB" w:rsidRDefault="007A55CB" w:rsidP="007A55CB">
            <w:pPr>
              <w:pStyle w:val="NoSpacing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0B4D562A" w14:textId="77777777" w:rsidR="001E4E41" w:rsidRDefault="007A55CB" w:rsidP="007A55CB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>New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IP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generated through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the 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 xml:space="preserve">completion </w:t>
            </w:r>
            <w:r w:rsidR="00ED2EC4">
              <w:rPr>
                <w:i/>
                <w:color w:val="808080" w:themeColor="background1" w:themeShade="80"/>
                <w:sz w:val="21"/>
                <w:szCs w:val="21"/>
              </w:rPr>
              <w:t xml:space="preserve">of the 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>project and/or any filing related to th</w:t>
            </w:r>
            <w:r>
              <w:rPr>
                <w:i/>
                <w:color w:val="808080" w:themeColor="background1" w:themeShade="80"/>
                <w:sz w:val="21"/>
                <w:szCs w:val="21"/>
              </w:rPr>
              <w:t>e new IP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(i.e., patent, trademark, industrial </w:t>
            </w:r>
            <w:r w:rsidR="00ED2EC4" w:rsidRPr="00FB09E0">
              <w:rPr>
                <w:i/>
                <w:color w:val="808080" w:themeColor="background1" w:themeShade="80"/>
                <w:sz w:val="21"/>
                <w:szCs w:val="21"/>
              </w:rPr>
              <w:t>design,</w:t>
            </w:r>
            <w:r w:rsidRPr="00FB09E0">
              <w:rPr>
                <w:i/>
                <w:color w:val="808080" w:themeColor="background1" w:themeShade="80"/>
                <w:sz w:val="21"/>
                <w:szCs w:val="21"/>
              </w:rPr>
              <w:t xml:space="preserve"> or copyright activities). </w:t>
            </w:r>
          </w:p>
          <w:p w14:paraId="63A6993A" w14:textId="77777777" w:rsidR="001E4E41" w:rsidRDefault="001E4E41" w:rsidP="007A55CB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</w:p>
          <w:p w14:paraId="03D97163" w14:textId="09513963" w:rsidR="007A55CB" w:rsidRPr="001E4E41" w:rsidRDefault="001E4E41" w:rsidP="007A55CB">
            <w:pPr>
              <w:pStyle w:val="NoSpacing"/>
              <w:rPr>
                <w:i/>
                <w:color w:val="808080" w:themeColor="background1" w:themeShade="80"/>
                <w:sz w:val="21"/>
                <w:szCs w:val="21"/>
              </w:rPr>
            </w:pPr>
            <w:r>
              <w:rPr>
                <w:i/>
                <w:color w:val="808080" w:themeColor="background1" w:themeShade="80"/>
                <w:sz w:val="21"/>
                <w:szCs w:val="21"/>
              </w:rPr>
              <w:t>If applicable briefly describe your plans to protect and commercialize this IP.</w:t>
            </w:r>
          </w:p>
          <w:p w14:paraId="0DE92AAC" w14:textId="00F2F624" w:rsidR="000F2E49" w:rsidRDefault="000F2E49" w:rsidP="007A55CB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7112" w:type="dxa"/>
          </w:tcPr>
          <w:p w14:paraId="1A29C879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404E1BF5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3101BCF" w14:textId="77777777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  <w:p w14:paraId="4516C5C7" w14:textId="663FDF48" w:rsidR="007A55CB" w:rsidRDefault="007A55CB" w:rsidP="007A55CB">
            <w:pPr>
              <w:pStyle w:val="NoSpacing"/>
              <w:rPr>
                <w:sz w:val="22"/>
                <w:szCs w:val="22"/>
              </w:rPr>
            </w:pPr>
          </w:p>
        </w:tc>
      </w:tr>
      <w:tr w:rsidR="007A55CB" w:rsidRPr="00D15BCE" w14:paraId="0CDE66F1" w14:textId="77777777" w:rsidTr="00E44D71">
        <w:tc>
          <w:tcPr>
            <w:tcW w:w="2777" w:type="dxa"/>
            <w:vAlign w:val="center"/>
          </w:tcPr>
          <w:p w14:paraId="0216830B" w14:textId="53A1225F" w:rsidR="007A55CB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Milestone </w:t>
            </w:r>
            <w:r w:rsidR="006D1675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lan </w:t>
            </w:r>
          </w:p>
        </w:tc>
        <w:tc>
          <w:tcPr>
            <w:tcW w:w="7112" w:type="dxa"/>
          </w:tcPr>
          <w:p w14:paraId="34ADDC04" w14:textId="26F7E204" w:rsidR="007A55CB" w:rsidRDefault="007A55CB" w:rsidP="007A55CB">
            <w:pPr>
              <w:pStyle w:val="NoSpacing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See section </w:t>
            </w:r>
            <w:r w:rsidR="00F42F72">
              <w:rPr>
                <w:i/>
                <w:iCs/>
                <w:sz w:val="22"/>
                <w:szCs w:val="22"/>
              </w:rPr>
              <w:t>C</w:t>
            </w:r>
            <w:r>
              <w:rPr>
                <w:i/>
                <w:iCs/>
                <w:sz w:val="22"/>
                <w:szCs w:val="22"/>
              </w:rPr>
              <w:t xml:space="preserve"> – Project Milestone Plan (below)</w:t>
            </w:r>
          </w:p>
        </w:tc>
      </w:tr>
      <w:tr w:rsidR="007A55CB" w:rsidRPr="00D15BCE" w14:paraId="122D6C3A" w14:textId="77777777" w:rsidTr="00E44D71">
        <w:tc>
          <w:tcPr>
            <w:tcW w:w="2777" w:type="dxa"/>
            <w:vAlign w:val="center"/>
          </w:tcPr>
          <w:p w14:paraId="55F01DD8" w14:textId="4BF94A1F" w:rsidR="007A55CB" w:rsidRPr="00D15BCE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</w:t>
            </w:r>
            <w:r w:rsidR="006D1675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orkbook </w:t>
            </w:r>
          </w:p>
        </w:tc>
        <w:tc>
          <w:tcPr>
            <w:tcW w:w="7112" w:type="dxa"/>
          </w:tcPr>
          <w:p w14:paraId="77B5BD55" w14:textId="1D3429C4" w:rsidR="007A55CB" w:rsidRPr="00D765C9" w:rsidRDefault="007A55CB" w:rsidP="007A55CB">
            <w:pPr>
              <w:pStyle w:val="NoSpacing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See</w:t>
            </w:r>
            <w:r w:rsidR="006C1975">
              <w:rPr>
                <w:i/>
                <w:iCs/>
                <w:sz w:val="22"/>
                <w:szCs w:val="22"/>
              </w:rPr>
              <w:t xml:space="preserve"> section D – </w:t>
            </w:r>
            <w:r>
              <w:rPr>
                <w:i/>
                <w:iCs/>
                <w:sz w:val="22"/>
                <w:szCs w:val="22"/>
              </w:rPr>
              <w:t xml:space="preserve">Budget Workbook Template (excel document) </w:t>
            </w:r>
          </w:p>
        </w:tc>
      </w:tr>
      <w:tr w:rsidR="007A55CB" w:rsidRPr="00D15BCE" w14:paraId="5A682F12" w14:textId="77777777" w:rsidTr="00E44D71">
        <w:tc>
          <w:tcPr>
            <w:tcW w:w="2777" w:type="dxa"/>
            <w:vAlign w:val="center"/>
          </w:tcPr>
          <w:p w14:paraId="4943BB57" w14:textId="6BCB4C32" w:rsidR="007A55CB" w:rsidRPr="00D15BCE" w:rsidRDefault="007A55CB" w:rsidP="007A55CB">
            <w:pPr>
              <w:pStyle w:val="NoSpacing"/>
              <w:rPr>
                <w:b/>
                <w:sz w:val="22"/>
                <w:szCs w:val="22"/>
              </w:rPr>
            </w:pPr>
            <w:r w:rsidRPr="00D15BCE">
              <w:rPr>
                <w:b/>
                <w:sz w:val="22"/>
                <w:szCs w:val="22"/>
              </w:rPr>
              <w:t xml:space="preserve">Date </w:t>
            </w:r>
            <w:r w:rsidR="006D1675">
              <w:rPr>
                <w:b/>
                <w:sz w:val="22"/>
                <w:szCs w:val="22"/>
              </w:rPr>
              <w:t>s</w:t>
            </w:r>
            <w:r w:rsidRPr="00D15BCE">
              <w:rPr>
                <w:b/>
                <w:sz w:val="22"/>
                <w:szCs w:val="22"/>
              </w:rPr>
              <w:t>ubmitted</w:t>
            </w:r>
          </w:p>
        </w:tc>
        <w:tc>
          <w:tcPr>
            <w:tcW w:w="7112" w:type="dxa"/>
          </w:tcPr>
          <w:p w14:paraId="4676E627" w14:textId="0889DE35" w:rsidR="007A55CB" w:rsidRPr="00D15BCE" w:rsidRDefault="007A55CB" w:rsidP="007A55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C184B52" w14:textId="77777777" w:rsidR="00865843" w:rsidRDefault="00865843" w:rsidP="00865843">
      <w:pPr>
        <w:rPr>
          <w:b/>
          <w:color w:val="0A265A"/>
          <w:sz w:val="22"/>
        </w:rPr>
        <w:sectPr w:rsidR="00865843" w:rsidSect="001C5128">
          <w:footerReference w:type="default" r:id="rId8"/>
          <w:footerReference w:type="first" r:id="rId9"/>
          <w:pgSz w:w="12240" w:h="15840"/>
          <w:pgMar w:top="850" w:right="1440" w:bottom="1152" w:left="1814" w:header="706" w:footer="864" w:gutter="0"/>
          <w:cols w:space="708"/>
          <w:titlePg/>
          <w:docGrid w:linePitch="360"/>
        </w:sectPr>
      </w:pPr>
    </w:p>
    <w:p w14:paraId="6CD9979E" w14:textId="7DE55989" w:rsidR="00865843" w:rsidRPr="00865843" w:rsidRDefault="00865843" w:rsidP="00865843">
      <w:pPr>
        <w:rPr>
          <w:sz w:val="22"/>
        </w:rPr>
        <w:sectPr w:rsidR="00865843" w:rsidRPr="00865843" w:rsidSect="00865843">
          <w:type w:val="continuous"/>
          <w:pgSz w:w="12240" w:h="15840"/>
          <w:pgMar w:top="850" w:right="1440" w:bottom="1152" w:left="1814" w:header="706" w:footer="864" w:gutter="0"/>
          <w:cols w:space="708"/>
          <w:titlePg/>
          <w:docGrid w:linePitch="360"/>
        </w:sectPr>
      </w:pPr>
    </w:p>
    <w:p w14:paraId="1133EFFC" w14:textId="52DEB40A" w:rsidR="00802D27" w:rsidRDefault="002B5CD4" w:rsidP="00E422F6">
      <w:pPr>
        <w:spacing w:before="0" w:after="0"/>
        <w:ind w:right="-99"/>
        <w:rPr>
          <w:b/>
          <w:color w:val="0A265A"/>
        </w:rPr>
      </w:pPr>
      <w:r>
        <w:rPr>
          <w:b/>
          <w:color w:val="0A265A"/>
        </w:rPr>
        <w:lastRenderedPageBreak/>
        <w:t xml:space="preserve">SECTION C: </w:t>
      </w:r>
      <w:r w:rsidR="00A747A4" w:rsidRPr="00461E32">
        <w:rPr>
          <w:b/>
          <w:color w:val="0A265A"/>
        </w:rPr>
        <w:t>PROJECT MILESTONE PLAN</w:t>
      </w:r>
    </w:p>
    <w:p w14:paraId="607E9338" w14:textId="79A6A795" w:rsidR="00FD721B" w:rsidRPr="00FD721B" w:rsidRDefault="00FD721B" w:rsidP="00E422F6">
      <w:pPr>
        <w:spacing w:before="0" w:after="0"/>
        <w:rPr>
          <w:i/>
          <w:iCs/>
          <w:sz w:val="20"/>
          <w:szCs w:val="20"/>
        </w:rPr>
      </w:pPr>
      <w:r w:rsidRPr="00DC01FA">
        <w:rPr>
          <w:i/>
          <w:iCs/>
          <w:sz w:val="20"/>
          <w:szCs w:val="20"/>
        </w:rPr>
        <w:t>For a list of eligible activities</w:t>
      </w:r>
      <w:r w:rsidR="003C4976">
        <w:rPr>
          <w:i/>
          <w:iCs/>
          <w:sz w:val="20"/>
          <w:szCs w:val="20"/>
        </w:rPr>
        <w:t xml:space="preserve">, </w:t>
      </w:r>
      <w:r w:rsidRPr="00DC01FA">
        <w:rPr>
          <w:i/>
          <w:iCs/>
          <w:sz w:val="20"/>
          <w:szCs w:val="20"/>
        </w:rPr>
        <w:t xml:space="preserve">please refer </w:t>
      </w:r>
      <w:r w:rsidRPr="00B832C1">
        <w:rPr>
          <w:i/>
          <w:iCs/>
          <w:sz w:val="20"/>
          <w:szCs w:val="20"/>
        </w:rPr>
        <w:t>to Page</w:t>
      </w:r>
      <w:r w:rsidR="003C4976">
        <w:rPr>
          <w:i/>
          <w:iCs/>
          <w:sz w:val="20"/>
          <w:szCs w:val="20"/>
        </w:rPr>
        <w:t xml:space="preserve"> 6</w:t>
      </w:r>
      <w:r w:rsidRPr="00DC01FA">
        <w:rPr>
          <w:i/>
          <w:iCs/>
          <w:sz w:val="20"/>
          <w:szCs w:val="20"/>
        </w:rPr>
        <w:t xml:space="preserve"> in the </w:t>
      </w:r>
      <w:hyperlink r:id="rId10" w:history="1">
        <w:r w:rsidR="003C4976" w:rsidRPr="00DC0315">
          <w:rPr>
            <w:rStyle w:val="Hyperlink"/>
            <w:b/>
            <w:bCs/>
            <w:i/>
            <w:iCs/>
            <w:sz w:val="20"/>
            <w:szCs w:val="20"/>
          </w:rPr>
          <w:t>Fertilizer Accelerating Solutions &amp; Technology Challenge – Project Guidelines (2022/23)</w:t>
        </w:r>
        <w:r w:rsidRPr="00DC0315">
          <w:rPr>
            <w:rStyle w:val="Hyperlink"/>
            <w:i/>
            <w:iCs/>
            <w:sz w:val="20"/>
            <w:szCs w:val="20"/>
          </w:rPr>
          <w:t>.</w:t>
        </w:r>
      </w:hyperlink>
      <w:r w:rsidRPr="00DC01FA">
        <w:rPr>
          <w:i/>
          <w:iCs/>
          <w:sz w:val="20"/>
          <w:szCs w:val="20"/>
        </w:rPr>
        <w:t xml:space="preserve"> </w:t>
      </w:r>
    </w:p>
    <w:tbl>
      <w:tblPr>
        <w:tblStyle w:val="TableGrid"/>
        <w:tblW w:w="148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559"/>
        <w:gridCol w:w="1559"/>
        <w:gridCol w:w="4395"/>
        <w:gridCol w:w="4281"/>
      </w:tblGrid>
      <w:tr w:rsidR="00FD721B" w:rsidRPr="00C0108F" w14:paraId="63AFDC14" w14:textId="77777777" w:rsidTr="00035D6B">
        <w:trPr>
          <w:trHeight w:val="1886"/>
        </w:trPr>
        <w:tc>
          <w:tcPr>
            <w:tcW w:w="3006" w:type="dxa"/>
            <w:gridSpan w:val="2"/>
            <w:shd w:val="clear" w:color="auto" w:fill="17426B"/>
          </w:tcPr>
          <w:p w14:paraId="1BDBFF05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ACTIVITY TITLE</w:t>
            </w:r>
          </w:p>
          <w:p w14:paraId="61D3316A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List each activity below in chronological order and correlate to the Budget.</w:t>
            </w:r>
          </w:p>
          <w:p w14:paraId="266908C9" w14:textId="7E1B9E19" w:rsidR="00FD721B" w:rsidRPr="00FD721B" w:rsidRDefault="00FD721B" w:rsidP="00FD721B">
            <w:pPr>
              <w:rPr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Add more activities as needed. </w:t>
            </w:r>
          </w:p>
        </w:tc>
        <w:tc>
          <w:tcPr>
            <w:tcW w:w="1559" w:type="dxa"/>
            <w:shd w:val="clear" w:color="auto" w:fill="17426B"/>
          </w:tcPr>
          <w:p w14:paraId="3671AC8B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START DATE</w:t>
            </w:r>
          </w:p>
          <w:p w14:paraId="41F51A60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(YYYY-MM-DD)</w:t>
            </w:r>
          </w:p>
          <w:p w14:paraId="7301B275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</w:p>
          <w:p w14:paraId="01A39B85" w14:textId="13FFC8DD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*Earliest start date is 2022-</w:t>
            </w:r>
            <w:r w:rsidR="003C4976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09</w:t>
            </w: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-</w:t>
            </w:r>
            <w:r w:rsidR="003C4976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08</w:t>
            </w:r>
          </w:p>
        </w:tc>
        <w:tc>
          <w:tcPr>
            <w:tcW w:w="1559" w:type="dxa"/>
            <w:shd w:val="clear" w:color="auto" w:fill="17426B"/>
          </w:tcPr>
          <w:p w14:paraId="1F714751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END DATE</w:t>
            </w:r>
          </w:p>
          <w:p w14:paraId="57C9A38C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(YYYY-MM-DD)</w:t>
            </w:r>
          </w:p>
          <w:p w14:paraId="6D9429BE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</w:p>
          <w:p w14:paraId="02AA91A2" w14:textId="56781DD3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*Latest end date is 2023-</w:t>
            </w:r>
            <w:r w:rsidR="003C4976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11</w:t>
            </w:r>
            <w:r w:rsidRPr="00FD721B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-</w:t>
            </w:r>
            <w:r w:rsidR="003C4976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15</w:t>
            </w:r>
          </w:p>
        </w:tc>
        <w:tc>
          <w:tcPr>
            <w:tcW w:w="4395" w:type="dxa"/>
            <w:shd w:val="clear" w:color="auto" w:fill="17426B"/>
          </w:tcPr>
          <w:p w14:paraId="564ACF46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ACTIVITY DESCRIPTION</w:t>
            </w:r>
          </w:p>
          <w:p w14:paraId="0EFEA5B2" w14:textId="77777777" w:rsidR="00FD721B" w:rsidRPr="00FD721B" w:rsidRDefault="00FD721B" w:rsidP="00FD721B">
            <w:pPr>
              <w:rPr>
                <w:rFonts w:cstheme="minorHAnsi"/>
                <w:i/>
                <w:color w:val="FFFFFF" w:themeColor="background1"/>
                <w:sz w:val="21"/>
                <w:szCs w:val="21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Provide details of what is to be included in the activity. List the key project partners involved and where the activity will take place.  </w:t>
            </w:r>
          </w:p>
          <w:p w14:paraId="2AB97AE1" w14:textId="218DC1A6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17426B"/>
          </w:tcPr>
          <w:p w14:paraId="32EA7209" w14:textId="77777777" w:rsidR="00FD721B" w:rsidRPr="00FD721B" w:rsidRDefault="00FD721B" w:rsidP="00FD721B">
            <w:pPr>
              <w:rPr>
                <w:rFonts w:cstheme="minorHAnsi"/>
                <w:b/>
                <w:color w:val="FFFFFF" w:themeColor="background1"/>
              </w:rPr>
            </w:pPr>
            <w:r w:rsidRPr="00FD721B">
              <w:rPr>
                <w:rFonts w:cstheme="minorHAnsi"/>
                <w:b/>
                <w:color w:val="FFFFFF" w:themeColor="background1"/>
              </w:rPr>
              <w:t>OUTCOMES</w:t>
            </w:r>
          </w:p>
          <w:p w14:paraId="61C87EA8" w14:textId="591D1738" w:rsidR="00FD721B" w:rsidRPr="00FD721B" w:rsidRDefault="00FD721B" w:rsidP="00FD721B">
            <w:pPr>
              <w:rPr>
                <w:i/>
                <w:color w:val="FFFFFF" w:themeColor="background1"/>
                <w:sz w:val="22"/>
                <w:szCs w:val="22"/>
              </w:rPr>
            </w:pP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Articulate expected outcomes for each Activity, including the impact on the overall project, jobs created, </w:t>
            </w:r>
            <w:r w:rsidR="003C4976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>commercialization pathway</w:t>
            </w:r>
            <w:r w:rsidRPr="00FD721B">
              <w:rPr>
                <w:rFonts w:cstheme="minorHAnsi"/>
                <w:i/>
                <w:color w:val="FFFFFF" w:themeColor="background1"/>
                <w:sz w:val="21"/>
                <w:szCs w:val="21"/>
              </w:rPr>
              <w:t xml:space="preserve">, and TRL advancement. </w:t>
            </w:r>
          </w:p>
        </w:tc>
      </w:tr>
      <w:tr w:rsidR="0021036F" w:rsidRPr="00461E32" w14:paraId="48F94ADD" w14:textId="77777777" w:rsidTr="00035D6B">
        <w:trPr>
          <w:trHeight w:val="1158"/>
        </w:trPr>
        <w:tc>
          <w:tcPr>
            <w:tcW w:w="567" w:type="dxa"/>
            <w:vAlign w:val="center"/>
          </w:tcPr>
          <w:p w14:paraId="6C9ADE6E" w14:textId="54032C50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09397177" w14:textId="5A1A7FFB" w:rsidR="00FC6F9A" w:rsidRPr="00461E32" w:rsidRDefault="00FC6F9A" w:rsidP="006044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29973" w14:textId="5F2DF5C5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85CBF5" w14:textId="013A73AB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EEE6785" w14:textId="3A740638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B063A59" w14:textId="101F546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76A18689" w14:textId="77777777" w:rsidTr="00035D6B">
        <w:trPr>
          <w:trHeight w:val="1118"/>
        </w:trPr>
        <w:tc>
          <w:tcPr>
            <w:tcW w:w="567" w:type="dxa"/>
            <w:vAlign w:val="center"/>
          </w:tcPr>
          <w:p w14:paraId="1EB9D4A8" w14:textId="0C623846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422D2C6A" w14:textId="1CF6ED35" w:rsidR="00FC6F9A" w:rsidRDefault="00FC6F9A" w:rsidP="00E6535F">
            <w:pPr>
              <w:rPr>
                <w:sz w:val="20"/>
                <w:szCs w:val="20"/>
              </w:rPr>
            </w:pPr>
          </w:p>
          <w:p w14:paraId="6CF4D8E2" w14:textId="01E4D0DC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1509D" w14:textId="47F6DDA6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EE49E9" w14:textId="64A20983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E96564B" w14:textId="3753C91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879759B" w14:textId="24577EA2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5A4CA305" w14:textId="77777777" w:rsidTr="00035D6B">
        <w:trPr>
          <w:trHeight w:val="1119"/>
        </w:trPr>
        <w:tc>
          <w:tcPr>
            <w:tcW w:w="567" w:type="dxa"/>
            <w:vAlign w:val="center"/>
          </w:tcPr>
          <w:p w14:paraId="2DB31DB2" w14:textId="102E93C8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DB64AA2" w14:textId="05E744E9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59F236" w14:textId="1E5033FD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DAE6D" w14:textId="13C2414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00956E7" w14:textId="1A644546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4157A473" w14:textId="4BA1D48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593F3E19" w14:textId="77777777" w:rsidTr="00035D6B">
        <w:trPr>
          <w:trHeight w:val="1107"/>
        </w:trPr>
        <w:tc>
          <w:tcPr>
            <w:tcW w:w="567" w:type="dxa"/>
            <w:vAlign w:val="center"/>
          </w:tcPr>
          <w:p w14:paraId="4916EF73" w14:textId="4F96F7F1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47220483" w14:textId="144B4383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13EB14" w14:textId="2669BA27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E6822" w14:textId="41174189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15DC296" w14:textId="3439F6AB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24FEACFD" w14:textId="2EB8C60E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32D78AC3" w14:textId="77777777" w:rsidTr="00035D6B">
        <w:trPr>
          <w:trHeight w:val="1124"/>
        </w:trPr>
        <w:tc>
          <w:tcPr>
            <w:tcW w:w="567" w:type="dxa"/>
            <w:vAlign w:val="center"/>
          </w:tcPr>
          <w:p w14:paraId="6A3E3D44" w14:textId="6109D650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39" w:type="dxa"/>
          </w:tcPr>
          <w:p w14:paraId="4B76F98E" w14:textId="068DA111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509261" w14:textId="7DB792F4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0C6C40" w14:textId="1C04C2F3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BA1CB5C" w14:textId="7733DF27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190368C8" w14:textId="0192C8F4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  <w:tr w:rsidR="0021036F" w:rsidRPr="00461E32" w14:paraId="3B0132A3" w14:textId="77777777" w:rsidTr="00035D6B">
        <w:trPr>
          <w:trHeight w:val="1126"/>
        </w:trPr>
        <w:tc>
          <w:tcPr>
            <w:tcW w:w="567" w:type="dxa"/>
            <w:vAlign w:val="center"/>
          </w:tcPr>
          <w:p w14:paraId="11F326F8" w14:textId="7439975B" w:rsidR="00E6535F" w:rsidRPr="00461E32" w:rsidRDefault="00361B38" w:rsidP="00361B38">
            <w:pPr>
              <w:jc w:val="center"/>
              <w:rPr>
                <w:b/>
                <w:sz w:val="20"/>
                <w:szCs w:val="20"/>
              </w:rPr>
            </w:pPr>
            <w:r w:rsidRPr="00461E3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39" w:type="dxa"/>
          </w:tcPr>
          <w:p w14:paraId="21DA5E3A" w14:textId="0268B78F" w:rsidR="00FC6F9A" w:rsidRPr="00461E32" w:rsidRDefault="00FC6F9A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DAE36" w14:textId="0656AD23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F130FA" w14:textId="463CD66F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CF094C0" w14:textId="26FB2C12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  <w:tc>
          <w:tcPr>
            <w:tcW w:w="4281" w:type="dxa"/>
          </w:tcPr>
          <w:p w14:paraId="648770D9" w14:textId="0CD66B3C" w:rsidR="00E6535F" w:rsidRPr="00461E32" w:rsidRDefault="00E6535F" w:rsidP="00E6535F">
            <w:pPr>
              <w:rPr>
                <w:sz w:val="20"/>
                <w:szCs w:val="20"/>
              </w:rPr>
            </w:pPr>
          </w:p>
        </w:tc>
      </w:tr>
    </w:tbl>
    <w:p w14:paraId="25190CF0" w14:textId="77777777" w:rsidR="0021036F" w:rsidRDefault="0021036F" w:rsidP="00E6535F">
      <w:pPr>
        <w:ind w:left="-567" w:right="-99"/>
        <w:rPr>
          <w:b/>
          <w:color w:val="auto"/>
        </w:rPr>
        <w:sectPr w:rsidR="0021036F" w:rsidSect="001C5128">
          <w:pgSz w:w="15840" w:h="12240" w:orient="landscape"/>
          <w:pgMar w:top="850" w:right="1440" w:bottom="1152" w:left="1134" w:header="706" w:footer="864" w:gutter="0"/>
          <w:cols w:space="708"/>
          <w:formProt w:val="0"/>
          <w:titlePg/>
          <w:docGrid w:linePitch="360"/>
        </w:sectPr>
      </w:pPr>
    </w:p>
    <w:p w14:paraId="604F22D4" w14:textId="7ADBFB46" w:rsidR="00865843" w:rsidRDefault="00865843" w:rsidP="00865843">
      <w:pPr>
        <w:ind w:right="-99"/>
        <w:rPr>
          <w:b/>
          <w:color w:val="0A265A"/>
        </w:rPr>
        <w:sectPr w:rsidR="00865843" w:rsidSect="001C5128">
          <w:pgSz w:w="12240" w:h="15840"/>
          <w:pgMar w:top="850" w:right="1440" w:bottom="1152" w:left="1440" w:header="706" w:footer="864" w:gutter="0"/>
          <w:cols w:space="708"/>
          <w:titlePg/>
          <w:docGrid w:linePitch="360"/>
        </w:sectPr>
      </w:pPr>
    </w:p>
    <w:p w14:paraId="55724F23" w14:textId="0F0948BA" w:rsidR="00E6535F" w:rsidRPr="00461E32" w:rsidRDefault="002B5CD4" w:rsidP="0021036F">
      <w:pPr>
        <w:ind w:left="-567" w:right="-99"/>
        <w:rPr>
          <w:b/>
          <w:color w:val="0A265A"/>
        </w:rPr>
      </w:pPr>
      <w:r>
        <w:rPr>
          <w:b/>
          <w:color w:val="0A265A"/>
        </w:rPr>
        <w:t>SECTION D:</w:t>
      </w:r>
      <w:r w:rsidR="00E6535F" w:rsidRPr="00461E32">
        <w:rPr>
          <w:b/>
          <w:color w:val="0A265A"/>
        </w:rPr>
        <w:t xml:space="preserve"> </w:t>
      </w:r>
      <w:r w:rsidR="00A747A4" w:rsidRPr="00461E32">
        <w:rPr>
          <w:b/>
          <w:color w:val="0A265A"/>
        </w:rPr>
        <w:t>BUDGET</w:t>
      </w:r>
      <w:r w:rsidR="006C1975">
        <w:rPr>
          <w:b/>
          <w:color w:val="0A265A"/>
        </w:rPr>
        <w:t xml:space="preserve"> WORKBOOK</w:t>
      </w:r>
    </w:p>
    <w:p w14:paraId="1D52D78B" w14:textId="511E98FA" w:rsidR="00E6535F" w:rsidRPr="0006212B" w:rsidRDefault="00E6535F" w:rsidP="00E6535F">
      <w:pPr>
        <w:ind w:left="-567" w:right="-99"/>
        <w:rPr>
          <w:sz w:val="22"/>
          <w:szCs w:val="22"/>
        </w:rPr>
      </w:pPr>
      <w:r w:rsidRPr="0006212B">
        <w:rPr>
          <w:sz w:val="22"/>
          <w:szCs w:val="22"/>
        </w:rPr>
        <w:t xml:space="preserve">Please refer to and complete </w:t>
      </w:r>
      <w:r w:rsidR="00913B33" w:rsidRPr="0006212B">
        <w:rPr>
          <w:sz w:val="22"/>
          <w:szCs w:val="22"/>
        </w:rPr>
        <w:t>the</w:t>
      </w:r>
      <w:r w:rsidRPr="0006212B">
        <w:rPr>
          <w:sz w:val="22"/>
          <w:szCs w:val="22"/>
        </w:rPr>
        <w:t xml:space="preserve"> Budget Work</w:t>
      </w:r>
      <w:r w:rsidR="00913B33" w:rsidRPr="0006212B">
        <w:rPr>
          <w:sz w:val="22"/>
          <w:szCs w:val="22"/>
        </w:rPr>
        <w:t>book</w:t>
      </w:r>
      <w:r w:rsidRPr="0006212B">
        <w:rPr>
          <w:sz w:val="22"/>
          <w:szCs w:val="22"/>
        </w:rPr>
        <w:t>.</w:t>
      </w:r>
    </w:p>
    <w:p w14:paraId="6DF6ECE9" w14:textId="44BAA9F3" w:rsidR="00DB2C8B" w:rsidRPr="0006212B" w:rsidRDefault="00DB2C8B" w:rsidP="00E6535F">
      <w:pPr>
        <w:ind w:left="-567" w:right="-99"/>
        <w:rPr>
          <w:sz w:val="22"/>
          <w:szCs w:val="22"/>
        </w:rPr>
      </w:pPr>
      <w:r w:rsidRPr="0006212B">
        <w:rPr>
          <w:sz w:val="22"/>
          <w:szCs w:val="22"/>
        </w:rPr>
        <w:t xml:space="preserve">Please save as .pdf and </w:t>
      </w:r>
      <w:r w:rsidR="00B473C2" w:rsidRPr="0006212B">
        <w:rPr>
          <w:sz w:val="22"/>
          <w:szCs w:val="22"/>
        </w:rPr>
        <w:t>submit</w:t>
      </w:r>
      <w:r w:rsidRPr="0006212B">
        <w:rPr>
          <w:sz w:val="22"/>
          <w:szCs w:val="22"/>
        </w:rPr>
        <w:t xml:space="preserve"> with</w:t>
      </w:r>
      <w:r w:rsidR="00913B33" w:rsidRPr="0006212B">
        <w:rPr>
          <w:sz w:val="22"/>
          <w:szCs w:val="22"/>
        </w:rPr>
        <w:t xml:space="preserve"> Application W</w:t>
      </w:r>
      <w:r w:rsidRPr="0006212B">
        <w:rPr>
          <w:sz w:val="22"/>
          <w:szCs w:val="22"/>
        </w:rPr>
        <w:t>orkbook.</w:t>
      </w:r>
    </w:p>
    <w:p w14:paraId="563792A3" w14:textId="0489D439" w:rsidR="00B473C2" w:rsidRPr="0006212B" w:rsidRDefault="00B473C2" w:rsidP="00E6535F">
      <w:pPr>
        <w:ind w:left="-567" w:right="-99"/>
        <w:rPr>
          <w:b/>
          <w:bCs/>
          <w:sz w:val="22"/>
          <w:szCs w:val="22"/>
        </w:rPr>
      </w:pPr>
      <w:r w:rsidRPr="0006212B">
        <w:rPr>
          <w:b/>
          <w:bCs/>
          <w:sz w:val="22"/>
          <w:szCs w:val="22"/>
        </w:rPr>
        <w:t xml:space="preserve">Please submit your Application Workbook, Budget Workbook, and all </w:t>
      </w:r>
      <w:r w:rsidR="00FD721B" w:rsidRPr="0006212B">
        <w:rPr>
          <w:b/>
          <w:bCs/>
          <w:sz w:val="22"/>
          <w:szCs w:val="22"/>
        </w:rPr>
        <w:t>supporting documentation</w:t>
      </w:r>
      <w:r w:rsidRPr="0006212B">
        <w:rPr>
          <w:b/>
          <w:bCs/>
          <w:sz w:val="22"/>
          <w:szCs w:val="22"/>
        </w:rPr>
        <w:t xml:space="preserve"> online using this link: </w:t>
      </w:r>
      <w:hyperlink r:id="rId11" w:history="1">
        <w:r w:rsidR="003C4976">
          <w:rPr>
            <w:rStyle w:val="Hyperlink"/>
            <w:b/>
            <w:bCs/>
            <w:sz w:val="22"/>
            <w:szCs w:val="22"/>
          </w:rPr>
          <w:t>The Challenge - Intake F</w:t>
        </w:r>
        <w:r w:rsidR="003C4976">
          <w:rPr>
            <w:rStyle w:val="Hyperlink"/>
            <w:b/>
            <w:bCs/>
            <w:sz w:val="22"/>
            <w:szCs w:val="22"/>
          </w:rPr>
          <w:t>o</w:t>
        </w:r>
        <w:r w:rsidR="003C4976">
          <w:rPr>
            <w:rStyle w:val="Hyperlink"/>
            <w:b/>
            <w:bCs/>
            <w:sz w:val="22"/>
            <w:szCs w:val="22"/>
          </w:rPr>
          <w:t>rm</w:t>
        </w:r>
      </w:hyperlink>
    </w:p>
    <w:p w14:paraId="544AB7AE" w14:textId="45D6A5DB" w:rsidR="00E6535F" w:rsidRPr="00461E32" w:rsidRDefault="00E6535F" w:rsidP="00FD721B">
      <w:pPr>
        <w:spacing w:before="0" w:after="0"/>
        <w:rPr>
          <w:color w:val="auto"/>
          <w:sz w:val="20"/>
          <w:szCs w:val="20"/>
          <w:lang w:val="en-CA"/>
        </w:rPr>
      </w:pPr>
    </w:p>
    <w:sectPr w:rsidR="00E6535F" w:rsidRPr="00461E32" w:rsidSect="00865843">
      <w:type w:val="continuous"/>
      <w:pgSz w:w="12240" w:h="15840"/>
      <w:pgMar w:top="850" w:right="1440" w:bottom="1152" w:left="1440" w:header="706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4211" w14:textId="77777777" w:rsidR="007F3935" w:rsidRDefault="007F3935" w:rsidP="00E74A95">
      <w:r>
        <w:separator/>
      </w:r>
    </w:p>
    <w:p w14:paraId="50BA4F28" w14:textId="77777777" w:rsidR="007F3935" w:rsidRDefault="007F3935"/>
    <w:p w14:paraId="167B883A" w14:textId="77777777" w:rsidR="007F3935" w:rsidRDefault="007F3935" w:rsidP="00D4659B"/>
    <w:p w14:paraId="1C25D29E" w14:textId="77777777" w:rsidR="007F3935" w:rsidRDefault="007F3935" w:rsidP="00D4659B"/>
  </w:endnote>
  <w:endnote w:type="continuationSeparator" w:id="0">
    <w:p w14:paraId="144103F1" w14:textId="77777777" w:rsidR="007F3935" w:rsidRDefault="007F3935" w:rsidP="00E74A95">
      <w:r>
        <w:continuationSeparator/>
      </w:r>
    </w:p>
    <w:p w14:paraId="1D40FAE9" w14:textId="77777777" w:rsidR="007F3935" w:rsidRDefault="007F3935"/>
    <w:p w14:paraId="60E6859F" w14:textId="77777777" w:rsidR="007F3935" w:rsidRDefault="007F3935" w:rsidP="00D4659B"/>
    <w:p w14:paraId="06A121D2" w14:textId="77777777" w:rsidR="007F3935" w:rsidRDefault="007F3935" w:rsidP="00D46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9EBE" w14:textId="5F5163B3" w:rsidR="00865843" w:rsidRPr="00A432AA" w:rsidRDefault="00865843" w:rsidP="00A432AA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2336" behindDoc="0" locked="0" layoutInCell="1" allowOverlap="1" wp14:anchorId="47A35244" wp14:editId="5F97D849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>
      <w:rPr>
        <w:b/>
        <w:color w:val="17426B"/>
        <w:sz w:val="21"/>
        <w:szCs w:val="20"/>
      </w:rPr>
      <w:t>14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4D99" w14:textId="37DBEDE2" w:rsidR="00865843" w:rsidRPr="00A747A4" w:rsidRDefault="00865843" w:rsidP="00A747A4">
    <w:pPr>
      <w:pStyle w:val="Footer"/>
      <w:jc w:val="right"/>
      <w:rPr>
        <w:b/>
        <w:color w:val="17426B"/>
        <w:sz w:val="21"/>
        <w:szCs w:val="20"/>
      </w:rPr>
    </w:pPr>
    <w:r w:rsidRPr="00A747A4">
      <w:rPr>
        <w:b/>
        <w:noProof/>
        <w:color w:val="17426B"/>
        <w:sz w:val="21"/>
        <w:szCs w:val="20"/>
      </w:rPr>
      <w:drawing>
        <wp:anchor distT="0" distB="0" distL="114300" distR="114300" simplePos="0" relativeHeight="251660288" behindDoc="0" locked="0" layoutInCell="1" allowOverlap="1" wp14:anchorId="589884F8" wp14:editId="0635C14E">
          <wp:simplePos x="0" y="0"/>
          <wp:positionH relativeFrom="page">
            <wp:posOffset>1511300</wp:posOffset>
          </wp:positionH>
          <wp:positionV relativeFrom="page">
            <wp:posOffset>9448800</wp:posOffset>
          </wp:positionV>
          <wp:extent cx="5359400" cy="1651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_Template_FtrAddress_RGB_HR_JBH_Aug26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3" b="46281"/>
                  <a:stretch/>
                </pic:blipFill>
                <pic:spPr bwMode="auto">
                  <a:xfrm>
                    <a:off x="0" y="0"/>
                    <a:ext cx="5359400" cy="16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426B"/>
        <w:sz w:val="21"/>
        <w:szCs w:val="20"/>
      </w:rPr>
      <w:t xml:space="preserve">    </w:t>
    </w:r>
    <w:r w:rsidRPr="00A747A4">
      <w:rPr>
        <w:b/>
        <w:color w:val="17426B"/>
        <w:sz w:val="21"/>
        <w:szCs w:val="20"/>
      </w:rPr>
      <w:t xml:space="preserve">Page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PAGE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  <w:r w:rsidRPr="00A747A4">
      <w:rPr>
        <w:b/>
        <w:color w:val="17426B"/>
        <w:sz w:val="21"/>
        <w:szCs w:val="20"/>
      </w:rPr>
      <w:t xml:space="preserve"> of </w:t>
    </w:r>
    <w:r w:rsidRPr="00A747A4">
      <w:rPr>
        <w:b/>
        <w:color w:val="17426B"/>
        <w:sz w:val="21"/>
        <w:szCs w:val="20"/>
      </w:rPr>
      <w:fldChar w:fldCharType="begin"/>
    </w:r>
    <w:r w:rsidRPr="00A747A4">
      <w:rPr>
        <w:b/>
        <w:color w:val="17426B"/>
        <w:sz w:val="21"/>
        <w:szCs w:val="20"/>
      </w:rPr>
      <w:instrText xml:space="preserve"> NUMPAGES </w:instrText>
    </w:r>
    <w:r w:rsidRPr="00A747A4">
      <w:rPr>
        <w:b/>
        <w:color w:val="17426B"/>
        <w:sz w:val="21"/>
        <w:szCs w:val="20"/>
      </w:rPr>
      <w:fldChar w:fldCharType="separate"/>
    </w:r>
    <w:r w:rsidRPr="00A747A4">
      <w:rPr>
        <w:b/>
        <w:noProof/>
        <w:color w:val="17426B"/>
        <w:sz w:val="21"/>
        <w:szCs w:val="20"/>
      </w:rPr>
      <w:t>1</w:t>
    </w:r>
    <w:r w:rsidRPr="00A747A4">
      <w:rPr>
        <w:b/>
        <w:color w:val="17426B"/>
        <w:sz w:val="2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7E2E" w14:textId="77777777" w:rsidR="007F3935" w:rsidRDefault="007F3935" w:rsidP="00E74A95">
      <w:r>
        <w:separator/>
      </w:r>
    </w:p>
    <w:p w14:paraId="15E3A2E6" w14:textId="77777777" w:rsidR="007F3935" w:rsidRDefault="007F3935"/>
    <w:p w14:paraId="58ED1284" w14:textId="77777777" w:rsidR="007F3935" w:rsidRDefault="007F3935" w:rsidP="00D4659B"/>
    <w:p w14:paraId="19EC3E4D" w14:textId="77777777" w:rsidR="007F3935" w:rsidRDefault="007F3935" w:rsidP="00D4659B"/>
  </w:footnote>
  <w:footnote w:type="continuationSeparator" w:id="0">
    <w:p w14:paraId="15FCF942" w14:textId="77777777" w:rsidR="007F3935" w:rsidRDefault="007F3935" w:rsidP="00E74A95">
      <w:r>
        <w:continuationSeparator/>
      </w:r>
    </w:p>
    <w:p w14:paraId="24F310A6" w14:textId="77777777" w:rsidR="007F3935" w:rsidRDefault="007F3935"/>
    <w:p w14:paraId="1BD28893" w14:textId="77777777" w:rsidR="007F3935" w:rsidRDefault="007F3935" w:rsidP="00D4659B"/>
    <w:p w14:paraId="76CE21D3" w14:textId="77777777" w:rsidR="007F3935" w:rsidRDefault="007F3935" w:rsidP="00D46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681"/>
    <w:multiLevelType w:val="hybridMultilevel"/>
    <w:tmpl w:val="595E05F0"/>
    <w:lvl w:ilvl="0" w:tplc="26E8EB3A">
      <w:start w:val="1"/>
      <w:numFmt w:val="bullet"/>
      <w:lvlText w:val="•"/>
      <w:lvlJc w:val="left"/>
      <w:pPr>
        <w:ind w:left="1726" w:hanging="360"/>
      </w:pPr>
      <w:rPr>
        <w:rFonts w:ascii="Symbol" w:eastAsia="Symbol" w:hAnsi="Symbol" w:hint="default"/>
        <w:sz w:val="22"/>
        <w:szCs w:val="22"/>
      </w:rPr>
    </w:lvl>
    <w:lvl w:ilvl="1" w:tplc="98022CC2">
      <w:start w:val="1"/>
      <w:numFmt w:val="bullet"/>
      <w:lvlText w:val="•"/>
      <w:lvlJc w:val="left"/>
      <w:pPr>
        <w:ind w:left="2086" w:hanging="360"/>
      </w:pPr>
      <w:rPr>
        <w:rFonts w:ascii="Symbol" w:eastAsia="Symbol" w:hAnsi="Symbol" w:hint="default"/>
        <w:sz w:val="22"/>
        <w:szCs w:val="22"/>
      </w:rPr>
    </w:lvl>
    <w:lvl w:ilvl="2" w:tplc="82DCC99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CE3EA8B4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  <w:lvl w:ilvl="4" w:tplc="A79E042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EA52D9C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6" w:tplc="312E0CEA">
      <w:start w:val="1"/>
      <w:numFmt w:val="bullet"/>
      <w:lvlText w:val="•"/>
      <w:lvlJc w:val="left"/>
      <w:pPr>
        <w:ind w:left="7249" w:hanging="360"/>
      </w:pPr>
      <w:rPr>
        <w:rFonts w:hint="default"/>
      </w:rPr>
    </w:lvl>
    <w:lvl w:ilvl="7" w:tplc="BD528A6C">
      <w:start w:val="1"/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ED521E9C">
      <w:start w:val="1"/>
      <w:numFmt w:val="bullet"/>
      <w:lvlText w:val="•"/>
      <w:lvlJc w:val="left"/>
      <w:pPr>
        <w:ind w:left="9314" w:hanging="360"/>
      </w:pPr>
      <w:rPr>
        <w:rFonts w:hint="default"/>
      </w:rPr>
    </w:lvl>
  </w:abstractNum>
  <w:abstractNum w:abstractNumId="1" w15:restartNumberingAfterBreak="0">
    <w:nsid w:val="12A74794"/>
    <w:multiLevelType w:val="hybridMultilevel"/>
    <w:tmpl w:val="974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E75AC"/>
    <w:multiLevelType w:val="hybridMultilevel"/>
    <w:tmpl w:val="42D8B008"/>
    <w:lvl w:ilvl="0" w:tplc="A3F2101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A2A37"/>
    <w:multiLevelType w:val="hybridMultilevel"/>
    <w:tmpl w:val="96B66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0A71"/>
    <w:multiLevelType w:val="hybridMultilevel"/>
    <w:tmpl w:val="9EF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B2F31"/>
    <w:multiLevelType w:val="hybridMultilevel"/>
    <w:tmpl w:val="43EAF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10F84"/>
    <w:multiLevelType w:val="hybridMultilevel"/>
    <w:tmpl w:val="2E7006DC"/>
    <w:lvl w:ilvl="0" w:tplc="2F9E134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66145B1"/>
    <w:multiLevelType w:val="hybridMultilevel"/>
    <w:tmpl w:val="7F64C512"/>
    <w:lvl w:ilvl="0" w:tplc="B2C23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71716"/>
    <w:multiLevelType w:val="hybridMultilevel"/>
    <w:tmpl w:val="D938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05BD8"/>
    <w:multiLevelType w:val="hybridMultilevel"/>
    <w:tmpl w:val="728A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80278"/>
    <w:multiLevelType w:val="hybridMultilevel"/>
    <w:tmpl w:val="E96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6C19A3"/>
    <w:multiLevelType w:val="hybridMultilevel"/>
    <w:tmpl w:val="947A8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56579"/>
    <w:multiLevelType w:val="hybridMultilevel"/>
    <w:tmpl w:val="2A30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10E8"/>
    <w:multiLevelType w:val="hybridMultilevel"/>
    <w:tmpl w:val="823800D4"/>
    <w:lvl w:ilvl="0" w:tplc="16B6C5FC">
      <w:start w:val="1"/>
      <w:numFmt w:val="bullet"/>
      <w:lvlText w:val="•"/>
      <w:lvlJc w:val="left"/>
      <w:pPr>
        <w:ind w:left="1024" w:hanging="360"/>
      </w:pPr>
      <w:rPr>
        <w:rFonts w:ascii="Symbol" w:eastAsia="Symbol" w:hAnsi="Symbol" w:hint="default"/>
        <w:sz w:val="22"/>
        <w:szCs w:val="22"/>
      </w:rPr>
    </w:lvl>
    <w:lvl w:ilvl="1" w:tplc="E62A5DB8">
      <w:start w:val="1"/>
      <w:numFmt w:val="bullet"/>
      <w:lvlText w:val="•"/>
      <w:lvlJc w:val="left"/>
      <w:pPr>
        <w:ind w:left="1793" w:hanging="360"/>
      </w:pPr>
      <w:rPr>
        <w:rFonts w:ascii="Symbol" w:eastAsia="Symbol" w:hAnsi="Symbol" w:hint="default"/>
        <w:sz w:val="22"/>
        <w:szCs w:val="22"/>
      </w:rPr>
    </w:lvl>
    <w:lvl w:ilvl="2" w:tplc="E69A3FA4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hint="default"/>
        <w:sz w:val="22"/>
        <w:szCs w:val="22"/>
      </w:rPr>
    </w:lvl>
    <w:lvl w:ilvl="3" w:tplc="F180641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4" w:tplc="0F3A6AE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BF1AC4A4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6" w:tplc="8022154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7" w:tplc="BC16087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8" w:tplc="CB9477D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</w:abstractNum>
  <w:abstractNum w:abstractNumId="14" w15:restartNumberingAfterBreak="0">
    <w:nsid w:val="68C46ABC"/>
    <w:multiLevelType w:val="hybridMultilevel"/>
    <w:tmpl w:val="F768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A7312C"/>
    <w:multiLevelType w:val="hybridMultilevel"/>
    <w:tmpl w:val="451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6750">
    <w:abstractNumId w:val="2"/>
  </w:num>
  <w:num w:numId="2" w16cid:durableId="1318606268">
    <w:abstractNumId w:val="8"/>
  </w:num>
  <w:num w:numId="3" w16cid:durableId="672345597">
    <w:abstractNumId w:val="11"/>
  </w:num>
  <w:num w:numId="4" w16cid:durableId="1477603263">
    <w:abstractNumId w:val="9"/>
  </w:num>
  <w:num w:numId="5" w16cid:durableId="854609362">
    <w:abstractNumId w:val="6"/>
  </w:num>
  <w:num w:numId="6" w16cid:durableId="17314973">
    <w:abstractNumId w:val="13"/>
  </w:num>
  <w:num w:numId="7" w16cid:durableId="388381543">
    <w:abstractNumId w:val="0"/>
  </w:num>
  <w:num w:numId="8" w16cid:durableId="821385827">
    <w:abstractNumId w:val="1"/>
  </w:num>
  <w:num w:numId="9" w16cid:durableId="935212570">
    <w:abstractNumId w:val="14"/>
  </w:num>
  <w:num w:numId="10" w16cid:durableId="701520894">
    <w:abstractNumId w:val="10"/>
  </w:num>
  <w:num w:numId="11" w16cid:durableId="54088992">
    <w:abstractNumId w:val="4"/>
  </w:num>
  <w:num w:numId="12" w16cid:durableId="2123527258">
    <w:abstractNumId w:val="12"/>
  </w:num>
  <w:num w:numId="13" w16cid:durableId="66847060">
    <w:abstractNumId w:val="5"/>
  </w:num>
  <w:num w:numId="14" w16cid:durableId="223953137">
    <w:abstractNumId w:val="15"/>
  </w:num>
  <w:num w:numId="15" w16cid:durableId="1221818568">
    <w:abstractNumId w:val="7"/>
  </w:num>
  <w:num w:numId="16" w16cid:durableId="1644460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27"/>
    <w:rsid w:val="00032BA4"/>
    <w:rsid w:val="0003304A"/>
    <w:rsid w:val="00033321"/>
    <w:rsid w:val="00035D6B"/>
    <w:rsid w:val="00037EA2"/>
    <w:rsid w:val="00043A29"/>
    <w:rsid w:val="00046542"/>
    <w:rsid w:val="000565D7"/>
    <w:rsid w:val="00056F7D"/>
    <w:rsid w:val="000570CC"/>
    <w:rsid w:val="0006212B"/>
    <w:rsid w:val="00062CE0"/>
    <w:rsid w:val="00077F4F"/>
    <w:rsid w:val="000921A0"/>
    <w:rsid w:val="0009659D"/>
    <w:rsid w:val="00096C38"/>
    <w:rsid w:val="000A4B82"/>
    <w:rsid w:val="000A7D3B"/>
    <w:rsid w:val="000C40DF"/>
    <w:rsid w:val="000D2CC8"/>
    <w:rsid w:val="000F2E49"/>
    <w:rsid w:val="000F3C3D"/>
    <w:rsid w:val="00104DDD"/>
    <w:rsid w:val="00107501"/>
    <w:rsid w:val="00107E1F"/>
    <w:rsid w:val="00112981"/>
    <w:rsid w:val="0012108E"/>
    <w:rsid w:val="00132298"/>
    <w:rsid w:val="001346D4"/>
    <w:rsid w:val="00137D73"/>
    <w:rsid w:val="00144958"/>
    <w:rsid w:val="0015518D"/>
    <w:rsid w:val="0015569B"/>
    <w:rsid w:val="00161BCA"/>
    <w:rsid w:val="0016307B"/>
    <w:rsid w:val="00164ECA"/>
    <w:rsid w:val="00165C88"/>
    <w:rsid w:val="00172AF3"/>
    <w:rsid w:val="00182FAF"/>
    <w:rsid w:val="001836E3"/>
    <w:rsid w:val="001B1790"/>
    <w:rsid w:val="001B3711"/>
    <w:rsid w:val="001C5128"/>
    <w:rsid w:val="001E4B53"/>
    <w:rsid w:val="001E4E41"/>
    <w:rsid w:val="001F1533"/>
    <w:rsid w:val="0021036F"/>
    <w:rsid w:val="00214FC8"/>
    <w:rsid w:val="00256DA6"/>
    <w:rsid w:val="0025713C"/>
    <w:rsid w:val="0026787A"/>
    <w:rsid w:val="0028693C"/>
    <w:rsid w:val="00293AC2"/>
    <w:rsid w:val="002A18EC"/>
    <w:rsid w:val="002A2192"/>
    <w:rsid w:val="002A6CA3"/>
    <w:rsid w:val="002B0B90"/>
    <w:rsid w:val="002B11DD"/>
    <w:rsid w:val="002B5CD4"/>
    <w:rsid w:val="002C05FE"/>
    <w:rsid w:val="002C4120"/>
    <w:rsid w:val="002C62D6"/>
    <w:rsid w:val="002D105C"/>
    <w:rsid w:val="002D256F"/>
    <w:rsid w:val="002D3CCC"/>
    <w:rsid w:val="002E2FC3"/>
    <w:rsid w:val="002E3536"/>
    <w:rsid w:val="002E3D98"/>
    <w:rsid w:val="002F130C"/>
    <w:rsid w:val="002F7177"/>
    <w:rsid w:val="00305AF4"/>
    <w:rsid w:val="00307669"/>
    <w:rsid w:val="00322655"/>
    <w:rsid w:val="003269A0"/>
    <w:rsid w:val="00327C20"/>
    <w:rsid w:val="0033450B"/>
    <w:rsid w:val="0033465D"/>
    <w:rsid w:val="003409F2"/>
    <w:rsid w:val="00344173"/>
    <w:rsid w:val="0035726D"/>
    <w:rsid w:val="0036141C"/>
    <w:rsid w:val="00361B38"/>
    <w:rsid w:val="00371F89"/>
    <w:rsid w:val="003752AD"/>
    <w:rsid w:val="003A245B"/>
    <w:rsid w:val="003C4976"/>
    <w:rsid w:val="003D24CF"/>
    <w:rsid w:val="003E04E1"/>
    <w:rsid w:val="003E2298"/>
    <w:rsid w:val="003F0CF1"/>
    <w:rsid w:val="00433AA0"/>
    <w:rsid w:val="0043526C"/>
    <w:rsid w:val="00436FF7"/>
    <w:rsid w:val="00440148"/>
    <w:rsid w:val="00445745"/>
    <w:rsid w:val="004468FD"/>
    <w:rsid w:val="00452259"/>
    <w:rsid w:val="0045235E"/>
    <w:rsid w:val="00457B2D"/>
    <w:rsid w:val="00461E32"/>
    <w:rsid w:val="004B58E0"/>
    <w:rsid w:val="004B648E"/>
    <w:rsid w:val="004C0904"/>
    <w:rsid w:val="004C4455"/>
    <w:rsid w:val="004E5871"/>
    <w:rsid w:val="004E5B12"/>
    <w:rsid w:val="005114CD"/>
    <w:rsid w:val="00513986"/>
    <w:rsid w:val="0052078B"/>
    <w:rsid w:val="00527646"/>
    <w:rsid w:val="00542CB6"/>
    <w:rsid w:val="00554F0F"/>
    <w:rsid w:val="00556F77"/>
    <w:rsid w:val="00562576"/>
    <w:rsid w:val="0057551C"/>
    <w:rsid w:val="0057600F"/>
    <w:rsid w:val="00582628"/>
    <w:rsid w:val="00596888"/>
    <w:rsid w:val="005A7610"/>
    <w:rsid w:val="005B30FA"/>
    <w:rsid w:val="005D503F"/>
    <w:rsid w:val="005E21F5"/>
    <w:rsid w:val="005E3A7D"/>
    <w:rsid w:val="005F7695"/>
    <w:rsid w:val="005F7895"/>
    <w:rsid w:val="00602C28"/>
    <w:rsid w:val="00604497"/>
    <w:rsid w:val="00636021"/>
    <w:rsid w:val="00652FA6"/>
    <w:rsid w:val="00685020"/>
    <w:rsid w:val="006853C7"/>
    <w:rsid w:val="006924C1"/>
    <w:rsid w:val="006945B9"/>
    <w:rsid w:val="00697DF6"/>
    <w:rsid w:val="006A4ED7"/>
    <w:rsid w:val="006C1975"/>
    <w:rsid w:val="006C2D4F"/>
    <w:rsid w:val="006D1675"/>
    <w:rsid w:val="006D4066"/>
    <w:rsid w:val="006D48FD"/>
    <w:rsid w:val="006D7401"/>
    <w:rsid w:val="006E4F56"/>
    <w:rsid w:val="006F13CB"/>
    <w:rsid w:val="00704E19"/>
    <w:rsid w:val="00706FF2"/>
    <w:rsid w:val="00707D85"/>
    <w:rsid w:val="00707E04"/>
    <w:rsid w:val="007264C0"/>
    <w:rsid w:val="00730A53"/>
    <w:rsid w:val="007338F2"/>
    <w:rsid w:val="00735D99"/>
    <w:rsid w:val="00742AFC"/>
    <w:rsid w:val="0074633F"/>
    <w:rsid w:val="00753555"/>
    <w:rsid w:val="00755C69"/>
    <w:rsid w:val="00770314"/>
    <w:rsid w:val="00776C7F"/>
    <w:rsid w:val="007810E9"/>
    <w:rsid w:val="00782595"/>
    <w:rsid w:val="00782D72"/>
    <w:rsid w:val="0078492C"/>
    <w:rsid w:val="00787373"/>
    <w:rsid w:val="007876A9"/>
    <w:rsid w:val="007A4300"/>
    <w:rsid w:val="007A55CB"/>
    <w:rsid w:val="007B4AB3"/>
    <w:rsid w:val="007D3220"/>
    <w:rsid w:val="007D7409"/>
    <w:rsid w:val="007F3935"/>
    <w:rsid w:val="00802D27"/>
    <w:rsid w:val="00830F24"/>
    <w:rsid w:val="0083453E"/>
    <w:rsid w:val="00851958"/>
    <w:rsid w:val="0085523A"/>
    <w:rsid w:val="00855F1E"/>
    <w:rsid w:val="00865843"/>
    <w:rsid w:val="00882385"/>
    <w:rsid w:val="008A1573"/>
    <w:rsid w:val="008C2AD3"/>
    <w:rsid w:val="008C2C6C"/>
    <w:rsid w:val="008D6B87"/>
    <w:rsid w:val="008E0DB2"/>
    <w:rsid w:val="008E0DFC"/>
    <w:rsid w:val="008F1428"/>
    <w:rsid w:val="008F25C9"/>
    <w:rsid w:val="00913B33"/>
    <w:rsid w:val="00921449"/>
    <w:rsid w:val="00930F06"/>
    <w:rsid w:val="0094354E"/>
    <w:rsid w:val="0096287C"/>
    <w:rsid w:val="00974379"/>
    <w:rsid w:val="009751C3"/>
    <w:rsid w:val="00983A6C"/>
    <w:rsid w:val="009901AF"/>
    <w:rsid w:val="0099614D"/>
    <w:rsid w:val="009B7462"/>
    <w:rsid w:val="009B7477"/>
    <w:rsid w:val="009D41BE"/>
    <w:rsid w:val="009E4C7F"/>
    <w:rsid w:val="009E53AB"/>
    <w:rsid w:val="009E53CE"/>
    <w:rsid w:val="009F57F6"/>
    <w:rsid w:val="009F7675"/>
    <w:rsid w:val="00A05BBE"/>
    <w:rsid w:val="00A21E44"/>
    <w:rsid w:val="00A224B9"/>
    <w:rsid w:val="00A41D38"/>
    <w:rsid w:val="00A42097"/>
    <w:rsid w:val="00A432AA"/>
    <w:rsid w:val="00A747A4"/>
    <w:rsid w:val="00A845E8"/>
    <w:rsid w:val="00A95836"/>
    <w:rsid w:val="00A95D63"/>
    <w:rsid w:val="00A9726D"/>
    <w:rsid w:val="00AA015F"/>
    <w:rsid w:val="00AA1BE3"/>
    <w:rsid w:val="00AB3A6B"/>
    <w:rsid w:val="00AB7529"/>
    <w:rsid w:val="00AC2191"/>
    <w:rsid w:val="00AC3F8F"/>
    <w:rsid w:val="00AE2D53"/>
    <w:rsid w:val="00AE7DD1"/>
    <w:rsid w:val="00AF1A29"/>
    <w:rsid w:val="00AF68FE"/>
    <w:rsid w:val="00AF7D3B"/>
    <w:rsid w:val="00B01729"/>
    <w:rsid w:val="00B1797E"/>
    <w:rsid w:val="00B23B3D"/>
    <w:rsid w:val="00B43037"/>
    <w:rsid w:val="00B459DE"/>
    <w:rsid w:val="00B46391"/>
    <w:rsid w:val="00B473C2"/>
    <w:rsid w:val="00B52755"/>
    <w:rsid w:val="00B5502E"/>
    <w:rsid w:val="00B6621E"/>
    <w:rsid w:val="00B77EE1"/>
    <w:rsid w:val="00B832C1"/>
    <w:rsid w:val="00B91580"/>
    <w:rsid w:val="00B97FBD"/>
    <w:rsid w:val="00BA0937"/>
    <w:rsid w:val="00BA64C5"/>
    <w:rsid w:val="00BB1F44"/>
    <w:rsid w:val="00BB5431"/>
    <w:rsid w:val="00BC718B"/>
    <w:rsid w:val="00BE0602"/>
    <w:rsid w:val="00BE23B2"/>
    <w:rsid w:val="00BE5968"/>
    <w:rsid w:val="00BE72A6"/>
    <w:rsid w:val="00C0108F"/>
    <w:rsid w:val="00C12AF1"/>
    <w:rsid w:val="00C139F4"/>
    <w:rsid w:val="00C3594A"/>
    <w:rsid w:val="00C57D48"/>
    <w:rsid w:val="00C709D2"/>
    <w:rsid w:val="00C73B09"/>
    <w:rsid w:val="00C75169"/>
    <w:rsid w:val="00CA281E"/>
    <w:rsid w:val="00CA3314"/>
    <w:rsid w:val="00CA6600"/>
    <w:rsid w:val="00CD4A4B"/>
    <w:rsid w:val="00CE139C"/>
    <w:rsid w:val="00CE1CA9"/>
    <w:rsid w:val="00D069AC"/>
    <w:rsid w:val="00D15BCE"/>
    <w:rsid w:val="00D15D85"/>
    <w:rsid w:val="00D241C6"/>
    <w:rsid w:val="00D3481C"/>
    <w:rsid w:val="00D34D95"/>
    <w:rsid w:val="00D4659B"/>
    <w:rsid w:val="00D6222A"/>
    <w:rsid w:val="00D62C03"/>
    <w:rsid w:val="00D65D3D"/>
    <w:rsid w:val="00D710AE"/>
    <w:rsid w:val="00D765C9"/>
    <w:rsid w:val="00D84884"/>
    <w:rsid w:val="00DB2C8B"/>
    <w:rsid w:val="00DC0315"/>
    <w:rsid w:val="00DC1B18"/>
    <w:rsid w:val="00E04694"/>
    <w:rsid w:val="00E04927"/>
    <w:rsid w:val="00E11E97"/>
    <w:rsid w:val="00E300C0"/>
    <w:rsid w:val="00E306BC"/>
    <w:rsid w:val="00E36F9E"/>
    <w:rsid w:val="00E422F6"/>
    <w:rsid w:val="00E43D62"/>
    <w:rsid w:val="00E44D71"/>
    <w:rsid w:val="00E62EB9"/>
    <w:rsid w:val="00E6535F"/>
    <w:rsid w:val="00E66A2F"/>
    <w:rsid w:val="00E72A34"/>
    <w:rsid w:val="00E74A95"/>
    <w:rsid w:val="00E765D8"/>
    <w:rsid w:val="00E864D2"/>
    <w:rsid w:val="00E87D27"/>
    <w:rsid w:val="00E97ACD"/>
    <w:rsid w:val="00EA07BD"/>
    <w:rsid w:val="00EA08EB"/>
    <w:rsid w:val="00EB79D4"/>
    <w:rsid w:val="00EC2AAE"/>
    <w:rsid w:val="00ED136D"/>
    <w:rsid w:val="00ED2EC4"/>
    <w:rsid w:val="00EE05C1"/>
    <w:rsid w:val="00EE454B"/>
    <w:rsid w:val="00EE7CC3"/>
    <w:rsid w:val="00EF239F"/>
    <w:rsid w:val="00EF2AD1"/>
    <w:rsid w:val="00F07966"/>
    <w:rsid w:val="00F12838"/>
    <w:rsid w:val="00F15937"/>
    <w:rsid w:val="00F224E6"/>
    <w:rsid w:val="00F33DC1"/>
    <w:rsid w:val="00F42F72"/>
    <w:rsid w:val="00F51BEB"/>
    <w:rsid w:val="00F53981"/>
    <w:rsid w:val="00F5715D"/>
    <w:rsid w:val="00F620D4"/>
    <w:rsid w:val="00F817B0"/>
    <w:rsid w:val="00F84672"/>
    <w:rsid w:val="00F84FC4"/>
    <w:rsid w:val="00F867BB"/>
    <w:rsid w:val="00F92380"/>
    <w:rsid w:val="00FA4CDB"/>
    <w:rsid w:val="00FB09E0"/>
    <w:rsid w:val="00FC54FE"/>
    <w:rsid w:val="00FC6F9A"/>
    <w:rsid w:val="00FC7E5B"/>
    <w:rsid w:val="00FD721B"/>
    <w:rsid w:val="00FE1C19"/>
    <w:rsid w:val="00FF09F2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3A171"/>
  <w14:defaultImageDpi w14:val="300"/>
  <w15:docId w15:val="{A621D65D-E6A1-7347-B833-5476D78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09"/>
    <w:pPr>
      <w:spacing w:before="220" w:after="220"/>
    </w:pPr>
    <w:rPr>
      <w:rFonts w:asciiTheme="majorHAnsi" w:hAnsiTheme="majorHAns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B09"/>
    <w:pPr>
      <w:keepNext/>
      <w:keepLines/>
      <w:outlineLvl w:val="0"/>
    </w:pPr>
    <w:rPr>
      <w:rFonts w:ascii="Gotham Bold" w:eastAsiaTheme="majorEastAsia" w:hAnsi="Gotham Bold" w:cstheme="majorBidi"/>
      <w:bCs/>
      <w:color w:val="190A3C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48"/>
    <w:pPr>
      <w:keepNext/>
      <w:keepLines/>
      <w:outlineLvl w:val="1"/>
    </w:pPr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220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95"/>
  </w:style>
  <w:style w:type="paragraph" w:styleId="Footer">
    <w:name w:val="footer"/>
    <w:basedOn w:val="Normal"/>
    <w:link w:val="FooterChar"/>
    <w:uiPriority w:val="99"/>
    <w:unhideWhenUsed/>
    <w:rsid w:val="00E74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95"/>
  </w:style>
  <w:style w:type="paragraph" w:styleId="BalloonText">
    <w:name w:val="Balloon Text"/>
    <w:basedOn w:val="Normal"/>
    <w:link w:val="BalloonTextChar"/>
    <w:uiPriority w:val="99"/>
    <w:semiHidden/>
    <w:unhideWhenUsed/>
    <w:rsid w:val="00E74A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9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B09"/>
    <w:rPr>
      <w:rFonts w:ascii="Gotham Bold" w:eastAsiaTheme="majorEastAsia" w:hAnsi="Gotham Bold" w:cstheme="majorBidi"/>
      <w:bCs/>
      <w:color w:val="190A3C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148"/>
    <w:rPr>
      <w:rFonts w:ascii="Gotham Bold" w:eastAsiaTheme="majorEastAsia" w:hAnsi="Gotham Bold" w:cstheme="majorBidi"/>
      <w:b/>
      <w:bCs/>
      <w:color w:val="A0CB28"/>
      <w:sz w:val="36"/>
      <w:szCs w:val="26"/>
    </w:rPr>
  </w:style>
  <w:style w:type="paragraph" w:customStyle="1" w:styleId="BasicParagraph">
    <w:name w:val="[Basic Paragraph]"/>
    <w:basedOn w:val="Normal"/>
    <w:uiPriority w:val="99"/>
    <w:rsid w:val="005F7895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</w:rPr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4659B"/>
    <w:pPr>
      <w:numPr>
        <w:numId w:val="1"/>
      </w:numPr>
      <w:spacing w:before="120" w:after="360"/>
      <w:ind w:left="-142" w:right="-96" w:hanging="425"/>
      <w:contextualSpacing/>
    </w:pPr>
    <w:rPr>
      <w:color w:val="000000" w:themeColor="text1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A18EC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23A"/>
    <w:rPr>
      <w:rFonts w:asciiTheme="majorHAnsi" w:hAnsiTheme="majorHAns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23A"/>
    <w:rPr>
      <w:rFonts w:asciiTheme="majorHAnsi" w:hAnsiTheme="majorHAns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C75169"/>
    <w:rPr>
      <w:rFonts w:asciiTheme="majorHAnsi" w:hAnsiTheme="maj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7D32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D3220"/>
    <w:pPr>
      <w:widowControl w:val="0"/>
      <w:spacing w:before="0" w:after="0"/>
      <w:ind w:left="1726" w:hanging="361"/>
    </w:pPr>
    <w:rPr>
      <w:rFonts w:ascii="Calibri" w:eastAsia="Calibri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D322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73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13CB"/>
    <w:rPr>
      <w:rFonts w:asciiTheme="majorHAnsi" w:hAnsiTheme="maj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C0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ritechcentre.wufoo.com/forms/k8xjic0wgge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ritechcentre.wufoo.com/forms/k8xjic0wggee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oenterprise.ca/wp-content/uploads/2022/10/2022-23_FASTChallenge_ProjectGuidelines_FINAL-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kalanda:Desktop:BioCorp%20Marketing%20Word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Macintosh%20HD:Users:jkalanda:Desktop:BioCorp%20Marketing%20Word%20Template%202.dotx</Template>
  <TotalTime>12</TotalTime>
  <Pages>8</Pages>
  <Words>1185</Words>
  <Characters>6853</Characters>
  <Application>Microsoft Office Word</Application>
  <DocSecurity>0</DocSecurity>
  <Lines>145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TLM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Kalanda</dc:creator>
  <cp:keywords/>
  <dc:description/>
  <cp:lastModifiedBy>Alexandra Coccari</cp:lastModifiedBy>
  <cp:revision>9</cp:revision>
  <cp:lastPrinted>2021-08-26T20:23:00Z</cp:lastPrinted>
  <dcterms:created xsi:type="dcterms:W3CDTF">2022-09-29T13:37:00Z</dcterms:created>
  <dcterms:modified xsi:type="dcterms:W3CDTF">2022-10-04T18:24:00Z</dcterms:modified>
</cp:coreProperties>
</file>