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78E1" w14:textId="525DD703" w:rsidR="0012108E" w:rsidRDefault="004A3BE2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48475" wp14:editId="63413BD9">
            <wp:simplePos x="0" y="0"/>
            <wp:positionH relativeFrom="column">
              <wp:posOffset>-541231</wp:posOffset>
            </wp:positionH>
            <wp:positionV relativeFrom="paragraph">
              <wp:posOffset>-166793</wp:posOffset>
            </wp:positionV>
            <wp:extent cx="7095490" cy="2052955"/>
            <wp:effectExtent l="0" t="0" r="3810" b="4445"/>
            <wp:wrapNone/>
            <wp:docPr id="4" name="Picture 4" descr="A picture containing food, table, sala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table, salad, pla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33DA" w14:textId="7276CB30" w:rsidR="00BC718B" w:rsidRDefault="00BC718B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FFFFFF" w:themeColor="background1"/>
          <w:sz w:val="56"/>
          <w:szCs w:val="48"/>
        </w:rPr>
      </w:pPr>
    </w:p>
    <w:p w14:paraId="464AC0A5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3CCD5DAC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2D8F6042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45013758" w14:textId="79EE1BDF" w:rsidR="005F7895" w:rsidRPr="00461E32" w:rsidRDefault="004A3BE2" w:rsidP="00BC718B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rFonts w:asciiTheme="majorHAnsi" w:hAnsiTheme="majorHAnsi"/>
          <w:b/>
          <w:color w:val="0A265A"/>
          <w:szCs w:val="48"/>
        </w:rPr>
        <w:t>SmartGrowth Program</w:t>
      </w:r>
    </w:p>
    <w:p w14:paraId="52A6643A" w14:textId="77777777" w:rsidR="002C62D6" w:rsidRPr="00461E32" w:rsidRDefault="002C62D6" w:rsidP="00E300C0">
      <w:pPr>
        <w:pStyle w:val="Heading2"/>
        <w:ind w:left="-567" w:right="-99"/>
        <w:jc w:val="center"/>
        <w:rPr>
          <w:rFonts w:asciiTheme="majorHAnsi" w:hAnsiTheme="majorHAnsi"/>
          <w:sz w:val="48"/>
          <w:szCs w:val="48"/>
        </w:rPr>
      </w:pPr>
    </w:p>
    <w:p w14:paraId="5AB4FEAA" w14:textId="20665DB9" w:rsidR="005F7895" w:rsidRPr="00461E32" w:rsidRDefault="00DB32D3" w:rsidP="00E300C0">
      <w:pPr>
        <w:pStyle w:val="Heading2"/>
        <w:ind w:left="-567" w:right="-99"/>
        <w:jc w:val="center"/>
        <w:rPr>
          <w:rFonts w:asciiTheme="majorHAnsi" w:hAnsiTheme="majorHAnsi"/>
          <w:color w:val="82C20F"/>
          <w:sz w:val="40"/>
          <w:szCs w:val="40"/>
        </w:rPr>
      </w:pPr>
      <w:r>
        <w:rPr>
          <w:rFonts w:asciiTheme="majorHAnsi" w:hAnsiTheme="majorHAnsi"/>
          <w:color w:val="82C20F"/>
          <w:sz w:val="40"/>
          <w:szCs w:val="40"/>
        </w:rPr>
        <w:t xml:space="preserve">R4: </w:t>
      </w:r>
      <w:r w:rsidR="00A07674">
        <w:rPr>
          <w:rFonts w:asciiTheme="majorHAnsi" w:hAnsiTheme="majorHAnsi"/>
          <w:color w:val="82C20F"/>
          <w:sz w:val="40"/>
          <w:szCs w:val="40"/>
        </w:rPr>
        <w:t xml:space="preserve">LETTER OF INTENT (LOI) </w:t>
      </w:r>
      <w:r w:rsidR="00D102DD">
        <w:rPr>
          <w:rFonts w:asciiTheme="majorHAnsi" w:hAnsiTheme="majorHAnsi"/>
          <w:color w:val="82C20F"/>
          <w:sz w:val="40"/>
          <w:szCs w:val="40"/>
        </w:rPr>
        <w:t>WRITTEN PROPOSAL</w:t>
      </w:r>
    </w:p>
    <w:p w14:paraId="6C9A9579" w14:textId="77777777" w:rsidR="00802D27" w:rsidRPr="00461E32" w:rsidRDefault="00802D27" w:rsidP="00E300C0">
      <w:pPr>
        <w:spacing w:before="0" w:after="0"/>
        <w:ind w:left="-567" w:right="-99"/>
        <w:jc w:val="center"/>
      </w:pPr>
      <w:r w:rsidRPr="00461E32">
        <w:br w:type="page"/>
      </w:r>
    </w:p>
    <w:p w14:paraId="0568CB7F" w14:textId="185B83E4" w:rsidR="00C75169" w:rsidRDefault="00A07674" w:rsidP="00D4659B">
      <w:pPr>
        <w:ind w:right="-99"/>
        <w:rPr>
          <w:b/>
          <w:color w:val="0A265A"/>
          <w:sz w:val="22"/>
        </w:rPr>
      </w:pPr>
      <w:r>
        <w:rPr>
          <w:b/>
          <w:color w:val="0A265A"/>
        </w:rPr>
        <w:lastRenderedPageBreak/>
        <w:t xml:space="preserve">LETTER OF INTENT </w:t>
      </w:r>
      <w:r w:rsidR="00D102DD">
        <w:rPr>
          <w:b/>
          <w:color w:val="0A265A"/>
        </w:rPr>
        <w:t>WRITTEN PROPOSAL</w:t>
      </w:r>
      <w:r w:rsidR="008A1573">
        <w:rPr>
          <w:b/>
          <w:color w:val="0A265A"/>
        </w:rPr>
        <w:t xml:space="preserve"> – SMARTGROWTH PROGRAM </w:t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6"/>
        <w:gridCol w:w="7113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04714FD2" w:rsidR="00C75169" w:rsidRPr="00D15BCE" w:rsidRDefault="00482AC2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SECTION A: </w:t>
            </w:r>
            <w:r w:rsidR="00A747A4" w:rsidRPr="00D15BCE">
              <w:rPr>
                <w:b/>
                <w:color w:val="auto"/>
                <w:sz w:val="22"/>
                <w:szCs w:val="22"/>
              </w:rPr>
              <w:t xml:space="preserve">COMPANY </w:t>
            </w:r>
            <w:r>
              <w:rPr>
                <w:b/>
                <w:color w:val="auto"/>
                <w:sz w:val="22"/>
                <w:szCs w:val="22"/>
              </w:rPr>
              <w:t>&amp; PRODUCT/TECHNOLOGY OVERVIEW</w:t>
            </w:r>
          </w:p>
        </w:tc>
      </w:tr>
      <w:tr w:rsidR="00C75169" w:rsidRPr="00D15BCE" w14:paraId="1341FA52" w14:textId="77777777" w:rsidTr="00AF2F87">
        <w:tc>
          <w:tcPr>
            <w:tcW w:w="2776" w:type="dxa"/>
            <w:vAlign w:val="center"/>
          </w:tcPr>
          <w:p w14:paraId="77F9E429" w14:textId="67948B28" w:rsidR="00C75169" w:rsidRPr="00D15BCE" w:rsidRDefault="00C75169" w:rsidP="002D105C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113" w:type="dxa"/>
          </w:tcPr>
          <w:p w14:paraId="48B2ED2F" w14:textId="68E70F6A" w:rsidR="00C75169" w:rsidRPr="00D15BCE" w:rsidRDefault="005643D9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87898" w:rsidRPr="00D15BCE" w14:paraId="07F3B1FF" w14:textId="77777777" w:rsidTr="003C659B">
        <w:trPr>
          <w:trHeight w:val="3257"/>
        </w:trPr>
        <w:tc>
          <w:tcPr>
            <w:tcW w:w="2776" w:type="dxa"/>
            <w:vAlign w:val="center"/>
          </w:tcPr>
          <w:p w14:paraId="192CF5D6" w14:textId="77777777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4AB17ED6" w14:textId="66855C07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3C659B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ompany </w:t>
            </w:r>
            <w:r w:rsidR="003C659B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escription</w:t>
            </w:r>
          </w:p>
          <w:p w14:paraId="421C87DF" w14:textId="19A2F6E8" w:rsidR="00787898" w:rsidRDefault="00787898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1032D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00-word max.)</w:t>
            </w:r>
          </w:p>
          <w:p w14:paraId="3864C76E" w14:textId="77777777" w:rsidR="00787898" w:rsidRDefault="00787898" w:rsidP="00787898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  <w:p w14:paraId="3D923070" w14:textId="77777777" w:rsidR="006B56E6" w:rsidRPr="00852BF5" w:rsidRDefault="00787898" w:rsidP="00787898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Please include</w:t>
            </w:r>
            <w:r w:rsidR="006B56E6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:</w:t>
            </w:r>
          </w:p>
          <w:p w14:paraId="6B046CCE" w14:textId="3C68D8FD" w:rsidR="00787898" w:rsidRPr="00852BF5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a) </w:t>
            </w:r>
            <w:r w:rsidR="003A3332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 b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rief overview</w:t>
            </w:r>
            <w:r w:rsidR="003A3332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of company and the </w:t>
            </w:r>
            <w:r w:rsidR="00787898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product/technology</w:t>
            </w:r>
          </w:p>
          <w:p w14:paraId="6E0CAE28" w14:textId="78FC57FB" w:rsidR="003D51E9" w:rsidRPr="00852BF5" w:rsidRDefault="001032D7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</w:t>
            </w:r>
            <w:r w:rsidR="003D51E9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) An explanation of how your company benefits or supports the Canadian agricultural industry</w:t>
            </w:r>
          </w:p>
          <w:p w14:paraId="50892E3C" w14:textId="23CF1A5E" w:rsidR="00F4161D" w:rsidRPr="00787898" w:rsidRDefault="00F4161D" w:rsidP="006B56E6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3" w:type="dxa"/>
          </w:tcPr>
          <w:p w14:paraId="296F8605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  <w:p w14:paraId="483198E8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39BFA397" w14:textId="36752C4F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52ECE57F" w14:textId="77777777" w:rsidTr="003C659B">
        <w:trPr>
          <w:trHeight w:val="3390"/>
        </w:trPr>
        <w:tc>
          <w:tcPr>
            <w:tcW w:w="2776" w:type="dxa"/>
            <w:vAlign w:val="center"/>
          </w:tcPr>
          <w:p w14:paraId="2382F7F5" w14:textId="77777777" w:rsidR="001032D7" w:rsidRDefault="001032D7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2BE3C774" w14:textId="1DE2F03B" w:rsidR="001032D7" w:rsidRDefault="001032D7" w:rsidP="001032D7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Brief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b/>
                <w:color w:val="000000" w:themeColor="text1"/>
                <w:sz w:val="22"/>
                <w:szCs w:val="22"/>
              </w:rPr>
              <w:t>echnology/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roduct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escription &amp;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alue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roposition </w:t>
            </w:r>
          </w:p>
          <w:p w14:paraId="5C676C01" w14:textId="77777777" w:rsidR="001032D7" w:rsidRDefault="001032D7" w:rsidP="001032D7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(200-word max.)</w:t>
            </w:r>
          </w:p>
          <w:p w14:paraId="06A74B6B" w14:textId="77777777" w:rsidR="001032D7" w:rsidRDefault="001032D7" w:rsidP="001032D7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  <w:p w14:paraId="676BFE60" w14:textId="77777777" w:rsidR="002375FB" w:rsidRDefault="001032D7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Briefly describe your current understanding of the value proposition of your product in the eyes of the customer. </w:t>
            </w:r>
          </w:p>
          <w:p w14:paraId="73B7C4F0" w14:textId="77777777" w:rsidR="002375FB" w:rsidRDefault="002375FB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39A19C3F" w14:textId="350AA063" w:rsidR="001032D7" w:rsidRPr="002375FB" w:rsidRDefault="001032D7" w:rsidP="002D105C">
            <w:pPr>
              <w:pStyle w:val="NoSpacing"/>
              <w:rPr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2375FB">
              <w:rPr>
                <w:b/>
                <w:i/>
                <w:iCs/>
                <w:color w:val="808080" w:themeColor="background1" w:themeShade="80"/>
                <w:sz w:val="21"/>
                <w:szCs w:val="21"/>
              </w:rPr>
              <w:t>What problem are you trying to solve in the market?</w:t>
            </w:r>
          </w:p>
          <w:p w14:paraId="6123A6D1" w14:textId="4BBA8CB4" w:rsidR="00134DB2" w:rsidRDefault="00134DB2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4EB4B0BA" w14:textId="62BB12F5" w:rsidR="00134DB2" w:rsidRPr="003C659B" w:rsidRDefault="00134DB2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Please note, if your company has more than one technology or product, please briefly describe your </w:t>
            </w:r>
            <w:r w:rsidR="002A16F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product 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portfolio</w:t>
            </w:r>
            <w:r w:rsidR="002A16F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,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but focus on the innovation that will be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advanced through this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project.</w:t>
            </w:r>
          </w:p>
          <w:p w14:paraId="192FC115" w14:textId="3FE7C5F2" w:rsidR="001032D7" w:rsidRDefault="001032D7" w:rsidP="002D10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7A7EF76A" w14:textId="77777777" w:rsidR="001032D7" w:rsidRDefault="001032D7" w:rsidP="007B4AB3">
            <w:pPr>
              <w:pStyle w:val="NoSpacing"/>
              <w:rPr>
                <w:sz w:val="22"/>
                <w:szCs w:val="22"/>
              </w:rPr>
            </w:pPr>
          </w:p>
          <w:p w14:paraId="580F02D7" w14:textId="48470511" w:rsidR="001032D7" w:rsidRDefault="001032D7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8636E" w:rsidRPr="00D15BCE" w14:paraId="581A5A0C" w14:textId="77777777" w:rsidTr="003C659B">
        <w:trPr>
          <w:trHeight w:val="3083"/>
        </w:trPr>
        <w:tc>
          <w:tcPr>
            <w:tcW w:w="2776" w:type="dxa"/>
            <w:vAlign w:val="center"/>
          </w:tcPr>
          <w:p w14:paraId="30F8D519" w14:textId="77777777" w:rsidR="003C659B" w:rsidRDefault="003C659B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16327D6" w14:textId="6B0B70F2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product/technolog</w:t>
            </w:r>
            <w:r w:rsidR="003C659B"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 xml:space="preserve">is uniquely solving </w:t>
            </w:r>
            <w:r w:rsidR="001032D7">
              <w:rPr>
                <w:b/>
                <w:sz w:val="22"/>
                <w:szCs w:val="22"/>
              </w:rPr>
              <w:t xml:space="preserve">the identified </w:t>
            </w:r>
            <w:r>
              <w:rPr>
                <w:b/>
                <w:sz w:val="22"/>
                <w:szCs w:val="22"/>
              </w:rPr>
              <w:t>problem</w:t>
            </w:r>
          </w:p>
          <w:p w14:paraId="78A84D85" w14:textId="73F33E3E" w:rsidR="006B56E6" w:rsidRPr="006B56E6" w:rsidRDefault="006B56E6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</w:t>
            </w:r>
            <w:r w:rsidR="001032D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0-word max.)</w:t>
            </w:r>
          </w:p>
          <w:p w14:paraId="4BB1AAE0" w14:textId="79F52B7D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1BC112E7" w14:textId="77777777" w:rsidR="00E04DDD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innovation in terms of product, process, marketing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,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and organization</w:t>
            </w:r>
            <w:r w:rsidR="00E04DDD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</w:p>
          <w:p w14:paraId="1A19D50B" w14:textId="77777777" w:rsidR="00E04DDD" w:rsidRDefault="00E04DDD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2E450496" w14:textId="17D9C320" w:rsidR="006B56E6" w:rsidRDefault="00E04DDD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the</w:t>
            </w:r>
            <w:r w:rsidR="006B56E6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uniqueness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of your innovation.</w:t>
            </w:r>
          </w:p>
          <w:p w14:paraId="7FA8E762" w14:textId="0DA2813F" w:rsidR="003C659B" w:rsidRDefault="003C659B" w:rsidP="002D10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1AF6129B" w14:textId="77777777" w:rsidR="0008636E" w:rsidRDefault="0008636E" w:rsidP="007B4AB3">
            <w:pPr>
              <w:pStyle w:val="NoSpacing"/>
              <w:rPr>
                <w:sz w:val="22"/>
                <w:szCs w:val="22"/>
              </w:rPr>
            </w:pPr>
          </w:p>
          <w:p w14:paraId="0DC19FC1" w14:textId="7EFF49A0" w:rsidR="006B56E6" w:rsidRDefault="006B56E6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032D7" w:rsidRPr="00D15BCE" w14:paraId="5C44E6A2" w14:textId="77777777" w:rsidTr="00AF2F87">
        <w:tc>
          <w:tcPr>
            <w:tcW w:w="2776" w:type="dxa"/>
            <w:vAlign w:val="center"/>
          </w:tcPr>
          <w:p w14:paraId="3BAA6E8F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39DFB105" w14:textId="5877D888" w:rsidR="003C659B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Technology Readiness Level (TRL) </w:t>
            </w:r>
            <w:r w:rsidR="003C659B">
              <w:rPr>
                <w:b/>
                <w:sz w:val="22"/>
                <w:szCs w:val="22"/>
              </w:rPr>
              <w:t xml:space="preserve">of the </w:t>
            </w:r>
            <w:r w:rsidR="003C659B" w:rsidRPr="00C6165E">
              <w:rPr>
                <w:b/>
                <w:sz w:val="22"/>
                <w:szCs w:val="22"/>
                <w:u w:val="single"/>
              </w:rPr>
              <w:t>product/technology</w:t>
            </w:r>
            <w:r w:rsidR="003C659B">
              <w:rPr>
                <w:b/>
                <w:sz w:val="22"/>
                <w:szCs w:val="22"/>
              </w:rPr>
              <w:t xml:space="preserve"> that </w:t>
            </w:r>
            <w:r w:rsidR="003C659B" w:rsidRPr="003C659B">
              <w:rPr>
                <w:b/>
                <w:sz w:val="22"/>
                <w:szCs w:val="22"/>
              </w:rPr>
              <w:t>will be advanced through this project</w:t>
            </w:r>
          </w:p>
          <w:p w14:paraId="405AC133" w14:textId="77777777" w:rsidR="003C659B" w:rsidRDefault="003C659B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47D59573" w14:textId="77777777" w:rsidR="001032D7" w:rsidRPr="00033321" w:rsidRDefault="001032D7" w:rsidP="001032D7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Select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only. </w:t>
            </w:r>
          </w:p>
          <w:p w14:paraId="59709491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67D33ACF" w14:textId="645596F9" w:rsidR="001032D7" w:rsidRDefault="001032D7" w:rsidP="001032D7">
            <w:pPr>
              <w:pStyle w:val="NoSpacing"/>
              <w:rPr>
                <w:sz w:val="20"/>
                <w:szCs w:val="20"/>
              </w:rPr>
            </w:pPr>
          </w:p>
          <w:p w14:paraId="62B08664" w14:textId="77777777" w:rsidR="003C659B" w:rsidRDefault="003C659B" w:rsidP="001032D7">
            <w:pPr>
              <w:pStyle w:val="NoSpacing"/>
              <w:rPr>
                <w:sz w:val="20"/>
                <w:szCs w:val="20"/>
              </w:rPr>
            </w:pPr>
          </w:p>
          <w:p w14:paraId="2073C654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F84FC4">
              <w:rPr>
                <w:color w:val="000000" w:themeColor="text1"/>
                <w:sz w:val="20"/>
                <w:szCs w:val="20"/>
              </w:rPr>
              <w:t xml:space="preserve"> 6 – System model or prototype demonstrated in simulated environment </w:t>
            </w:r>
          </w:p>
          <w:p w14:paraId="148C3E10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Pr="00F84FC4">
              <w:rPr>
                <w:color w:val="000000" w:themeColor="text1"/>
                <w:sz w:val="20"/>
                <w:szCs w:val="20"/>
              </w:rPr>
              <w:t xml:space="preserve"> 7 – Prototype ready for demonstration in an operational environment </w:t>
            </w:r>
          </w:p>
          <w:p w14:paraId="6335B278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Pr="00F84FC4">
              <w:rPr>
                <w:color w:val="000000" w:themeColor="text1"/>
                <w:sz w:val="20"/>
                <w:szCs w:val="20"/>
              </w:rPr>
              <w:t xml:space="preserve"> 8 – Technology completed and qualified through testing and demos</w:t>
            </w:r>
          </w:p>
          <w:p w14:paraId="1E0C8A73" w14:textId="77777777" w:rsidR="001032D7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Pr="00F84FC4">
              <w:rPr>
                <w:color w:val="000000" w:themeColor="text1"/>
                <w:sz w:val="20"/>
                <w:szCs w:val="20"/>
              </w:rPr>
              <w:t xml:space="preserve"> 9 – Actual technology proven through successful deployment in an operational setting </w:t>
            </w:r>
          </w:p>
          <w:p w14:paraId="4F005EE2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33F5BD7A" w14:textId="77777777" w:rsidTr="00AF2F87">
        <w:tc>
          <w:tcPr>
            <w:tcW w:w="2776" w:type="dxa"/>
            <w:vAlign w:val="center"/>
          </w:tcPr>
          <w:p w14:paraId="39EA5573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6DDCDF03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the three (3) most important achievements that demonstrate the current TRL of your product/technology</w:t>
            </w:r>
          </w:p>
          <w:p w14:paraId="397FACB0" w14:textId="7680C63A" w:rsidR="001032D7" w:rsidRPr="00033321" w:rsidRDefault="001032D7" w:rsidP="001032D7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 xml:space="preserve">(50-word max. per point) </w:t>
            </w:r>
          </w:p>
          <w:p w14:paraId="7068FCB5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7210A058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02E449F5" w14:textId="5F07F891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0AF5E465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1647A680" w14:textId="0781DF62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55CB429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06B39F5F" w14:textId="2A929C9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032D7" w:rsidRPr="00D15BCE" w14:paraId="7A03253F" w14:textId="77777777" w:rsidTr="006945B9">
        <w:trPr>
          <w:trHeight w:val="488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2A0E19DE" w14:textId="193341CC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482AC2">
              <w:rPr>
                <w:b/>
                <w:color w:val="FFFFFF" w:themeColor="background1"/>
                <w:sz w:val="22"/>
                <w:szCs w:val="22"/>
              </w:rPr>
              <w:t>B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HIGH-LEVEL PROJECT OVERVIEW  </w:t>
            </w:r>
          </w:p>
        </w:tc>
      </w:tr>
      <w:tr w:rsidR="001032D7" w:rsidRPr="00D15BCE" w14:paraId="04525FDA" w14:textId="77777777" w:rsidTr="00AF2F87">
        <w:tc>
          <w:tcPr>
            <w:tcW w:w="2776" w:type="dxa"/>
            <w:vAlign w:val="center"/>
          </w:tcPr>
          <w:p w14:paraId="158653BB" w14:textId="442F9651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113" w:type="dxa"/>
          </w:tcPr>
          <w:p w14:paraId="5D46E880" w14:textId="1D8149B5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7F3F3E" w:rsidRPr="00D15BCE" w14:paraId="7BA2E225" w14:textId="77777777" w:rsidTr="00AF2F87">
        <w:tc>
          <w:tcPr>
            <w:tcW w:w="2776" w:type="dxa"/>
            <w:vAlign w:val="center"/>
          </w:tcPr>
          <w:p w14:paraId="043E9F58" w14:textId="2FE40E47" w:rsidR="007F3F3E" w:rsidRDefault="007F3F3E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Start Date</w:t>
            </w:r>
          </w:p>
        </w:tc>
        <w:tc>
          <w:tcPr>
            <w:tcW w:w="7113" w:type="dxa"/>
          </w:tcPr>
          <w:p w14:paraId="71739EE0" w14:textId="230552B2" w:rsidR="007F3F3E" w:rsidRDefault="007F3F3E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F3F3E" w:rsidRPr="00D15BCE" w14:paraId="47688884" w14:textId="77777777" w:rsidTr="00AF2F87">
        <w:tc>
          <w:tcPr>
            <w:tcW w:w="2776" w:type="dxa"/>
            <w:vAlign w:val="center"/>
          </w:tcPr>
          <w:p w14:paraId="33066F7D" w14:textId="750FF905" w:rsidR="007F3F3E" w:rsidRDefault="007F3F3E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End Date </w:t>
            </w:r>
          </w:p>
        </w:tc>
        <w:tc>
          <w:tcPr>
            <w:tcW w:w="7113" w:type="dxa"/>
          </w:tcPr>
          <w:p w14:paraId="18EFED1F" w14:textId="6D6ADDDA" w:rsidR="007F3F3E" w:rsidRDefault="007F3F3E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1032D7" w:rsidRPr="00D15BCE" w14:paraId="0A45AA60" w14:textId="77777777" w:rsidTr="000A3316">
        <w:trPr>
          <w:trHeight w:val="1691"/>
        </w:trPr>
        <w:tc>
          <w:tcPr>
            <w:tcW w:w="2776" w:type="dxa"/>
            <w:vAlign w:val="center"/>
          </w:tcPr>
          <w:p w14:paraId="3EF8C55C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27C4CB4B" w14:textId="383EBCCC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Overview </w:t>
            </w:r>
          </w:p>
          <w:p w14:paraId="04A5C76F" w14:textId="3D255352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 w:rsidR="00D3014D">
              <w:rPr>
                <w:sz w:val="22"/>
                <w:szCs w:val="22"/>
              </w:rPr>
              <w:t>300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66E0A631" w14:textId="77777777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5354A0D5" w14:textId="7386F465" w:rsidR="001032D7" w:rsidRPr="00852BF5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Provide a high-level overview of anticipated project activitie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s and objectives. </w:t>
            </w: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4799B5B7" w14:textId="6EDD0704" w:rsidR="001032D7" w:rsidRPr="00852BF5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306326FB" w14:textId="09372F5C" w:rsidR="001032D7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Highlight the strategic importance of this project for your company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’s growth.</w:t>
            </w:r>
          </w:p>
          <w:p w14:paraId="372AE591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1CA8716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330B0EE8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29D5374" w14:textId="0A416370" w:rsidR="001032D7" w:rsidRPr="00D15BCE" w:rsidRDefault="00482AC2" w:rsidP="00482AC2">
            <w:pPr>
              <w:pStyle w:val="NoSpacing"/>
              <w:rPr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Provide a brief overview of the 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 xml:space="preserve">project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team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 xml:space="preserve"> including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partner organizations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>.</w:t>
            </w:r>
          </w:p>
        </w:tc>
        <w:tc>
          <w:tcPr>
            <w:tcW w:w="7113" w:type="dxa"/>
          </w:tcPr>
          <w:p w14:paraId="5B73E14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3C1C057B" w14:textId="565FF328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4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14:paraId="566C2326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68972A7B" w14:textId="2C136113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1E98BA08" w14:textId="77777777" w:rsidTr="00AF2F87">
        <w:tc>
          <w:tcPr>
            <w:tcW w:w="2776" w:type="dxa"/>
            <w:vAlign w:val="center"/>
          </w:tcPr>
          <w:p w14:paraId="7ED3516A" w14:textId="77777777" w:rsidR="00482AC2" w:rsidRDefault="00482AC2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5A877ED5" w14:textId="45418D37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Outcomes</w:t>
            </w:r>
          </w:p>
          <w:p w14:paraId="1B198D78" w14:textId="390DB97F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 w:rsidR="00482AC2">
              <w:rPr>
                <w:sz w:val="22"/>
                <w:szCs w:val="22"/>
              </w:rPr>
              <w:t>100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3E54F123" w14:textId="77777777" w:rsidR="001032D7" w:rsidRPr="00D15BCE" w:rsidRDefault="001032D7" w:rsidP="001032D7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5BB39C90" w14:textId="3F170350" w:rsidR="001032D7" w:rsidRPr="00852BF5" w:rsidRDefault="00482AC2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In point form, please list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he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impact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the proposed project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will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have on job creation, revenue generation,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new IP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generation,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and/or attracting new investment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.</w:t>
            </w:r>
          </w:p>
          <w:p w14:paraId="79B22C7F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59C9D397" w14:textId="77777777" w:rsidR="00482AC2" w:rsidRDefault="00482AC2" w:rsidP="001032D7">
            <w:pPr>
              <w:pStyle w:val="NoSpacing"/>
              <w:rPr>
                <w:sz w:val="22"/>
                <w:szCs w:val="22"/>
              </w:rPr>
            </w:pPr>
          </w:p>
          <w:p w14:paraId="4361EB9D" w14:textId="7B251CAB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1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032D7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59CC8ADD" w:rsidR="001032D7" w:rsidRPr="00FC6F9A" w:rsidRDefault="001032D7" w:rsidP="001032D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482AC2">
              <w:rPr>
                <w:b/>
                <w:color w:val="FFFFFF" w:themeColor="background1"/>
                <w:sz w:val="22"/>
                <w:szCs w:val="22"/>
              </w:rPr>
              <w:t>C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HIGH-LEVEL PROJECT BUDGET   </w:t>
            </w:r>
            <w:r w:rsidRPr="00FC6F9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032D7" w:rsidRPr="00D15BCE" w14:paraId="7F0D54F2" w14:textId="77777777" w:rsidTr="00AF2F87">
        <w:tc>
          <w:tcPr>
            <w:tcW w:w="2776" w:type="dxa"/>
            <w:vAlign w:val="center"/>
          </w:tcPr>
          <w:p w14:paraId="0FF45844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2BEADB95" w14:textId="0E93FB09" w:rsidR="001032D7" w:rsidRDefault="00DC6AD3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0A3316">
              <w:rPr>
                <w:b/>
                <w:sz w:val="22"/>
                <w:szCs w:val="22"/>
              </w:rPr>
              <w:t>Project</w:t>
            </w:r>
            <w:r>
              <w:rPr>
                <w:b/>
                <w:sz w:val="22"/>
                <w:szCs w:val="22"/>
              </w:rPr>
              <w:t xml:space="preserve"> Budget by Activity</w:t>
            </w:r>
          </w:p>
          <w:p w14:paraId="6BF6A36A" w14:textId="13E495F3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D3014D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6FE813DD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081B4BF8" w14:textId="1CF80A33" w:rsidR="00622DC2" w:rsidRDefault="001032D7" w:rsidP="00DC6AD3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Provide an overview of the </w:t>
            </w:r>
            <w:r w:rsidR="00DC6AD3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project activities</w:t>
            </w:r>
            <w:r w:rsidR="000A3316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and related costs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. </w:t>
            </w:r>
            <w:r w:rsidR="000A3316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 both eligible and ineligible costs.</w:t>
            </w:r>
          </w:p>
          <w:p w14:paraId="66D1E347" w14:textId="11F1E643" w:rsidR="00DC6AD3" w:rsidRPr="001242D4" w:rsidRDefault="00DC6AD3" w:rsidP="00DC6AD3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113" w:type="dxa"/>
          </w:tcPr>
          <w:p w14:paraId="3164B73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599DF2B5" w14:textId="7FD6C619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032D7" w:rsidRPr="00D15BCE" w14:paraId="564CCC93" w14:textId="77777777" w:rsidTr="00AF2F87">
        <w:tc>
          <w:tcPr>
            <w:tcW w:w="2776" w:type="dxa"/>
            <w:vAlign w:val="center"/>
          </w:tcPr>
          <w:p w14:paraId="65368C88" w14:textId="5B615A3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Project Budget</w:t>
            </w:r>
          </w:p>
          <w:p w14:paraId="1F9209BB" w14:textId="6C2BBE75" w:rsidR="001032D7" w:rsidRPr="002F4F5A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408C029B" w14:textId="6FA300C1" w:rsidR="001032D7" w:rsidRDefault="00DC6AD3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032D7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="001032D7">
              <w:rPr>
                <w:sz w:val="22"/>
                <w:szCs w:val="22"/>
              </w:rPr>
              <w:instrText xml:space="preserve"> FORMTEXT </w:instrText>
            </w:r>
            <w:r w:rsidR="001032D7">
              <w:rPr>
                <w:sz w:val="22"/>
                <w:szCs w:val="22"/>
              </w:rPr>
            </w:r>
            <w:r w:rsidR="001032D7">
              <w:rPr>
                <w:sz w:val="22"/>
                <w:szCs w:val="22"/>
              </w:rPr>
              <w:fldChar w:fldCharType="separate"/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032D7" w:rsidRPr="00D15BCE" w14:paraId="7D4B394C" w14:textId="77777777" w:rsidTr="00AF2F87">
        <w:tc>
          <w:tcPr>
            <w:tcW w:w="2776" w:type="dxa"/>
            <w:vAlign w:val="center"/>
          </w:tcPr>
          <w:p w14:paraId="59F152A8" w14:textId="1327F52D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Funding Requested </w:t>
            </w:r>
          </w:p>
          <w:p w14:paraId="72CA5E15" w14:textId="0DB0681F" w:rsidR="001032D7" w:rsidRPr="001242D4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(max. 40% of total</w:t>
            </w:r>
            <w:r w:rsidR="00B77D70">
              <w:rPr>
                <w:bCs/>
                <w:sz w:val="22"/>
                <w:szCs w:val="22"/>
              </w:rPr>
              <w:t xml:space="preserve"> eligible project</w:t>
            </w:r>
            <w:r>
              <w:rPr>
                <w:bCs/>
                <w:sz w:val="22"/>
                <w:szCs w:val="22"/>
              </w:rPr>
              <w:t xml:space="preserve"> budget; min. $40K, max. $100K)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3" w:type="dxa"/>
          </w:tcPr>
          <w:p w14:paraId="58883AF9" w14:textId="42849A5C" w:rsidR="001032D7" w:rsidRDefault="00DC6AD3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032D7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1032D7">
              <w:rPr>
                <w:sz w:val="22"/>
                <w:szCs w:val="22"/>
              </w:rPr>
              <w:instrText xml:space="preserve"> FORMTEXT </w:instrText>
            </w:r>
            <w:r w:rsidR="001032D7">
              <w:rPr>
                <w:sz w:val="22"/>
                <w:szCs w:val="22"/>
              </w:rPr>
            </w:r>
            <w:r w:rsidR="001032D7">
              <w:rPr>
                <w:sz w:val="22"/>
                <w:szCs w:val="22"/>
              </w:rPr>
              <w:fldChar w:fldCharType="separate"/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82AC2" w:rsidRPr="00D15BCE" w14:paraId="6F1D56D7" w14:textId="77777777" w:rsidTr="00AF2F87">
        <w:tc>
          <w:tcPr>
            <w:tcW w:w="2776" w:type="dxa"/>
            <w:vAlign w:val="center"/>
          </w:tcPr>
          <w:p w14:paraId="3B383DBE" w14:textId="36F4C6BA" w:rsidR="00482AC2" w:rsidRPr="00B77D70" w:rsidRDefault="000A3316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company have the remaining funds available to execute the project?</w:t>
            </w:r>
          </w:p>
          <w:p w14:paraId="732C2462" w14:textId="6C97253D" w:rsidR="00622DC2" w:rsidRPr="00B77D70" w:rsidRDefault="00622DC2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0A3316">
              <w:rPr>
                <w:bCs/>
                <w:sz w:val="22"/>
                <w:szCs w:val="22"/>
              </w:rPr>
              <w:t xml:space="preserve">min. </w:t>
            </w:r>
            <w:r>
              <w:rPr>
                <w:bCs/>
                <w:sz w:val="22"/>
                <w:szCs w:val="22"/>
              </w:rPr>
              <w:t xml:space="preserve">60% of total </w:t>
            </w:r>
            <w:r w:rsidR="00B77D70">
              <w:rPr>
                <w:bCs/>
                <w:sz w:val="22"/>
                <w:szCs w:val="22"/>
              </w:rPr>
              <w:t xml:space="preserve">eligible </w:t>
            </w:r>
            <w:r>
              <w:rPr>
                <w:bCs/>
                <w:sz w:val="22"/>
                <w:szCs w:val="22"/>
              </w:rPr>
              <w:t>project budget)</w:t>
            </w:r>
          </w:p>
        </w:tc>
        <w:tc>
          <w:tcPr>
            <w:tcW w:w="7113" w:type="dxa"/>
          </w:tcPr>
          <w:p w14:paraId="1D016DC0" w14:textId="77777777" w:rsidR="00B77D70" w:rsidRDefault="00B77D70" w:rsidP="00B77D70">
            <w:pPr>
              <w:pStyle w:val="NoSpacing"/>
              <w:rPr>
                <w:sz w:val="20"/>
                <w:szCs w:val="20"/>
              </w:rPr>
            </w:pPr>
          </w:p>
          <w:p w14:paraId="4926DC0F" w14:textId="12833A3D" w:rsidR="00B77D70" w:rsidRPr="00F84FC4" w:rsidRDefault="00B77D70" w:rsidP="00B77D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YES                            </w:t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BBE">
              <w:rPr>
                <w:color w:val="000000" w:themeColor="text1"/>
                <w:sz w:val="20"/>
                <w:szCs w:val="20"/>
              </w:rPr>
            </w:r>
            <w:r w:rsidR="003F2BB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NO</w:t>
            </w:r>
          </w:p>
          <w:p w14:paraId="7F7CBAF5" w14:textId="77777777" w:rsidR="00482AC2" w:rsidRDefault="00482AC2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B77D70" w:rsidRPr="00D15BCE" w14:paraId="50E7CBD8" w14:textId="77777777" w:rsidTr="00AF2F87">
        <w:tc>
          <w:tcPr>
            <w:tcW w:w="2776" w:type="dxa"/>
            <w:vAlign w:val="center"/>
          </w:tcPr>
          <w:p w14:paraId="5FBAAE31" w14:textId="77777777" w:rsidR="00B77D70" w:rsidRDefault="00B77D70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Funding Sources </w:t>
            </w:r>
          </w:p>
          <w:p w14:paraId="2D14D13E" w14:textId="77777777" w:rsidR="00B77D70" w:rsidRDefault="00B77D70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05CE0326" w14:textId="740F38AD" w:rsidR="00B77D70" w:rsidRDefault="00AF0123" w:rsidP="00B77D70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List</w:t>
            </w:r>
            <w:r w:rsidR="00B77D70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other sources of funding that will be used towards 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completing </w:t>
            </w:r>
            <w:r w:rsidR="00B77D70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this project. </w:t>
            </w:r>
          </w:p>
          <w:p w14:paraId="2FE38B61" w14:textId="27C6844B" w:rsidR="00B77D70" w:rsidRPr="00456E94" w:rsidRDefault="00B77D70" w:rsidP="00B77D70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3" w:type="dxa"/>
          </w:tcPr>
          <w:p w14:paraId="4766E18D" w14:textId="665128AA" w:rsidR="00B77D70" w:rsidRDefault="005844DF" w:rsidP="00B77D70">
            <w:pPr>
              <w:pStyle w:val="NoSpacing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32D7" w:rsidRPr="00D15BCE" w14:paraId="5A682F12" w14:textId="77777777" w:rsidTr="00AF2F87">
        <w:tc>
          <w:tcPr>
            <w:tcW w:w="2776" w:type="dxa"/>
            <w:vAlign w:val="center"/>
          </w:tcPr>
          <w:p w14:paraId="4943BB57" w14:textId="63E7BBE8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Dat</w:t>
            </w:r>
            <w:r w:rsidR="000A3316">
              <w:rPr>
                <w:b/>
                <w:sz w:val="22"/>
                <w:szCs w:val="22"/>
              </w:rPr>
              <w:t>e</w:t>
            </w:r>
            <w:r w:rsidRPr="00D15BCE">
              <w:rPr>
                <w:b/>
                <w:sz w:val="22"/>
                <w:szCs w:val="22"/>
              </w:rPr>
              <w:t xml:space="preserve"> Submitted</w:t>
            </w:r>
          </w:p>
        </w:tc>
        <w:tc>
          <w:tcPr>
            <w:tcW w:w="7113" w:type="dxa"/>
          </w:tcPr>
          <w:p w14:paraId="4676E627" w14:textId="6BB81C1A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9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929EC2C" w14:textId="7E7DF160" w:rsidR="00CF3AB5" w:rsidRPr="00461E32" w:rsidRDefault="00CF3AB5" w:rsidP="000405D5">
      <w:pPr>
        <w:spacing w:before="0" w:after="0"/>
        <w:rPr>
          <w:color w:val="auto"/>
          <w:sz w:val="20"/>
          <w:szCs w:val="20"/>
          <w:lang w:val="en-CA"/>
        </w:rPr>
      </w:pPr>
    </w:p>
    <w:sectPr w:rsidR="00CF3AB5" w:rsidRPr="00461E32" w:rsidSect="001C5128">
      <w:footerReference w:type="default" r:id="rId8"/>
      <w:footerReference w:type="first" r:id="rId9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09D6" w14:textId="77777777" w:rsidR="003F2BBE" w:rsidRDefault="003F2BBE" w:rsidP="00E74A95">
      <w:r>
        <w:separator/>
      </w:r>
    </w:p>
    <w:p w14:paraId="5AD14AF4" w14:textId="77777777" w:rsidR="003F2BBE" w:rsidRDefault="003F2BBE"/>
    <w:p w14:paraId="2A356848" w14:textId="77777777" w:rsidR="003F2BBE" w:rsidRDefault="003F2BBE" w:rsidP="00D4659B"/>
    <w:p w14:paraId="5DEE4C60" w14:textId="77777777" w:rsidR="003F2BBE" w:rsidRDefault="003F2BBE" w:rsidP="00D4659B"/>
  </w:endnote>
  <w:endnote w:type="continuationSeparator" w:id="0">
    <w:p w14:paraId="61F10D3A" w14:textId="77777777" w:rsidR="003F2BBE" w:rsidRDefault="003F2BBE" w:rsidP="00E74A95">
      <w:r>
        <w:continuationSeparator/>
      </w:r>
    </w:p>
    <w:p w14:paraId="77955A03" w14:textId="77777777" w:rsidR="003F2BBE" w:rsidRDefault="003F2BBE"/>
    <w:p w14:paraId="37AB0D2B" w14:textId="77777777" w:rsidR="003F2BBE" w:rsidRDefault="003F2BBE" w:rsidP="00D4659B"/>
    <w:p w14:paraId="3824E9A3" w14:textId="77777777" w:rsidR="003F2BBE" w:rsidRDefault="003F2BBE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EBE" w14:textId="5F5163B3" w:rsidR="00A07674" w:rsidRPr="00A432AA" w:rsidRDefault="00A07674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D99" w14:textId="37DBEDE2" w:rsidR="00A07674" w:rsidRPr="00A747A4" w:rsidRDefault="00A07674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7290" w14:textId="77777777" w:rsidR="003F2BBE" w:rsidRDefault="003F2BBE" w:rsidP="00E74A95">
      <w:r>
        <w:separator/>
      </w:r>
    </w:p>
    <w:p w14:paraId="7832DC1F" w14:textId="77777777" w:rsidR="003F2BBE" w:rsidRDefault="003F2BBE"/>
    <w:p w14:paraId="52337AFC" w14:textId="77777777" w:rsidR="003F2BBE" w:rsidRDefault="003F2BBE" w:rsidP="00D4659B"/>
    <w:p w14:paraId="1C01FAC7" w14:textId="77777777" w:rsidR="003F2BBE" w:rsidRDefault="003F2BBE" w:rsidP="00D4659B"/>
  </w:footnote>
  <w:footnote w:type="continuationSeparator" w:id="0">
    <w:p w14:paraId="44C177FC" w14:textId="77777777" w:rsidR="003F2BBE" w:rsidRDefault="003F2BBE" w:rsidP="00E74A95">
      <w:r>
        <w:continuationSeparator/>
      </w:r>
    </w:p>
    <w:p w14:paraId="4D24DF5B" w14:textId="77777777" w:rsidR="003F2BBE" w:rsidRDefault="003F2BBE"/>
    <w:p w14:paraId="1A99739D" w14:textId="77777777" w:rsidR="003F2BBE" w:rsidRDefault="003F2BBE" w:rsidP="00D4659B"/>
    <w:p w14:paraId="0BF50171" w14:textId="77777777" w:rsidR="003F2BBE" w:rsidRDefault="003F2BBE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D435856"/>
    <w:multiLevelType w:val="hybridMultilevel"/>
    <w:tmpl w:val="3FFC3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0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6226606">
    <w:abstractNumId w:val="2"/>
  </w:num>
  <w:num w:numId="2" w16cid:durableId="622153733">
    <w:abstractNumId w:val="5"/>
  </w:num>
  <w:num w:numId="3" w16cid:durableId="1941523399">
    <w:abstractNumId w:val="8"/>
  </w:num>
  <w:num w:numId="4" w16cid:durableId="495995420">
    <w:abstractNumId w:val="6"/>
  </w:num>
  <w:num w:numId="5" w16cid:durableId="1482767388">
    <w:abstractNumId w:val="3"/>
  </w:num>
  <w:num w:numId="6" w16cid:durableId="643585209">
    <w:abstractNumId w:val="9"/>
  </w:num>
  <w:num w:numId="7" w16cid:durableId="16541418">
    <w:abstractNumId w:val="0"/>
  </w:num>
  <w:num w:numId="8" w16cid:durableId="1570531594">
    <w:abstractNumId w:val="1"/>
  </w:num>
  <w:num w:numId="9" w16cid:durableId="1079325414">
    <w:abstractNumId w:val="10"/>
  </w:num>
  <w:num w:numId="10" w16cid:durableId="2047872452">
    <w:abstractNumId w:val="7"/>
  </w:num>
  <w:num w:numId="11" w16cid:durableId="1415322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304A"/>
    <w:rsid w:val="00035D6B"/>
    <w:rsid w:val="000405D5"/>
    <w:rsid w:val="00042BD2"/>
    <w:rsid w:val="00043A29"/>
    <w:rsid w:val="00056F7D"/>
    <w:rsid w:val="0008636E"/>
    <w:rsid w:val="00096C38"/>
    <w:rsid w:val="000A3316"/>
    <w:rsid w:val="000B724F"/>
    <w:rsid w:val="000C40DF"/>
    <w:rsid w:val="000D2CC8"/>
    <w:rsid w:val="001032D7"/>
    <w:rsid w:val="00107501"/>
    <w:rsid w:val="00107E1F"/>
    <w:rsid w:val="00112981"/>
    <w:rsid w:val="001161E2"/>
    <w:rsid w:val="0012108E"/>
    <w:rsid w:val="001242D4"/>
    <w:rsid w:val="00134DB2"/>
    <w:rsid w:val="00144958"/>
    <w:rsid w:val="0015518D"/>
    <w:rsid w:val="0015569B"/>
    <w:rsid w:val="00161BCA"/>
    <w:rsid w:val="00181F87"/>
    <w:rsid w:val="001B1790"/>
    <w:rsid w:val="001B67FE"/>
    <w:rsid w:val="001C5128"/>
    <w:rsid w:val="001E5BBE"/>
    <w:rsid w:val="001E772E"/>
    <w:rsid w:val="001F1533"/>
    <w:rsid w:val="0021036F"/>
    <w:rsid w:val="002375FB"/>
    <w:rsid w:val="00240AD8"/>
    <w:rsid w:val="00256DA6"/>
    <w:rsid w:val="0026787A"/>
    <w:rsid w:val="002A16F0"/>
    <w:rsid w:val="002A18EC"/>
    <w:rsid w:val="002B0837"/>
    <w:rsid w:val="002B2AE5"/>
    <w:rsid w:val="002C05FE"/>
    <w:rsid w:val="002C62D6"/>
    <w:rsid w:val="002D105C"/>
    <w:rsid w:val="002D4A22"/>
    <w:rsid w:val="002E2FC3"/>
    <w:rsid w:val="002F4F5A"/>
    <w:rsid w:val="002F5B0F"/>
    <w:rsid w:val="00316B9A"/>
    <w:rsid w:val="003269A0"/>
    <w:rsid w:val="00327C20"/>
    <w:rsid w:val="0033465D"/>
    <w:rsid w:val="00361B38"/>
    <w:rsid w:val="00371F89"/>
    <w:rsid w:val="003752AD"/>
    <w:rsid w:val="003A3332"/>
    <w:rsid w:val="003C659B"/>
    <w:rsid w:val="003D51E9"/>
    <w:rsid w:val="003F2BBE"/>
    <w:rsid w:val="00410D37"/>
    <w:rsid w:val="00440148"/>
    <w:rsid w:val="00446113"/>
    <w:rsid w:val="00452259"/>
    <w:rsid w:val="00456E94"/>
    <w:rsid w:val="00461E32"/>
    <w:rsid w:val="0047340B"/>
    <w:rsid w:val="00482AC2"/>
    <w:rsid w:val="004875D7"/>
    <w:rsid w:val="004A3BE2"/>
    <w:rsid w:val="004B58E0"/>
    <w:rsid w:val="004C2C0B"/>
    <w:rsid w:val="004C4455"/>
    <w:rsid w:val="004E24D4"/>
    <w:rsid w:val="004E5B12"/>
    <w:rsid w:val="005114CD"/>
    <w:rsid w:val="00513986"/>
    <w:rsid w:val="0052078B"/>
    <w:rsid w:val="005234C5"/>
    <w:rsid w:val="0053350F"/>
    <w:rsid w:val="00562576"/>
    <w:rsid w:val="005643D9"/>
    <w:rsid w:val="0057551C"/>
    <w:rsid w:val="00582628"/>
    <w:rsid w:val="005844DF"/>
    <w:rsid w:val="00596888"/>
    <w:rsid w:val="005D503F"/>
    <w:rsid w:val="005E21F5"/>
    <w:rsid w:val="005F7895"/>
    <w:rsid w:val="00602C28"/>
    <w:rsid w:val="00604A93"/>
    <w:rsid w:val="00622DC2"/>
    <w:rsid w:val="00685020"/>
    <w:rsid w:val="006924C1"/>
    <w:rsid w:val="006945B9"/>
    <w:rsid w:val="00695733"/>
    <w:rsid w:val="00697DF6"/>
    <w:rsid w:val="006A4ED7"/>
    <w:rsid w:val="006B49DF"/>
    <w:rsid w:val="006B56E6"/>
    <w:rsid w:val="006C2D4F"/>
    <w:rsid w:val="006D5427"/>
    <w:rsid w:val="006E4F56"/>
    <w:rsid w:val="006F3AE2"/>
    <w:rsid w:val="00707D85"/>
    <w:rsid w:val="00735D99"/>
    <w:rsid w:val="0074633F"/>
    <w:rsid w:val="0076683E"/>
    <w:rsid w:val="007718F9"/>
    <w:rsid w:val="007831BF"/>
    <w:rsid w:val="007876A9"/>
    <w:rsid w:val="00787898"/>
    <w:rsid w:val="00795457"/>
    <w:rsid w:val="007A1C42"/>
    <w:rsid w:val="007A4300"/>
    <w:rsid w:val="007B4AB3"/>
    <w:rsid w:val="007C25E8"/>
    <w:rsid w:val="007D3220"/>
    <w:rsid w:val="007E0344"/>
    <w:rsid w:val="007F3F3E"/>
    <w:rsid w:val="00802D27"/>
    <w:rsid w:val="008076BA"/>
    <w:rsid w:val="00852BF5"/>
    <w:rsid w:val="0085523A"/>
    <w:rsid w:val="00855F1E"/>
    <w:rsid w:val="00873A1D"/>
    <w:rsid w:val="00882385"/>
    <w:rsid w:val="008A1573"/>
    <w:rsid w:val="008C2AD3"/>
    <w:rsid w:val="008E0DFC"/>
    <w:rsid w:val="008F1428"/>
    <w:rsid w:val="0093696D"/>
    <w:rsid w:val="0094354E"/>
    <w:rsid w:val="0094490D"/>
    <w:rsid w:val="0096287C"/>
    <w:rsid w:val="00971250"/>
    <w:rsid w:val="00974379"/>
    <w:rsid w:val="0099614D"/>
    <w:rsid w:val="009A0AF4"/>
    <w:rsid w:val="009D3824"/>
    <w:rsid w:val="009E4C7F"/>
    <w:rsid w:val="009E53AB"/>
    <w:rsid w:val="009F4953"/>
    <w:rsid w:val="009F7675"/>
    <w:rsid w:val="00A0241A"/>
    <w:rsid w:val="00A05BBE"/>
    <w:rsid w:val="00A07674"/>
    <w:rsid w:val="00A21E44"/>
    <w:rsid w:val="00A224B9"/>
    <w:rsid w:val="00A41D38"/>
    <w:rsid w:val="00A42097"/>
    <w:rsid w:val="00A432AA"/>
    <w:rsid w:val="00A578E4"/>
    <w:rsid w:val="00A67C53"/>
    <w:rsid w:val="00A72225"/>
    <w:rsid w:val="00A747A4"/>
    <w:rsid w:val="00A94854"/>
    <w:rsid w:val="00A9726D"/>
    <w:rsid w:val="00AA015F"/>
    <w:rsid w:val="00AA1BE3"/>
    <w:rsid w:val="00AB3A6B"/>
    <w:rsid w:val="00AC22E8"/>
    <w:rsid w:val="00AC3F8F"/>
    <w:rsid w:val="00AE7DD1"/>
    <w:rsid w:val="00AF0123"/>
    <w:rsid w:val="00AF1A29"/>
    <w:rsid w:val="00AF2F87"/>
    <w:rsid w:val="00B01729"/>
    <w:rsid w:val="00B11EDF"/>
    <w:rsid w:val="00B1797E"/>
    <w:rsid w:val="00B23B3D"/>
    <w:rsid w:val="00B32F75"/>
    <w:rsid w:val="00B42784"/>
    <w:rsid w:val="00B43037"/>
    <w:rsid w:val="00B459DE"/>
    <w:rsid w:val="00B52755"/>
    <w:rsid w:val="00B54B16"/>
    <w:rsid w:val="00B5502E"/>
    <w:rsid w:val="00B55667"/>
    <w:rsid w:val="00B6621E"/>
    <w:rsid w:val="00B77D70"/>
    <w:rsid w:val="00B77EE1"/>
    <w:rsid w:val="00BA0937"/>
    <w:rsid w:val="00BC718B"/>
    <w:rsid w:val="00BE0602"/>
    <w:rsid w:val="00BE4A6D"/>
    <w:rsid w:val="00BF7CF8"/>
    <w:rsid w:val="00C0108F"/>
    <w:rsid w:val="00C11DBA"/>
    <w:rsid w:val="00C139F4"/>
    <w:rsid w:val="00C3015D"/>
    <w:rsid w:val="00C52E32"/>
    <w:rsid w:val="00C57D48"/>
    <w:rsid w:val="00C6165E"/>
    <w:rsid w:val="00C73B09"/>
    <w:rsid w:val="00C75169"/>
    <w:rsid w:val="00CA3314"/>
    <w:rsid w:val="00CA6600"/>
    <w:rsid w:val="00CC21B7"/>
    <w:rsid w:val="00CC40A1"/>
    <w:rsid w:val="00CE1CA9"/>
    <w:rsid w:val="00CE7BD4"/>
    <w:rsid w:val="00CF3AB5"/>
    <w:rsid w:val="00D102DD"/>
    <w:rsid w:val="00D15BCE"/>
    <w:rsid w:val="00D15D85"/>
    <w:rsid w:val="00D241C6"/>
    <w:rsid w:val="00D27379"/>
    <w:rsid w:val="00D3014D"/>
    <w:rsid w:val="00D33E9F"/>
    <w:rsid w:val="00D3481C"/>
    <w:rsid w:val="00D34D95"/>
    <w:rsid w:val="00D350CE"/>
    <w:rsid w:val="00D4659B"/>
    <w:rsid w:val="00D55B83"/>
    <w:rsid w:val="00D652D6"/>
    <w:rsid w:val="00D65D3D"/>
    <w:rsid w:val="00D710AE"/>
    <w:rsid w:val="00D765C9"/>
    <w:rsid w:val="00D84884"/>
    <w:rsid w:val="00DB2C8B"/>
    <w:rsid w:val="00DB32D3"/>
    <w:rsid w:val="00DC1B18"/>
    <w:rsid w:val="00DC6AD3"/>
    <w:rsid w:val="00DD222A"/>
    <w:rsid w:val="00DD336A"/>
    <w:rsid w:val="00E04DDD"/>
    <w:rsid w:val="00E2752C"/>
    <w:rsid w:val="00E300C0"/>
    <w:rsid w:val="00E36F9E"/>
    <w:rsid w:val="00E43D62"/>
    <w:rsid w:val="00E62EB9"/>
    <w:rsid w:val="00E6535F"/>
    <w:rsid w:val="00E72A34"/>
    <w:rsid w:val="00E74A95"/>
    <w:rsid w:val="00E765D8"/>
    <w:rsid w:val="00E864D2"/>
    <w:rsid w:val="00E87166"/>
    <w:rsid w:val="00EC2AAE"/>
    <w:rsid w:val="00ED136D"/>
    <w:rsid w:val="00EE05C1"/>
    <w:rsid w:val="00EF2AD1"/>
    <w:rsid w:val="00F15937"/>
    <w:rsid w:val="00F25E6F"/>
    <w:rsid w:val="00F33DC1"/>
    <w:rsid w:val="00F4161D"/>
    <w:rsid w:val="00F47725"/>
    <w:rsid w:val="00F53981"/>
    <w:rsid w:val="00F5715D"/>
    <w:rsid w:val="00F70FBF"/>
    <w:rsid w:val="00FA0912"/>
    <w:rsid w:val="00FC54FE"/>
    <w:rsid w:val="00FC6F9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1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32D7"/>
    <w:rPr>
      <w:rFonts w:asciiTheme="majorHAnsi" w:hAnsiTheme="maj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2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Alexandra Coccari</cp:lastModifiedBy>
  <cp:revision>4</cp:revision>
  <cp:lastPrinted>2019-01-18T18:41:00Z</cp:lastPrinted>
  <dcterms:created xsi:type="dcterms:W3CDTF">2022-03-29T17:58:00Z</dcterms:created>
  <dcterms:modified xsi:type="dcterms:W3CDTF">2022-05-02T13:30:00Z</dcterms:modified>
</cp:coreProperties>
</file>