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78E1" w14:textId="525DD703" w:rsidR="0012108E" w:rsidRDefault="004A3BE2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D48475" wp14:editId="63413BD9">
            <wp:simplePos x="0" y="0"/>
            <wp:positionH relativeFrom="column">
              <wp:posOffset>-541231</wp:posOffset>
            </wp:positionH>
            <wp:positionV relativeFrom="paragraph">
              <wp:posOffset>-166793</wp:posOffset>
            </wp:positionV>
            <wp:extent cx="7095490" cy="2052955"/>
            <wp:effectExtent l="0" t="0" r="3810" b="4445"/>
            <wp:wrapNone/>
            <wp:docPr id="4" name="Picture 4" descr="A picture containing food, table, sala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ood, table, salad, pla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549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633DA" w14:textId="7276CB30" w:rsidR="00BC718B" w:rsidRDefault="00BC718B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FFFFFF" w:themeColor="background1"/>
          <w:sz w:val="56"/>
          <w:szCs w:val="48"/>
        </w:rPr>
      </w:pPr>
    </w:p>
    <w:p w14:paraId="464AC0A5" w14:textId="77777777" w:rsidR="0026787A" w:rsidRDefault="0026787A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</w:p>
    <w:p w14:paraId="3CCD5DAC" w14:textId="77777777" w:rsidR="0026787A" w:rsidRDefault="0026787A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</w:p>
    <w:p w14:paraId="2D8F6042" w14:textId="77777777" w:rsidR="0026787A" w:rsidRDefault="0026787A" w:rsidP="00E300C0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</w:p>
    <w:p w14:paraId="45013758" w14:textId="72460940" w:rsidR="005F7895" w:rsidRPr="00461E32" w:rsidRDefault="004A3BE2" w:rsidP="00BC718B">
      <w:pPr>
        <w:pStyle w:val="Heading1"/>
        <w:ind w:left="-567" w:right="-99"/>
        <w:jc w:val="center"/>
        <w:rPr>
          <w:rFonts w:asciiTheme="majorHAnsi" w:hAnsiTheme="majorHAnsi"/>
          <w:b/>
          <w:color w:val="0A265A"/>
          <w:szCs w:val="48"/>
        </w:rPr>
      </w:pPr>
      <w:r>
        <w:rPr>
          <w:rFonts w:asciiTheme="majorHAnsi" w:hAnsiTheme="majorHAnsi"/>
          <w:b/>
          <w:color w:val="0A265A"/>
          <w:szCs w:val="48"/>
        </w:rPr>
        <w:t>SmartGrowth Program</w:t>
      </w:r>
    </w:p>
    <w:p w14:paraId="52A6643A" w14:textId="77777777" w:rsidR="002C62D6" w:rsidRPr="00461E32" w:rsidRDefault="002C62D6" w:rsidP="00E300C0">
      <w:pPr>
        <w:pStyle w:val="Heading2"/>
        <w:ind w:left="-567" w:right="-99"/>
        <w:jc w:val="center"/>
        <w:rPr>
          <w:rFonts w:asciiTheme="majorHAnsi" w:hAnsiTheme="majorHAnsi"/>
          <w:sz w:val="48"/>
          <w:szCs w:val="48"/>
        </w:rPr>
      </w:pPr>
    </w:p>
    <w:p w14:paraId="5AB4FEAA" w14:textId="0BDCC380" w:rsidR="005F7895" w:rsidRPr="00461E32" w:rsidRDefault="004A3BE2" w:rsidP="00E300C0">
      <w:pPr>
        <w:pStyle w:val="Heading2"/>
        <w:ind w:left="-567" w:right="-99"/>
        <w:jc w:val="center"/>
        <w:rPr>
          <w:rFonts w:asciiTheme="majorHAnsi" w:hAnsiTheme="majorHAnsi"/>
          <w:color w:val="82C20F"/>
          <w:sz w:val="40"/>
          <w:szCs w:val="40"/>
        </w:rPr>
      </w:pPr>
      <w:r>
        <w:rPr>
          <w:rFonts w:asciiTheme="majorHAnsi" w:hAnsiTheme="majorHAnsi"/>
          <w:color w:val="82C20F"/>
          <w:sz w:val="40"/>
          <w:szCs w:val="40"/>
        </w:rPr>
        <w:t>202</w:t>
      </w:r>
      <w:r w:rsidR="002A16F0">
        <w:rPr>
          <w:rFonts w:asciiTheme="majorHAnsi" w:hAnsiTheme="majorHAnsi"/>
          <w:color w:val="82C20F"/>
          <w:sz w:val="40"/>
          <w:szCs w:val="40"/>
        </w:rPr>
        <w:t>2</w:t>
      </w:r>
      <w:r>
        <w:rPr>
          <w:rFonts w:asciiTheme="majorHAnsi" w:hAnsiTheme="majorHAnsi"/>
          <w:color w:val="82C20F"/>
          <w:sz w:val="40"/>
          <w:szCs w:val="40"/>
        </w:rPr>
        <w:t>-2</w:t>
      </w:r>
      <w:r w:rsidR="002A16F0">
        <w:rPr>
          <w:rFonts w:asciiTheme="majorHAnsi" w:hAnsiTheme="majorHAnsi"/>
          <w:color w:val="82C20F"/>
          <w:sz w:val="40"/>
          <w:szCs w:val="40"/>
        </w:rPr>
        <w:t>3</w:t>
      </w:r>
      <w:r>
        <w:rPr>
          <w:rFonts w:asciiTheme="majorHAnsi" w:hAnsiTheme="majorHAnsi"/>
          <w:color w:val="82C20F"/>
          <w:sz w:val="40"/>
          <w:szCs w:val="40"/>
        </w:rPr>
        <w:t xml:space="preserve"> </w:t>
      </w:r>
      <w:r w:rsidR="00A07674">
        <w:rPr>
          <w:rFonts w:asciiTheme="majorHAnsi" w:hAnsiTheme="majorHAnsi"/>
          <w:color w:val="82C20F"/>
          <w:sz w:val="40"/>
          <w:szCs w:val="40"/>
        </w:rPr>
        <w:t xml:space="preserve">LETTER OF INTENT (LOI) </w:t>
      </w:r>
      <w:r w:rsidR="00D102DD">
        <w:rPr>
          <w:rFonts w:asciiTheme="majorHAnsi" w:hAnsiTheme="majorHAnsi"/>
          <w:color w:val="82C20F"/>
          <w:sz w:val="40"/>
          <w:szCs w:val="40"/>
        </w:rPr>
        <w:t>WRITTEN PROPOSAL</w:t>
      </w:r>
    </w:p>
    <w:p w14:paraId="6C9A9579" w14:textId="77777777" w:rsidR="00802D27" w:rsidRPr="00461E32" w:rsidRDefault="00802D27" w:rsidP="00E300C0">
      <w:pPr>
        <w:spacing w:before="0" w:after="0"/>
        <w:ind w:left="-567" w:right="-99"/>
        <w:jc w:val="center"/>
      </w:pPr>
      <w:r w:rsidRPr="00461E32">
        <w:br w:type="page"/>
      </w:r>
    </w:p>
    <w:p w14:paraId="0568CB7F" w14:textId="185B83E4" w:rsidR="00C75169" w:rsidRDefault="00A07674" w:rsidP="00D4659B">
      <w:pPr>
        <w:ind w:right="-99"/>
        <w:rPr>
          <w:b/>
          <w:color w:val="0A265A"/>
          <w:sz w:val="22"/>
        </w:rPr>
      </w:pPr>
      <w:r>
        <w:rPr>
          <w:b/>
          <w:color w:val="0A265A"/>
        </w:rPr>
        <w:lastRenderedPageBreak/>
        <w:t xml:space="preserve">LETTER OF INTENT </w:t>
      </w:r>
      <w:r w:rsidR="00D102DD">
        <w:rPr>
          <w:b/>
          <w:color w:val="0A265A"/>
        </w:rPr>
        <w:t>WRITTEN PROPOSAL</w:t>
      </w:r>
      <w:r w:rsidR="008A1573">
        <w:rPr>
          <w:b/>
          <w:color w:val="0A265A"/>
        </w:rPr>
        <w:t xml:space="preserve"> – SMARTGROWTH PROGRAM </w:t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6"/>
        <w:gridCol w:w="7113"/>
      </w:tblGrid>
      <w:tr w:rsidR="00C75169" w:rsidRPr="00D15BCE" w14:paraId="4332F494" w14:textId="77777777" w:rsidTr="006945B9">
        <w:trPr>
          <w:trHeight w:val="46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7200A2C" w14:textId="04714FD2" w:rsidR="00C75169" w:rsidRPr="00D15BCE" w:rsidRDefault="00482AC2" w:rsidP="002D105C">
            <w:pPr>
              <w:pStyle w:val="NoSpacing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SECTION A: </w:t>
            </w:r>
            <w:r w:rsidR="00A747A4" w:rsidRPr="00D15BCE">
              <w:rPr>
                <w:b/>
                <w:color w:val="auto"/>
                <w:sz w:val="22"/>
                <w:szCs w:val="22"/>
              </w:rPr>
              <w:t xml:space="preserve">COMPANY </w:t>
            </w:r>
            <w:r>
              <w:rPr>
                <w:b/>
                <w:color w:val="auto"/>
                <w:sz w:val="22"/>
                <w:szCs w:val="22"/>
              </w:rPr>
              <w:t>&amp; PRODUCT/TECHNOLOGY OVERVIEW</w:t>
            </w:r>
          </w:p>
        </w:tc>
      </w:tr>
      <w:tr w:rsidR="00C75169" w:rsidRPr="00D15BCE" w14:paraId="1341FA52" w14:textId="77777777" w:rsidTr="00AF2F87">
        <w:tc>
          <w:tcPr>
            <w:tcW w:w="2776" w:type="dxa"/>
            <w:vAlign w:val="center"/>
          </w:tcPr>
          <w:p w14:paraId="77F9E429" w14:textId="67948B28" w:rsidR="00C75169" w:rsidRPr="00D15BCE" w:rsidRDefault="00C75169" w:rsidP="002D105C">
            <w:pPr>
              <w:pStyle w:val="NoSpacing"/>
              <w:rPr>
                <w:b/>
                <w:sz w:val="22"/>
                <w:szCs w:val="22"/>
              </w:rPr>
            </w:pPr>
            <w:r w:rsidRPr="00D15BCE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7113" w:type="dxa"/>
          </w:tcPr>
          <w:p w14:paraId="48B2ED2F" w14:textId="68E70F6A" w:rsidR="00C75169" w:rsidRPr="00D15BCE" w:rsidRDefault="005643D9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3E9F">
              <w:rPr>
                <w:sz w:val="22"/>
                <w:szCs w:val="22"/>
              </w:rPr>
              <w:t> </w:t>
            </w:r>
            <w:r w:rsidR="00D33E9F">
              <w:rPr>
                <w:sz w:val="22"/>
                <w:szCs w:val="22"/>
              </w:rPr>
              <w:t> </w:t>
            </w:r>
            <w:r w:rsidR="00D33E9F">
              <w:rPr>
                <w:sz w:val="22"/>
                <w:szCs w:val="22"/>
              </w:rPr>
              <w:t> </w:t>
            </w:r>
            <w:r w:rsidR="00D33E9F">
              <w:rPr>
                <w:sz w:val="22"/>
                <w:szCs w:val="22"/>
              </w:rPr>
              <w:t> </w:t>
            </w:r>
            <w:r w:rsidR="00D33E9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87898" w:rsidRPr="00D15BCE" w14:paraId="07F3B1FF" w14:textId="77777777" w:rsidTr="003C659B">
        <w:trPr>
          <w:trHeight w:val="3257"/>
        </w:trPr>
        <w:tc>
          <w:tcPr>
            <w:tcW w:w="2776" w:type="dxa"/>
            <w:vAlign w:val="center"/>
          </w:tcPr>
          <w:p w14:paraId="192CF5D6" w14:textId="77777777" w:rsidR="00787898" w:rsidRDefault="00787898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4AB17ED6" w14:textId="66855C07" w:rsidR="00787898" w:rsidRDefault="00787898" w:rsidP="002D105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Brief </w:t>
            </w:r>
            <w:r w:rsidR="003C659B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ompany </w:t>
            </w:r>
            <w:r w:rsidR="003C659B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escription</w:t>
            </w:r>
          </w:p>
          <w:p w14:paraId="421C87DF" w14:textId="19A2F6E8" w:rsidR="00787898" w:rsidRDefault="00787898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1032D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00-word max.)</w:t>
            </w:r>
          </w:p>
          <w:p w14:paraId="3864C76E" w14:textId="77777777" w:rsidR="00787898" w:rsidRDefault="00787898" w:rsidP="00787898">
            <w:pPr>
              <w:pStyle w:val="NoSpacing"/>
              <w:rPr>
                <w:bCs/>
                <w:i/>
                <w:iCs/>
                <w:sz w:val="22"/>
                <w:szCs w:val="22"/>
              </w:rPr>
            </w:pPr>
          </w:p>
          <w:p w14:paraId="3D923070" w14:textId="77777777" w:rsidR="006B56E6" w:rsidRPr="00852BF5" w:rsidRDefault="00787898" w:rsidP="00787898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Please include</w:t>
            </w:r>
            <w:r w:rsidR="006B56E6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:</w:t>
            </w:r>
          </w:p>
          <w:p w14:paraId="6B046CCE" w14:textId="3C68D8FD" w:rsidR="00787898" w:rsidRPr="00852BF5" w:rsidRDefault="006B56E6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a) </w:t>
            </w:r>
            <w:r w:rsidR="003A3332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A b</w:t>
            </w: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rief overview</w:t>
            </w:r>
            <w:r w:rsidR="003A3332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of company and the </w:t>
            </w:r>
            <w:r w:rsidR="00787898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product/technology</w:t>
            </w:r>
          </w:p>
          <w:p w14:paraId="6E0CAE28" w14:textId="78FC57FB" w:rsidR="003D51E9" w:rsidRPr="00852BF5" w:rsidRDefault="001032D7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b</w:t>
            </w:r>
            <w:r w:rsidR="003D51E9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) An explanation of how your company benefits or supports the Canadian agricultural industry</w:t>
            </w:r>
          </w:p>
          <w:p w14:paraId="50892E3C" w14:textId="23CF1A5E" w:rsidR="00F4161D" w:rsidRPr="00787898" w:rsidRDefault="00F4161D" w:rsidP="006B56E6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3" w:type="dxa"/>
          </w:tcPr>
          <w:p w14:paraId="296F8605" w14:textId="77777777" w:rsidR="00787898" w:rsidRDefault="00787898" w:rsidP="007B4AB3">
            <w:pPr>
              <w:pStyle w:val="NoSpacing"/>
              <w:rPr>
                <w:sz w:val="22"/>
                <w:szCs w:val="22"/>
              </w:rPr>
            </w:pPr>
          </w:p>
          <w:p w14:paraId="483198E8" w14:textId="77777777" w:rsidR="00787898" w:rsidRDefault="00787898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 w14:paraId="39BFA397" w14:textId="36752C4F" w:rsidR="00787898" w:rsidRDefault="00787898" w:rsidP="007B4AB3">
            <w:pPr>
              <w:pStyle w:val="NoSpacing"/>
              <w:rPr>
                <w:sz w:val="22"/>
                <w:szCs w:val="22"/>
              </w:rPr>
            </w:pPr>
          </w:p>
        </w:tc>
      </w:tr>
      <w:tr w:rsidR="001032D7" w:rsidRPr="00D15BCE" w14:paraId="52ECE57F" w14:textId="77777777" w:rsidTr="003C659B">
        <w:trPr>
          <w:trHeight w:val="3390"/>
        </w:trPr>
        <w:tc>
          <w:tcPr>
            <w:tcW w:w="2776" w:type="dxa"/>
            <w:vAlign w:val="center"/>
          </w:tcPr>
          <w:p w14:paraId="2382F7F5" w14:textId="77777777" w:rsidR="001032D7" w:rsidRDefault="001032D7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2BE3C774" w14:textId="1DE2F03B" w:rsidR="001032D7" w:rsidRDefault="001032D7" w:rsidP="001032D7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Brief </w:t>
            </w:r>
            <w:r w:rsidR="003C659B">
              <w:rPr>
                <w:b/>
                <w:color w:val="000000" w:themeColor="text1"/>
                <w:sz w:val="22"/>
                <w:szCs w:val="22"/>
              </w:rPr>
              <w:t>t</w:t>
            </w:r>
            <w:r>
              <w:rPr>
                <w:b/>
                <w:color w:val="000000" w:themeColor="text1"/>
                <w:sz w:val="22"/>
                <w:szCs w:val="22"/>
              </w:rPr>
              <w:t>echnology/</w:t>
            </w:r>
            <w:r w:rsidR="003C659B">
              <w:rPr>
                <w:b/>
                <w:color w:val="000000" w:themeColor="text1"/>
                <w:sz w:val="22"/>
                <w:szCs w:val="22"/>
              </w:rPr>
              <w:t>p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roduct </w:t>
            </w:r>
            <w:r w:rsidR="003C659B">
              <w:rPr>
                <w:b/>
                <w:color w:val="000000" w:themeColor="text1"/>
                <w:sz w:val="22"/>
                <w:szCs w:val="22"/>
              </w:rPr>
              <w:t>d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escription &amp; </w:t>
            </w:r>
            <w:r w:rsidR="003C659B">
              <w:rPr>
                <w:b/>
                <w:color w:val="000000" w:themeColor="text1"/>
                <w:sz w:val="22"/>
                <w:szCs w:val="22"/>
              </w:rPr>
              <w:t>v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alue </w:t>
            </w:r>
            <w:r w:rsidR="003C659B">
              <w:rPr>
                <w:b/>
                <w:color w:val="000000" w:themeColor="text1"/>
                <w:sz w:val="22"/>
                <w:szCs w:val="22"/>
              </w:rPr>
              <w:t>p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roposition </w:t>
            </w:r>
          </w:p>
          <w:p w14:paraId="5C676C01" w14:textId="77777777" w:rsidR="001032D7" w:rsidRDefault="001032D7" w:rsidP="001032D7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(200-word max.)</w:t>
            </w:r>
          </w:p>
          <w:p w14:paraId="06A74B6B" w14:textId="77777777" w:rsidR="001032D7" w:rsidRDefault="001032D7" w:rsidP="001032D7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</w:p>
          <w:p w14:paraId="676BFE60" w14:textId="77777777" w:rsidR="002375FB" w:rsidRDefault="001032D7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Briefly describe your current understanding of the value proposition of your product in the eyes of the customer. </w:t>
            </w:r>
          </w:p>
          <w:p w14:paraId="73B7C4F0" w14:textId="77777777" w:rsidR="002375FB" w:rsidRDefault="002375FB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39A19C3F" w14:textId="350AA063" w:rsidR="001032D7" w:rsidRPr="002375FB" w:rsidRDefault="001032D7" w:rsidP="002D105C">
            <w:pPr>
              <w:pStyle w:val="NoSpacing"/>
              <w:rPr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2375FB">
              <w:rPr>
                <w:b/>
                <w:i/>
                <w:iCs/>
                <w:color w:val="808080" w:themeColor="background1" w:themeShade="80"/>
                <w:sz w:val="21"/>
                <w:szCs w:val="21"/>
              </w:rPr>
              <w:t>What problem are you trying to solve in the market?</w:t>
            </w:r>
          </w:p>
          <w:p w14:paraId="6123A6D1" w14:textId="4BBA8CB4" w:rsidR="00134DB2" w:rsidRDefault="00134DB2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4EB4B0BA" w14:textId="62BB12F5" w:rsidR="00134DB2" w:rsidRPr="003C659B" w:rsidRDefault="00134DB2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Please note, if your company has more than one technology or product, please briefly describe your </w:t>
            </w:r>
            <w:r w:rsidR="002A16F0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product </w:t>
            </w:r>
            <w:r w:rsidR="003C659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portfolio</w:t>
            </w:r>
            <w:r w:rsidR="002A16F0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,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but focus on the innovation that will be</w:t>
            </w:r>
            <w:r w:rsidR="003C659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advanced through this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project.</w:t>
            </w:r>
          </w:p>
          <w:p w14:paraId="192FC115" w14:textId="3FE7C5F2" w:rsidR="001032D7" w:rsidRDefault="001032D7" w:rsidP="002D105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7A7EF76A" w14:textId="77777777" w:rsidR="001032D7" w:rsidRDefault="001032D7" w:rsidP="007B4AB3">
            <w:pPr>
              <w:pStyle w:val="NoSpacing"/>
              <w:rPr>
                <w:sz w:val="22"/>
                <w:szCs w:val="22"/>
              </w:rPr>
            </w:pPr>
          </w:p>
          <w:p w14:paraId="580F02D7" w14:textId="48470511" w:rsidR="001032D7" w:rsidRDefault="001032D7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8636E" w:rsidRPr="00D15BCE" w14:paraId="581A5A0C" w14:textId="77777777" w:rsidTr="003C659B">
        <w:trPr>
          <w:trHeight w:val="3083"/>
        </w:trPr>
        <w:tc>
          <w:tcPr>
            <w:tcW w:w="2776" w:type="dxa"/>
            <w:vAlign w:val="center"/>
          </w:tcPr>
          <w:p w14:paraId="30F8D519" w14:textId="77777777" w:rsidR="003C659B" w:rsidRDefault="003C659B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516327D6" w14:textId="6B0B70F2" w:rsidR="006B56E6" w:rsidRDefault="006B56E6" w:rsidP="002D105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 how your product/technolog</w:t>
            </w:r>
            <w:r w:rsidR="003C659B"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z w:val="22"/>
                <w:szCs w:val="22"/>
              </w:rPr>
              <w:t xml:space="preserve">is uniquely solving </w:t>
            </w:r>
            <w:r w:rsidR="001032D7">
              <w:rPr>
                <w:b/>
                <w:sz w:val="22"/>
                <w:szCs w:val="22"/>
              </w:rPr>
              <w:t xml:space="preserve">the identified </w:t>
            </w:r>
            <w:r>
              <w:rPr>
                <w:b/>
                <w:sz w:val="22"/>
                <w:szCs w:val="22"/>
              </w:rPr>
              <w:t>problem</w:t>
            </w:r>
          </w:p>
          <w:p w14:paraId="78A84D85" w14:textId="73F33E3E" w:rsidR="006B56E6" w:rsidRPr="006B56E6" w:rsidRDefault="006B56E6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(2</w:t>
            </w:r>
            <w:r w:rsidR="001032D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0-word max.)</w:t>
            </w:r>
          </w:p>
          <w:p w14:paraId="4BB1AAE0" w14:textId="79F52B7D" w:rsidR="006B56E6" w:rsidRDefault="006B56E6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1BC112E7" w14:textId="77777777" w:rsidR="00E04DDD" w:rsidRDefault="006B56E6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Describe innovation in terms of product, process, marketing</w:t>
            </w:r>
            <w:r w:rsidR="003C659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,</w:t>
            </w:r>
            <w:r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and organization</w:t>
            </w:r>
            <w:r w:rsidR="00E04DDD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.</w:t>
            </w:r>
          </w:p>
          <w:p w14:paraId="1A19D50B" w14:textId="77777777" w:rsidR="00E04DDD" w:rsidRDefault="00E04DDD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2E450496" w14:textId="17D9C320" w:rsidR="006B56E6" w:rsidRDefault="00E04DDD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Describe the</w:t>
            </w:r>
            <w:r w:rsidR="006B56E6" w:rsidRPr="00852BF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uniqueness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of your innovation.</w:t>
            </w:r>
          </w:p>
          <w:p w14:paraId="7FA8E762" w14:textId="0DA2813F" w:rsidR="003C659B" w:rsidRDefault="003C659B" w:rsidP="002D105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1AF6129B" w14:textId="77777777" w:rsidR="0008636E" w:rsidRDefault="0008636E" w:rsidP="007B4AB3">
            <w:pPr>
              <w:pStyle w:val="NoSpacing"/>
              <w:rPr>
                <w:sz w:val="22"/>
                <w:szCs w:val="22"/>
              </w:rPr>
            </w:pPr>
          </w:p>
          <w:p w14:paraId="0DC19FC1" w14:textId="7EFF49A0" w:rsidR="006B56E6" w:rsidRDefault="006B56E6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032D7" w:rsidRPr="00D15BCE" w14:paraId="5C44E6A2" w14:textId="77777777" w:rsidTr="00AF2F87">
        <w:tc>
          <w:tcPr>
            <w:tcW w:w="2776" w:type="dxa"/>
            <w:vAlign w:val="center"/>
          </w:tcPr>
          <w:p w14:paraId="3BAA6E8F" w14:textId="77777777" w:rsidR="001032D7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</w:p>
          <w:p w14:paraId="39DFB105" w14:textId="5877D888" w:rsidR="003C659B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Technology Readiness Level (TRL) </w:t>
            </w:r>
            <w:r w:rsidR="003C659B">
              <w:rPr>
                <w:b/>
                <w:sz w:val="22"/>
                <w:szCs w:val="22"/>
              </w:rPr>
              <w:t xml:space="preserve">of the </w:t>
            </w:r>
            <w:r w:rsidR="003C659B" w:rsidRPr="00C6165E">
              <w:rPr>
                <w:b/>
                <w:sz w:val="22"/>
                <w:szCs w:val="22"/>
                <w:u w:val="single"/>
              </w:rPr>
              <w:t>product/technology</w:t>
            </w:r>
            <w:r w:rsidR="003C659B">
              <w:rPr>
                <w:b/>
                <w:sz w:val="22"/>
                <w:szCs w:val="22"/>
              </w:rPr>
              <w:t xml:space="preserve"> that </w:t>
            </w:r>
            <w:r w:rsidR="003C659B" w:rsidRPr="003C659B">
              <w:rPr>
                <w:b/>
                <w:sz w:val="22"/>
                <w:szCs w:val="22"/>
              </w:rPr>
              <w:t>will be advanced through this project</w:t>
            </w:r>
          </w:p>
          <w:p w14:paraId="405AC133" w14:textId="77777777" w:rsidR="003C659B" w:rsidRDefault="003C659B" w:rsidP="001032D7">
            <w:pPr>
              <w:pStyle w:val="NoSpacing"/>
              <w:rPr>
                <w:bCs/>
                <w:sz w:val="22"/>
                <w:szCs w:val="22"/>
              </w:rPr>
            </w:pPr>
          </w:p>
          <w:p w14:paraId="47D59573" w14:textId="77777777" w:rsidR="001032D7" w:rsidRPr="00033321" w:rsidRDefault="001032D7" w:rsidP="001032D7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Select 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  <w:u w:val="single"/>
              </w:rPr>
              <w:t>one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only. </w:t>
            </w:r>
          </w:p>
          <w:p w14:paraId="59709491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67D33ACF" w14:textId="645596F9" w:rsidR="001032D7" w:rsidRDefault="001032D7" w:rsidP="001032D7">
            <w:pPr>
              <w:pStyle w:val="NoSpacing"/>
              <w:rPr>
                <w:sz w:val="20"/>
                <w:szCs w:val="20"/>
              </w:rPr>
            </w:pPr>
          </w:p>
          <w:p w14:paraId="62B08664" w14:textId="77777777" w:rsidR="003C659B" w:rsidRDefault="003C659B" w:rsidP="001032D7">
            <w:pPr>
              <w:pStyle w:val="NoSpacing"/>
              <w:rPr>
                <w:sz w:val="20"/>
                <w:szCs w:val="20"/>
              </w:rPr>
            </w:pPr>
          </w:p>
          <w:p w14:paraId="2073C654" w14:textId="77777777" w:rsidR="001032D7" w:rsidRPr="00F84FC4" w:rsidRDefault="001032D7" w:rsidP="001032D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D336A">
              <w:rPr>
                <w:color w:val="000000" w:themeColor="text1"/>
                <w:sz w:val="20"/>
                <w:szCs w:val="20"/>
              </w:rPr>
            </w:r>
            <w:r w:rsidR="00DD336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  <w:r w:rsidRPr="00F84FC4">
              <w:rPr>
                <w:color w:val="000000" w:themeColor="text1"/>
                <w:sz w:val="20"/>
                <w:szCs w:val="20"/>
              </w:rPr>
              <w:t xml:space="preserve"> 6 – System model or prototype demonstrated in simulated environment </w:t>
            </w:r>
          </w:p>
          <w:p w14:paraId="148C3E10" w14:textId="77777777" w:rsidR="001032D7" w:rsidRPr="00F84FC4" w:rsidRDefault="001032D7" w:rsidP="001032D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D336A">
              <w:rPr>
                <w:color w:val="000000" w:themeColor="text1"/>
                <w:sz w:val="20"/>
                <w:szCs w:val="20"/>
              </w:rPr>
            </w:r>
            <w:r w:rsidR="00DD336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  <w:r w:rsidRPr="00F84FC4">
              <w:rPr>
                <w:color w:val="000000" w:themeColor="text1"/>
                <w:sz w:val="20"/>
                <w:szCs w:val="20"/>
              </w:rPr>
              <w:t xml:space="preserve"> 7 – Prototype ready for demonstration in an operational environment </w:t>
            </w:r>
          </w:p>
          <w:p w14:paraId="6335B278" w14:textId="77777777" w:rsidR="001032D7" w:rsidRPr="00F84FC4" w:rsidRDefault="001032D7" w:rsidP="001032D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D336A">
              <w:rPr>
                <w:color w:val="000000" w:themeColor="text1"/>
                <w:sz w:val="20"/>
                <w:szCs w:val="20"/>
              </w:rPr>
            </w:r>
            <w:r w:rsidR="00DD336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Pr="00F84FC4">
              <w:rPr>
                <w:color w:val="000000" w:themeColor="text1"/>
                <w:sz w:val="20"/>
                <w:szCs w:val="20"/>
              </w:rPr>
              <w:t xml:space="preserve"> 8 – Technology completed and qualified through testing and demos</w:t>
            </w:r>
          </w:p>
          <w:p w14:paraId="1E0C8A73" w14:textId="77777777" w:rsidR="001032D7" w:rsidRDefault="001032D7" w:rsidP="001032D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D336A">
              <w:rPr>
                <w:color w:val="000000" w:themeColor="text1"/>
                <w:sz w:val="20"/>
                <w:szCs w:val="20"/>
              </w:rPr>
            </w:r>
            <w:r w:rsidR="00DD336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 w:rsidRPr="00F84FC4">
              <w:rPr>
                <w:color w:val="000000" w:themeColor="text1"/>
                <w:sz w:val="20"/>
                <w:szCs w:val="20"/>
              </w:rPr>
              <w:t xml:space="preserve"> 9 – Actual technology proven through successful deployment in an operational setting </w:t>
            </w:r>
          </w:p>
          <w:p w14:paraId="4F005EE2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</w:tc>
      </w:tr>
      <w:tr w:rsidR="001032D7" w:rsidRPr="00D15BCE" w14:paraId="33F5BD7A" w14:textId="77777777" w:rsidTr="00AF2F87">
        <w:tc>
          <w:tcPr>
            <w:tcW w:w="2776" w:type="dxa"/>
            <w:vAlign w:val="center"/>
          </w:tcPr>
          <w:p w14:paraId="39EA5573" w14:textId="77777777" w:rsidR="001032D7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</w:p>
          <w:p w14:paraId="6DDCDF03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the three (3) most important achievements that demonstrate the current TRL of your product/technology</w:t>
            </w:r>
          </w:p>
          <w:p w14:paraId="397FACB0" w14:textId="7680C63A" w:rsidR="001032D7" w:rsidRPr="00033321" w:rsidRDefault="001032D7" w:rsidP="001032D7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sz w:val="22"/>
                <w:szCs w:val="22"/>
              </w:rPr>
              <w:t xml:space="preserve">(50-word max. per point) </w:t>
            </w:r>
          </w:p>
          <w:p w14:paraId="7068FCB5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7210A058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02E449F5" w14:textId="5F07F891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14:paraId="0AF5E465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1647A680" w14:textId="0781DF62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</w:t>
            </w:r>
            <w:r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14:paraId="55CB429F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06B39F5F" w14:textId="2A929C9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</w:t>
            </w:r>
            <w:r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1032D7" w:rsidRPr="00D15BCE" w14:paraId="7A03253F" w14:textId="77777777" w:rsidTr="006945B9">
        <w:trPr>
          <w:trHeight w:val="488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2A0E19DE" w14:textId="193341CC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482AC2">
              <w:rPr>
                <w:b/>
                <w:color w:val="FFFFFF" w:themeColor="background1"/>
                <w:sz w:val="22"/>
                <w:szCs w:val="22"/>
              </w:rPr>
              <w:t>B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HIGH-LEVEL PROJECT OVERVIEW  </w:t>
            </w:r>
          </w:p>
        </w:tc>
      </w:tr>
      <w:tr w:rsidR="001032D7" w:rsidRPr="00D15BCE" w14:paraId="04525FDA" w14:textId="77777777" w:rsidTr="00AF2F87">
        <w:tc>
          <w:tcPr>
            <w:tcW w:w="2776" w:type="dxa"/>
            <w:vAlign w:val="center"/>
          </w:tcPr>
          <w:p w14:paraId="158653BB" w14:textId="442F9651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113" w:type="dxa"/>
          </w:tcPr>
          <w:p w14:paraId="5D46E880" w14:textId="1D8149B5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7F3F3E" w:rsidRPr="00D15BCE" w14:paraId="7BA2E225" w14:textId="77777777" w:rsidTr="00AF2F87">
        <w:tc>
          <w:tcPr>
            <w:tcW w:w="2776" w:type="dxa"/>
            <w:vAlign w:val="center"/>
          </w:tcPr>
          <w:p w14:paraId="043E9F58" w14:textId="2FE40E47" w:rsidR="007F3F3E" w:rsidRDefault="007F3F3E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Start Date</w:t>
            </w:r>
          </w:p>
        </w:tc>
        <w:tc>
          <w:tcPr>
            <w:tcW w:w="7113" w:type="dxa"/>
          </w:tcPr>
          <w:p w14:paraId="71739EE0" w14:textId="230552B2" w:rsidR="007F3F3E" w:rsidRDefault="007F3F3E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" w:name="Text1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F3F3E" w:rsidRPr="00D15BCE" w14:paraId="47688884" w14:textId="77777777" w:rsidTr="00AF2F87">
        <w:tc>
          <w:tcPr>
            <w:tcW w:w="2776" w:type="dxa"/>
            <w:vAlign w:val="center"/>
          </w:tcPr>
          <w:p w14:paraId="33066F7D" w14:textId="750FF905" w:rsidR="007F3F3E" w:rsidRDefault="007F3F3E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End Date </w:t>
            </w:r>
          </w:p>
        </w:tc>
        <w:tc>
          <w:tcPr>
            <w:tcW w:w="7113" w:type="dxa"/>
          </w:tcPr>
          <w:p w14:paraId="18EFED1F" w14:textId="6D6ADDDA" w:rsidR="007F3F3E" w:rsidRDefault="007F3F3E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1032D7" w:rsidRPr="00D15BCE" w14:paraId="0A45AA60" w14:textId="77777777" w:rsidTr="000A3316">
        <w:trPr>
          <w:trHeight w:val="1691"/>
        </w:trPr>
        <w:tc>
          <w:tcPr>
            <w:tcW w:w="2776" w:type="dxa"/>
            <w:vAlign w:val="center"/>
          </w:tcPr>
          <w:p w14:paraId="3EF8C55C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  <w:p w14:paraId="27C4CB4B" w14:textId="383EBCCC" w:rsidR="001032D7" w:rsidRPr="00D15BCE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Overview </w:t>
            </w:r>
          </w:p>
          <w:p w14:paraId="04A5C76F" w14:textId="3D255352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sz w:val="22"/>
                <w:szCs w:val="22"/>
              </w:rPr>
              <w:t>(</w:t>
            </w:r>
            <w:r w:rsidR="00D3014D">
              <w:rPr>
                <w:sz w:val="22"/>
                <w:szCs w:val="22"/>
              </w:rPr>
              <w:t>300</w:t>
            </w:r>
            <w:r w:rsidRPr="00D15BCE">
              <w:rPr>
                <w:sz w:val="22"/>
                <w:szCs w:val="22"/>
              </w:rPr>
              <w:t>-word max.)</w:t>
            </w:r>
          </w:p>
          <w:p w14:paraId="66E0A631" w14:textId="77777777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5354A0D5" w14:textId="7386F465" w:rsidR="001032D7" w:rsidRPr="00852BF5" w:rsidRDefault="001032D7" w:rsidP="001032D7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t>Provide a high-level overview of anticipated project activitie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s and objectives. </w:t>
            </w: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t xml:space="preserve"> </w:t>
            </w:r>
          </w:p>
          <w:p w14:paraId="4799B5B7" w14:textId="6EDD0704" w:rsidR="001032D7" w:rsidRPr="00852BF5" w:rsidRDefault="001032D7" w:rsidP="001032D7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306326FB" w14:textId="09372F5C" w:rsidR="001032D7" w:rsidRDefault="001032D7" w:rsidP="001032D7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 w:rsidRPr="00852BF5">
              <w:rPr>
                <w:i/>
                <w:color w:val="808080" w:themeColor="background1" w:themeShade="80"/>
                <w:sz w:val="21"/>
                <w:szCs w:val="21"/>
              </w:rPr>
              <w:t>Highlight the strategic importance of this project for your company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’s growth.</w:t>
            </w:r>
          </w:p>
          <w:p w14:paraId="372AE591" w14:textId="77777777" w:rsidR="00482AC2" w:rsidRDefault="00482AC2" w:rsidP="00482AC2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01CA8716" w14:textId="77777777" w:rsidR="00482AC2" w:rsidRDefault="00482AC2" w:rsidP="00482AC2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330B0EE8" w14:textId="77777777" w:rsidR="00482AC2" w:rsidRDefault="00482AC2" w:rsidP="00482AC2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029D5374" w14:textId="0A416370" w:rsidR="001032D7" w:rsidRPr="00D15BCE" w:rsidRDefault="00482AC2" w:rsidP="00482AC2">
            <w:pPr>
              <w:pStyle w:val="NoSpacing"/>
              <w:rPr>
                <w:sz w:val="22"/>
                <w:szCs w:val="22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Provide a brief overview of the </w:t>
            </w:r>
            <w:r w:rsidR="00D3014D">
              <w:rPr>
                <w:i/>
                <w:color w:val="808080" w:themeColor="background1" w:themeShade="80"/>
                <w:sz w:val="21"/>
                <w:szCs w:val="21"/>
              </w:rPr>
              <w:t xml:space="preserve">project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team</w:t>
            </w:r>
            <w:r w:rsidR="00D3014D">
              <w:rPr>
                <w:i/>
                <w:color w:val="808080" w:themeColor="background1" w:themeShade="80"/>
                <w:sz w:val="21"/>
                <w:szCs w:val="21"/>
              </w:rPr>
              <w:t xml:space="preserve"> including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partner organizations</w:t>
            </w:r>
            <w:r w:rsidR="00D3014D">
              <w:rPr>
                <w:i/>
                <w:color w:val="808080" w:themeColor="background1" w:themeShade="80"/>
                <w:sz w:val="21"/>
                <w:szCs w:val="21"/>
              </w:rPr>
              <w:t>.</w:t>
            </w:r>
          </w:p>
        </w:tc>
        <w:tc>
          <w:tcPr>
            <w:tcW w:w="7113" w:type="dxa"/>
          </w:tcPr>
          <w:p w14:paraId="5B73E14F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3C1C057B" w14:textId="565FF328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4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  <w:p w14:paraId="566C2326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68972A7B" w14:textId="2C136113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</w:p>
        </w:tc>
      </w:tr>
      <w:tr w:rsidR="001032D7" w:rsidRPr="00D15BCE" w14:paraId="1E98BA08" w14:textId="77777777" w:rsidTr="00AF2F87">
        <w:tc>
          <w:tcPr>
            <w:tcW w:w="2776" w:type="dxa"/>
            <w:vAlign w:val="center"/>
          </w:tcPr>
          <w:p w14:paraId="7ED3516A" w14:textId="77777777" w:rsidR="00482AC2" w:rsidRDefault="00482AC2" w:rsidP="001032D7">
            <w:pPr>
              <w:pStyle w:val="NoSpacing"/>
              <w:rPr>
                <w:b/>
                <w:sz w:val="22"/>
                <w:szCs w:val="22"/>
              </w:rPr>
            </w:pPr>
          </w:p>
          <w:p w14:paraId="5A877ED5" w14:textId="45418D37" w:rsidR="001032D7" w:rsidRPr="00D15BCE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Outcomes</w:t>
            </w:r>
          </w:p>
          <w:p w14:paraId="1B198D78" w14:textId="390DB97F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sz w:val="22"/>
                <w:szCs w:val="22"/>
              </w:rPr>
              <w:t>(</w:t>
            </w:r>
            <w:r w:rsidR="00482AC2">
              <w:rPr>
                <w:sz w:val="22"/>
                <w:szCs w:val="22"/>
              </w:rPr>
              <w:t>100</w:t>
            </w:r>
            <w:r w:rsidRPr="00D15BCE">
              <w:rPr>
                <w:sz w:val="22"/>
                <w:szCs w:val="22"/>
              </w:rPr>
              <w:t>-word max.)</w:t>
            </w:r>
          </w:p>
          <w:p w14:paraId="3E54F123" w14:textId="77777777" w:rsidR="001032D7" w:rsidRPr="00D15BCE" w:rsidRDefault="001032D7" w:rsidP="001032D7">
            <w:pPr>
              <w:pStyle w:val="NoSpacing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5BB39C90" w14:textId="3F170350" w:rsidR="001032D7" w:rsidRPr="00852BF5" w:rsidRDefault="00482AC2" w:rsidP="001032D7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In point form, please list 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>t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he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 xml:space="preserve"> impact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>the proposed project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 will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 xml:space="preserve"> have on job creation, revenue generation,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 new IP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generation, </w:t>
            </w:r>
            <w:r w:rsidR="001032D7" w:rsidRPr="00852BF5">
              <w:rPr>
                <w:i/>
                <w:color w:val="808080" w:themeColor="background1" w:themeShade="80"/>
                <w:sz w:val="21"/>
                <w:szCs w:val="21"/>
              </w:rPr>
              <w:t>and/or attracting new investment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.</w:t>
            </w:r>
          </w:p>
          <w:p w14:paraId="79B22C7F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59C9D397" w14:textId="77777777" w:rsidR="00482AC2" w:rsidRDefault="00482AC2" w:rsidP="001032D7">
            <w:pPr>
              <w:pStyle w:val="NoSpacing"/>
              <w:rPr>
                <w:sz w:val="22"/>
                <w:szCs w:val="22"/>
              </w:rPr>
            </w:pPr>
          </w:p>
          <w:p w14:paraId="4361EB9D" w14:textId="7B251CAB" w:rsidR="001032D7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15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1032D7" w:rsidRPr="00D15BCE" w14:paraId="0A3BDD21" w14:textId="77777777" w:rsidTr="006945B9">
        <w:trPr>
          <w:trHeight w:val="53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591822E" w14:textId="59CC8ADD" w:rsidR="001032D7" w:rsidRPr="00FC6F9A" w:rsidRDefault="001032D7" w:rsidP="001032D7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482AC2">
              <w:rPr>
                <w:b/>
                <w:color w:val="FFFFFF" w:themeColor="background1"/>
                <w:sz w:val="22"/>
                <w:szCs w:val="22"/>
              </w:rPr>
              <w:t>C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HIGH-LEVEL PROJECT BUDGET   </w:t>
            </w:r>
            <w:r w:rsidRPr="00FC6F9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032D7" w:rsidRPr="00D15BCE" w14:paraId="7F0D54F2" w14:textId="77777777" w:rsidTr="00AF2F87">
        <w:tc>
          <w:tcPr>
            <w:tcW w:w="2776" w:type="dxa"/>
            <w:vAlign w:val="center"/>
          </w:tcPr>
          <w:p w14:paraId="0FF45844" w14:textId="7777777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  <w:p w14:paraId="2BEADB95" w14:textId="0E93FB09" w:rsidR="001032D7" w:rsidRDefault="00DC6AD3" w:rsidP="001032D7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 w:rsidR="000A3316">
              <w:rPr>
                <w:b/>
                <w:sz w:val="22"/>
                <w:szCs w:val="22"/>
              </w:rPr>
              <w:t>Project</w:t>
            </w:r>
            <w:r>
              <w:rPr>
                <w:b/>
                <w:sz w:val="22"/>
                <w:szCs w:val="22"/>
              </w:rPr>
              <w:t xml:space="preserve"> Budget by Activity</w:t>
            </w:r>
          </w:p>
          <w:p w14:paraId="6BF6A36A" w14:textId="13E495F3" w:rsidR="001032D7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D3014D">
              <w:rPr>
                <w:bCs/>
                <w:sz w:val="22"/>
                <w:szCs w:val="22"/>
              </w:rPr>
              <w:t>200</w:t>
            </w:r>
            <w:r>
              <w:rPr>
                <w:bCs/>
                <w:sz w:val="22"/>
                <w:szCs w:val="22"/>
              </w:rPr>
              <w:t>-word max.)</w:t>
            </w:r>
          </w:p>
          <w:p w14:paraId="6FE813DD" w14:textId="77777777" w:rsidR="001032D7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</w:p>
          <w:p w14:paraId="081B4BF8" w14:textId="1CF80A33" w:rsidR="00622DC2" w:rsidRDefault="001032D7" w:rsidP="00DC6AD3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Provide an overview of the </w:t>
            </w:r>
            <w:r w:rsidR="00DC6AD3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>project activities</w:t>
            </w:r>
            <w:r w:rsidR="000A3316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and related costs</w:t>
            </w: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. </w:t>
            </w:r>
            <w:r w:rsidR="000A3316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>Include both eligible and ineligible costs.</w:t>
            </w:r>
          </w:p>
          <w:p w14:paraId="66D1E347" w14:textId="11F1E643" w:rsidR="00DC6AD3" w:rsidRPr="001242D4" w:rsidRDefault="00DC6AD3" w:rsidP="00DC6AD3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113" w:type="dxa"/>
          </w:tcPr>
          <w:p w14:paraId="3164B73F" w14:textId="77777777" w:rsidR="001032D7" w:rsidRDefault="001032D7" w:rsidP="001032D7">
            <w:pPr>
              <w:pStyle w:val="NoSpacing"/>
              <w:rPr>
                <w:sz w:val="22"/>
                <w:szCs w:val="22"/>
              </w:rPr>
            </w:pPr>
          </w:p>
          <w:p w14:paraId="599DF2B5" w14:textId="7FD6C619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1032D7" w:rsidRPr="00D15BCE" w14:paraId="564CCC93" w14:textId="77777777" w:rsidTr="00AF2F87">
        <w:tc>
          <w:tcPr>
            <w:tcW w:w="2776" w:type="dxa"/>
            <w:vAlign w:val="center"/>
          </w:tcPr>
          <w:p w14:paraId="65368C88" w14:textId="5B615A37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Project Budget</w:t>
            </w:r>
          </w:p>
          <w:p w14:paraId="1F9209BB" w14:textId="6C2BBE75" w:rsidR="001032D7" w:rsidRPr="002F4F5A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3" w:type="dxa"/>
          </w:tcPr>
          <w:p w14:paraId="408C029B" w14:textId="6FA300C1" w:rsidR="001032D7" w:rsidRDefault="00DC6AD3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032D7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="001032D7">
              <w:rPr>
                <w:sz w:val="22"/>
                <w:szCs w:val="22"/>
              </w:rPr>
              <w:instrText xml:space="preserve"> FORMTEXT </w:instrText>
            </w:r>
            <w:r w:rsidR="001032D7">
              <w:rPr>
                <w:sz w:val="22"/>
                <w:szCs w:val="22"/>
              </w:rPr>
            </w:r>
            <w:r w:rsidR="001032D7">
              <w:rPr>
                <w:sz w:val="22"/>
                <w:szCs w:val="22"/>
              </w:rPr>
              <w:fldChar w:fldCharType="separate"/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1032D7" w:rsidRPr="00D15BCE" w14:paraId="7D4B394C" w14:textId="77777777" w:rsidTr="00AF2F87">
        <w:tc>
          <w:tcPr>
            <w:tcW w:w="2776" w:type="dxa"/>
            <w:vAlign w:val="center"/>
          </w:tcPr>
          <w:p w14:paraId="59F152A8" w14:textId="1327F52D" w:rsidR="001032D7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Funding Requested </w:t>
            </w:r>
          </w:p>
          <w:p w14:paraId="72CA5E15" w14:textId="0DB0681F" w:rsidR="001032D7" w:rsidRPr="001242D4" w:rsidRDefault="001032D7" w:rsidP="001032D7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(max. 40% of total</w:t>
            </w:r>
            <w:r w:rsidR="00B77D70">
              <w:rPr>
                <w:bCs/>
                <w:sz w:val="22"/>
                <w:szCs w:val="22"/>
              </w:rPr>
              <w:t xml:space="preserve"> eligible project</w:t>
            </w:r>
            <w:r>
              <w:rPr>
                <w:bCs/>
                <w:sz w:val="22"/>
                <w:szCs w:val="22"/>
              </w:rPr>
              <w:t xml:space="preserve"> budget; min. $40K, max. $100K)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13" w:type="dxa"/>
          </w:tcPr>
          <w:p w14:paraId="58883AF9" w14:textId="42849A5C" w:rsidR="001032D7" w:rsidRDefault="00DC6AD3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032D7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="001032D7">
              <w:rPr>
                <w:sz w:val="22"/>
                <w:szCs w:val="22"/>
              </w:rPr>
              <w:instrText xml:space="preserve"> FORMTEXT </w:instrText>
            </w:r>
            <w:r w:rsidR="001032D7">
              <w:rPr>
                <w:sz w:val="22"/>
                <w:szCs w:val="22"/>
              </w:rPr>
            </w:r>
            <w:r w:rsidR="001032D7">
              <w:rPr>
                <w:sz w:val="22"/>
                <w:szCs w:val="22"/>
              </w:rPr>
              <w:fldChar w:fldCharType="separate"/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noProof/>
                <w:sz w:val="22"/>
                <w:szCs w:val="22"/>
              </w:rPr>
              <w:t> </w:t>
            </w:r>
            <w:r w:rsidR="001032D7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482AC2" w:rsidRPr="00D15BCE" w14:paraId="6F1D56D7" w14:textId="77777777" w:rsidTr="00AF2F87">
        <w:tc>
          <w:tcPr>
            <w:tcW w:w="2776" w:type="dxa"/>
            <w:vAlign w:val="center"/>
          </w:tcPr>
          <w:p w14:paraId="3B383DBE" w14:textId="36F4C6BA" w:rsidR="00482AC2" w:rsidRPr="00B77D70" w:rsidRDefault="000A3316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company have the remaining funds available to execute the project?</w:t>
            </w:r>
          </w:p>
          <w:p w14:paraId="732C2462" w14:textId="6C97253D" w:rsidR="00622DC2" w:rsidRPr="00B77D70" w:rsidRDefault="00622DC2" w:rsidP="001032D7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0A3316">
              <w:rPr>
                <w:bCs/>
                <w:sz w:val="22"/>
                <w:szCs w:val="22"/>
              </w:rPr>
              <w:t xml:space="preserve">min. </w:t>
            </w:r>
            <w:r>
              <w:rPr>
                <w:bCs/>
                <w:sz w:val="22"/>
                <w:szCs w:val="22"/>
              </w:rPr>
              <w:t xml:space="preserve">60% of total </w:t>
            </w:r>
            <w:r w:rsidR="00B77D70">
              <w:rPr>
                <w:bCs/>
                <w:sz w:val="22"/>
                <w:szCs w:val="22"/>
              </w:rPr>
              <w:t xml:space="preserve">eligible </w:t>
            </w:r>
            <w:r>
              <w:rPr>
                <w:bCs/>
                <w:sz w:val="22"/>
                <w:szCs w:val="22"/>
              </w:rPr>
              <w:t>project budget)</w:t>
            </w:r>
          </w:p>
        </w:tc>
        <w:tc>
          <w:tcPr>
            <w:tcW w:w="7113" w:type="dxa"/>
          </w:tcPr>
          <w:p w14:paraId="1D016DC0" w14:textId="77777777" w:rsidR="00B77D70" w:rsidRDefault="00B77D70" w:rsidP="00B77D70">
            <w:pPr>
              <w:pStyle w:val="NoSpacing"/>
              <w:rPr>
                <w:sz w:val="20"/>
                <w:szCs w:val="20"/>
              </w:rPr>
            </w:pPr>
          </w:p>
          <w:p w14:paraId="4926DC0F" w14:textId="12833A3D" w:rsidR="00B77D70" w:rsidRPr="00F84FC4" w:rsidRDefault="00B77D70" w:rsidP="00B77D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D336A">
              <w:rPr>
                <w:color w:val="000000" w:themeColor="text1"/>
                <w:sz w:val="20"/>
                <w:szCs w:val="20"/>
              </w:rPr>
            </w:r>
            <w:r w:rsidR="00DD336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YES                            </w:t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D336A">
              <w:rPr>
                <w:color w:val="000000" w:themeColor="text1"/>
                <w:sz w:val="20"/>
                <w:szCs w:val="20"/>
              </w:rPr>
            </w:r>
            <w:r w:rsidR="00DD336A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NO</w:t>
            </w:r>
          </w:p>
          <w:p w14:paraId="7F7CBAF5" w14:textId="77777777" w:rsidR="00482AC2" w:rsidRDefault="00482AC2" w:rsidP="001032D7">
            <w:pPr>
              <w:pStyle w:val="NoSpacing"/>
              <w:rPr>
                <w:sz w:val="22"/>
                <w:szCs w:val="22"/>
              </w:rPr>
            </w:pPr>
          </w:p>
        </w:tc>
      </w:tr>
      <w:tr w:rsidR="00B77D70" w:rsidRPr="00D15BCE" w14:paraId="50E7CBD8" w14:textId="77777777" w:rsidTr="00AF2F87">
        <w:tc>
          <w:tcPr>
            <w:tcW w:w="2776" w:type="dxa"/>
            <w:vAlign w:val="center"/>
          </w:tcPr>
          <w:p w14:paraId="5FBAAE31" w14:textId="77777777" w:rsidR="00B77D70" w:rsidRDefault="00B77D70" w:rsidP="001032D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Funding Sources </w:t>
            </w:r>
          </w:p>
          <w:p w14:paraId="2D14D13E" w14:textId="77777777" w:rsidR="00B77D70" w:rsidRDefault="00B77D70" w:rsidP="001032D7">
            <w:pPr>
              <w:pStyle w:val="NoSpacing"/>
              <w:rPr>
                <w:b/>
                <w:sz w:val="22"/>
                <w:szCs w:val="22"/>
              </w:rPr>
            </w:pPr>
          </w:p>
          <w:p w14:paraId="05CE0326" w14:textId="740F38AD" w:rsidR="00B77D70" w:rsidRDefault="00AF0123" w:rsidP="00B77D70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>List</w:t>
            </w:r>
            <w:r w:rsidR="00B77D70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other sources of funding that will be used towards </w:t>
            </w: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completing </w:t>
            </w:r>
            <w:r w:rsidR="00B77D70"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this project. </w:t>
            </w:r>
          </w:p>
          <w:p w14:paraId="2FE38B61" w14:textId="27C6844B" w:rsidR="00B77D70" w:rsidRPr="00456E94" w:rsidRDefault="00B77D70" w:rsidP="00B77D70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3" w:type="dxa"/>
          </w:tcPr>
          <w:p w14:paraId="4766E18D" w14:textId="665128AA" w:rsidR="00B77D70" w:rsidRDefault="005844DF" w:rsidP="00B77D70">
            <w:pPr>
              <w:pStyle w:val="NoSpacing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032D7" w:rsidRPr="00D15BCE" w14:paraId="5A682F12" w14:textId="77777777" w:rsidTr="00AF2F87">
        <w:tc>
          <w:tcPr>
            <w:tcW w:w="2776" w:type="dxa"/>
            <w:vAlign w:val="center"/>
          </w:tcPr>
          <w:p w14:paraId="4943BB57" w14:textId="63E7BBE8" w:rsidR="001032D7" w:rsidRPr="00D15BCE" w:rsidRDefault="001032D7" w:rsidP="001032D7">
            <w:pPr>
              <w:pStyle w:val="NoSpacing"/>
              <w:rPr>
                <w:b/>
                <w:sz w:val="22"/>
                <w:szCs w:val="22"/>
              </w:rPr>
            </w:pPr>
            <w:r w:rsidRPr="00D15BCE">
              <w:rPr>
                <w:b/>
                <w:sz w:val="22"/>
                <w:szCs w:val="22"/>
              </w:rPr>
              <w:t>Dat</w:t>
            </w:r>
            <w:r w:rsidR="000A3316">
              <w:rPr>
                <w:b/>
                <w:sz w:val="22"/>
                <w:szCs w:val="22"/>
              </w:rPr>
              <w:t>e</w:t>
            </w:r>
            <w:r w:rsidRPr="00D15BCE">
              <w:rPr>
                <w:b/>
                <w:sz w:val="22"/>
                <w:szCs w:val="22"/>
              </w:rPr>
              <w:t xml:space="preserve"> Submitted</w:t>
            </w:r>
          </w:p>
        </w:tc>
        <w:tc>
          <w:tcPr>
            <w:tcW w:w="7113" w:type="dxa"/>
          </w:tcPr>
          <w:p w14:paraId="4676E627" w14:textId="6BB81C1A" w:rsidR="001032D7" w:rsidRPr="00D15BCE" w:rsidRDefault="001032D7" w:rsidP="001032D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9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5929EC2C" w14:textId="7E7DF160" w:rsidR="00CF3AB5" w:rsidRPr="00461E32" w:rsidRDefault="00CF3AB5" w:rsidP="000405D5">
      <w:pPr>
        <w:spacing w:before="0" w:after="0"/>
        <w:rPr>
          <w:color w:val="auto"/>
          <w:sz w:val="20"/>
          <w:szCs w:val="20"/>
          <w:lang w:val="en-CA"/>
        </w:rPr>
      </w:pPr>
    </w:p>
    <w:sectPr w:rsidR="00CF3AB5" w:rsidRPr="00461E32" w:rsidSect="001C5128">
      <w:footerReference w:type="default" r:id="rId8"/>
      <w:footerReference w:type="first" r:id="rId9"/>
      <w:pgSz w:w="12240" w:h="15840"/>
      <w:pgMar w:top="850" w:right="1440" w:bottom="1152" w:left="1440" w:header="706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5B66" w14:textId="77777777" w:rsidR="00DD336A" w:rsidRDefault="00DD336A" w:rsidP="00E74A95">
      <w:r>
        <w:separator/>
      </w:r>
    </w:p>
    <w:p w14:paraId="4F0026CE" w14:textId="77777777" w:rsidR="00DD336A" w:rsidRDefault="00DD336A"/>
    <w:p w14:paraId="53DD8301" w14:textId="77777777" w:rsidR="00DD336A" w:rsidRDefault="00DD336A" w:rsidP="00D4659B"/>
    <w:p w14:paraId="73F792DB" w14:textId="77777777" w:rsidR="00DD336A" w:rsidRDefault="00DD336A" w:rsidP="00D4659B"/>
  </w:endnote>
  <w:endnote w:type="continuationSeparator" w:id="0">
    <w:p w14:paraId="05B3AB0C" w14:textId="77777777" w:rsidR="00DD336A" w:rsidRDefault="00DD336A" w:rsidP="00E74A95">
      <w:r>
        <w:continuationSeparator/>
      </w:r>
    </w:p>
    <w:p w14:paraId="58B5A3EE" w14:textId="77777777" w:rsidR="00DD336A" w:rsidRDefault="00DD336A"/>
    <w:p w14:paraId="4B5EC09F" w14:textId="77777777" w:rsidR="00DD336A" w:rsidRDefault="00DD336A" w:rsidP="00D4659B"/>
    <w:p w14:paraId="0D106177" w14:textId="77777777" w:rsidR="00DD336A" w:rsidRDefault="00DD336A" w:rsidP="00D46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l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9EBE" w14:textId="5F5163B3" w:rsidR="00A07674" w:rsidRPr="00A432AA" w:rsidRDefault="00A07674" w:rsidP="00A432AA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2336" behindDoc="0" locked="0" layoutInCell="1" allowOverlap="1" wp14:anchorId="47A35244" wp14:editId="5F97D849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4D99" w14:textId="37DBEDE2" w:rsidR="00A07674" w:rsidRPr="00A747A4" w:rsidRDefault="00A07674" w:rsidP="00A747A4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0288" behindDoc="0" locked="0" layoutInCell="1" allowOverlap="1" wp14:anchorId="589884F8" wp14:editId="0635C14E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ADAE" w14:textId="77777777" w:rsidR="00DD336A" w:rsidRDefault="00DD336A" w:rsidP="00E74A95">
      <w:r>
        <w:separator/>
      </w:r>
    </w:p>
    <w:p w14:paraId="6116BA22" w14:textId="77777777" w:rsidR="00DD336A" w:rsidRDefault="00DD336A"/>
    <w:p w14:paraId="3FEFA6F5" w14:textId="77777777" w:rsidR="00DD336A" w:rsidRDefault="00DD336A" w:rsidP="00D4659B"/>
    <w:p w14:paraId="67E4E177" w14:textId="77777777" w:rsidR="00DD336A" w:rsidRDefault="00DD336A" w:rsidP="00D4659B"/>
  </w:footnote>
  <w:footnote w:type="continuationSeparator" w:id="0">
    <w:p w14:paraId="6FD576A3" w14:textId="77777777" w:rsidR="00DD336A" w:rsidRDefault="00DD336A" w:rsidP="00E74A95">
      <w:r>
        <w:continuationSeparator/>
      </w:r>
    </w:p>
    <w:p w14:paraId="6B354CEA" w14:textId="77777777" w:rsidR="00DD336A" w:rsidRDefault="00DD336A"/>
    <w:p w14:paraId="76D49707" w14:textId="77777777" w:rsidR="00DD336A" w:rsidRDefault="00DD336A" w:rsidP="00D4659B"/>
    <w:p w14:paraId="54B2E8A5" w14:textId="77777777" w:rsidR="00DD336A" w:rsidRDefault="00DD336A" w:rsidP="00D46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681"/>
    <w:multiLevelType w:val="hybridMultilevel"/>
    <w:tmpl w:val="595E05F0"/>
    <w:lvl w:ilvl="0" w:tplc="26E8EB3A">
      <w:start w:val="1"/>
      <w:numFmt w:val="bullet"/>
      <w:lvlText w:val="•"/>
      <w:lvlJc w:val="left"/>
      <w:pPr>
        <w:ind w:left="1726" w:hanging="360"/>
      </w:pPr>
      <w:rPr>
        <w:rFonts w:ascii="Symbol" w:eastAsia="Symbol" w:hAnsi="Symbol" w:hint="default"/>
        <w:sz w:val="22"/>
        <w:szCs w:val="22"/>
      </w:rPr>
    </w:lvl>
    <w:lvl w:ilvl="1" w:tplc="98022CC2">
      <w:start w:val="1"/>
      <w:numFmt w:val="bullet"/>
      <w:lvlText w:val="•"/>
      <w:lvlJc w:val="left"/>
      <w:pPr>
        <w:ind w:left="2086" w:hanging="360"/>
      </w:pPr>
      <w:rPr>
        <w:rFonts w:ascii="Symbol" w:eastAsia="Symbol" w:hAnsi="Symbol" w:hint="default"/>
        <w:sz w:val="22"/>
        <w:szCs w:val="22"/>
      </w:rPr>
    </w:lvl>
    <w:lvl w:ilvl="2" w:tplc="82DCC99A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CE3EA8B4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A79E042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A52D9C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312E0CEA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7" w:tplc="BD528A6C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ED521E9C">
      <w:start w:val="1"/>
      <w:numFmt w:val="bullet"/>
      <w:lvlText w:val="•"/>
      <w:lvlJc w:val="left"/>
      <w:pPr>
        <w:ind w:left="9314" w:hanging="360"/>
      </w:pPr>
      <w:rPr>
        <w:rFonts w:hint="default"/>
      </w:rPr>
    </w:lvl>
  </w:abstractNum>
  <w:abstractNum w:abstractNumId="1" w15:restartNumberingAfterBreak="0">
    <w:nsid w:val="12A74794"/>
    <w:multiLevelType w:val="hybridMultilevel"/>
    <w:tmpl w:val="974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E75AC"/>
    <w:multiLevelType w:val="hybridMultilevel"/>
    <w:tmpl w:val="42D8B008"/>
    <w:lvl w:ilvl="0" w:tplc="A3F2101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510F84"/>
    <w:multiLevelType w:val="hybridMultilevel"/>
    <w:tmpl w:val="2E7006DC"/>
    <w:lvl w:ilvl="0" w:tplc="2F9E134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D435856"/>
    <w:multiLevelType w:val="hybridMultilevel"/>
    <w:tmpl w:val="3FFC3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1716"/>
    <w:multiLevelType w:val="hybridMultilevel"/>
    <w:tmpl w:val="D938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05BD8"/>
    <w:multiLevelType w:val="hybridMultilevel"/>
    <w:tmpl w:val="728A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80278"/>
    <w:multiLevelType w:val="hybridMultilevel"/>
    <w:tmpl w:val="E96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6C19A3"/>
    <w:multiLevelType w:val="hybridMultilevel"/>
    <w:tmpl w:val="947A8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C10E8"/>
    <w:multiLevelType w:val="hybridMultilevel"/>
    <w:tmpl w:val="823800D4"/>
    <w:lvl w:ilvl="0" w:tplc="16B6C5FC">
      <w:start w:val="1"/>
      <w:numFmt w:val="bullet"/>
      <w:lvlText w:val="•"/>
      <w:lvlJc w:val="left"/>
      <w:pPr>
        <w:ind w:left="1024" w:hanging="360"/>
      </w:pPr>
      <w:rPr>
        <w:rFonts w:ascii="Symbol" w:eastAsia="Symbol" w:hAnsi="Symbol" w:hint="default"/>
        <w:sz w:val="22"/>
        <w:szCs w:val="22"/>
      </w:rPr>
    </w:lvl>
    <w:lvl w:ilvl="1" w:tplc="E62A5DB8">
      <w:start w:val="1"/>
      <w:numFmt w:val="bullet"/>
      <w:lvlText w:val="•"/>
      <w:lvlJc w:val="left"/>
      <w:pPr>
        <w:ind w:left="1793" w:hanging="360"/>
      </w:pPr>
      <w:rPr>
        <w:rFonts w:ascii="Symbol" w:eastAsia="Symbol" w:hAnsi="Symbol" w:hint="default"/>
        <w:sz w:val="22"/>
        <w:szCs w:val="22"/>
      </w:rPr>
    </w:lvl>
    <w:lvl w:ilvl="2" w:tplc="E69A3FA4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hint="default"/>
        <w:sz w:val="22"/>
        <w:szCs w:val="22"/>
      </w:rPr>
    </w:lvl>
    <w:lvl w:ilvl="3" w:tplc="F180641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0F3A6AE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BF1AC4A4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6" w:tplc="80221548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7" w:tplc="BC16087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8" w:tplc="CB9477D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</w:abstractNum>
  <w:abstractNum w:abstractNumId="10" w15:restartNumberingAfterBreak="0">
    <w:nsid w:val="68C46ABC"/>
    <w:multiLevelType w:val="hybridMultilevel"/>
    <w:tmpl w:val="F768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27"/>
    <w:rsid w:val="0003304A"/>
    <w:rsid w:val="00035D6B"/>
    <w:rsid w:val="000405D5"/>
    <w:rsid w:val="00042BD2"/>
    <w:rsid w:val="00043A29"/>
    <w:rsid w:val="00056F7D"/>
    <w:rsid w:val="0008636E"/>
    <w:rsid w:val="00096C38"/>
    <w:rsid w:val="000A3316"/>
    <w:rsid w:val="000B724F"/>
    <w:rsid w:val="000C40DF"/>
    <w:rsid w:val="000D2CC8"/>
    <w:rsid w:val="001032D7"/>
    <w:rsid w:val="00107501"/>
    <w:rsid w:val="00107E1F"/>
    <w:rsid w:val="00112981"/>
    <w:rsid w:val="001161E2"/>
    <w:rsid w:val="0012108E"/>
    <w:rsid w:val="001242D4"/>
    <w:rsid w:val="00134DB2"/>
    <w:rsid w:val="00144958"/>
    <w:rsid w:val="0015518D"/>
    <w:rsid w:val="0015569B"/>
    <w:rsid w:val="00161BCA"/>
    <w:rsid w:val="00181F87"/>
    <w:rsid w:val="001B1790"/>
    <w:rsid w:val="001B67FE"/>
    <w:rsid w:val="001C5128"/>
    <w:rsid w:val="001E5BBE"/>
    <w:rsid w:val="001E772E"/>
    <w:rsid w:val="001F1533"/>
    <w:rsid w:val="0021036F"/>
    <w:rsid w:val="002375FB"/>
    <w:rsid w:val="00240AD8"/>
    <w:rsid w:val="00256DA6"/>
    <w:rsid w:val="0026787A"/>
    <w:rsid w:val="002A16F0"/>
    <w:rsid w:val="002A18EC"/>
    <w:rsid w:val="002B0837"/>
    <w:rsid w:val="002B2AE5"/>
    <w:rsid w:val="002C05FE"/>
    <w:rsid w:val="002C62D6"/>
    <w:rsid w:val="002D105C"/>
    <w:rsid w:val="002D4A22"/>
    <w:rsid w:val="002E2FC3"/>
    <w:rsid w:val="002F4F5A"/>
    <w:rsid w:val="002F5B0F"/>
    <w:rsid w:val="00316B9A"/>
    <w:rsid w:val="003269A0"/>
    <w:rsid w:val="00327C20"/>
    <w:rsid w:val="0033465D"/>
    <w:rsid w:val="00361B38"/>
    <w:rsid w:val="00371F89"/>
    <w:rsid w:val="003752AD"/>
    <w:rsid w:val="003A3332"/>
    <w:rsid w:val="003C659B"/>
    <w:rsid w:val="003D51E9"/>
    <w:rsid w:val="00410D37"/>
    <w:rsid w:val="00440148"/>
    <w:rsid w:val="00446113"/>
    <w:rsid w:val="00452259"/>
    <w:rsid w:val="00456E94"/>
    <w:rsid w:val="00461E32"/>
    <w:rsid w:val="0047340B"/>
    <w:rsid w:val="00482AC2"/>
    <w:rsid w:val="004875D7"/>
    <w:rsid w:val="004A3BE2"/>
    <w:rsid w:val="004B58E0"/>
    <w:rsid w:val="004C2C0B"/>
    <w:rsid w:val="004C4455"/>
    <w:rsid w:val="004E24D4"/>
    <w:rsid w:val="004E5B12"/>
    <w:rsid w:val="005114CD"/>
    <w:rsid w:val="00513986"/>
    <w:rsid w:val="0052078B"/>
    <w:rsid w:val="005234C5"/>
    <w:rsid w:val="0053350F"/>
    <w:rsid w:val="00562576"/>
    <w:rsid w:val="005643D9"/>
    <w:rsid w:val="0057551C"/>
    <w:rsid w:val="00582628"/>
    <w:rsid w:val="005844DF"/>
    <w:rsid w:val="00596888"/>
    <w:rsid w:val="005D503F"/>
    <w:rsid w:val="005E21F5"/>
    <w:rsid w:val="005F7895"/>
    <w:rsid w:val="00602C28"/>
    <w:rsid w:val="00604A93"/>
    <w:rsid w:val="00622DC2"/>
    <w:rsid w:val="00685020"/>
    <w:rsid w:val="006924C1"/>
    <w:rsid w:val="006945B9"/>
    <w:rsid w:val="00695733"/>
    <w:rsid w:val="00697DF6"/>
    <w:rsid w:val="006A4ED7"/>
    <w:rsid w:val="006B49DF"/>
    <w:rsid w:val="006B56E6"/>
    <w:rsid w:val="006C2D4F"/>
    <w:rsid w:val="006E4F56"/>
    <w:rsid w:val="006F3AE2"/>
    <w:rsid w:val="00707D85"/>
    <w:rsid w:val="00735D99"/>
    <w:rsid w:val="0074633F"/>
    <w:rsid w:val="0076683E"/>
    <w:rsid w:val="007718F9"/>
    <w:rsid w:val="007831BF"/>
    <w:rsid w:val="007876A9"/>
    <w:rsid w:val="00787898"/>
    <w:rsid w:val="00795457"/>
    <w:rsid w:val="007A1C42"/>
    <w:rsid w:val="007A4300"/>
    <w:rsid w:val="007B4AB3"/>
    <w:rsid w:val="007C25E8"/>
    <w:rsid w:val="007D3220"/>
    <w:rsid w:val="007E0344"/>
    <w:rsid w:val="007F3F3E"/>
    <w:rsid w:val="00802D27"/>
    <w:rsid w:val="00852BF5"/>
    <w:rsid w:val="0085523A"/>
    <w:rsid w:val="00855F1E"/>
    <w:rsid w:val="00873A1D"/>
    <w:rsid w:val="00882385"/>
    <w:rsid w:val="008A1573"/>
    <w:rsid w:val="008C2AD3"/>
    <w:rsid w:val="008E0DFC"/>
    <w:rsid w:val="008F1428"/>
    <w:rsid w:val="0093696D"/>
    <w:rsid w:val="0094354E"/>
    <w:rsid w:val="0094490D"/>
    <w:rsid w:val="0096287C"/>
    <w:rsid w:val="00974379"/>
    <w:rsid w:val="0099614D"/>
    <w:rsid w:val="009A0AF4"/>
    <w:rsid w:val="009D3824"/>
    <w:rsid w:val="009E4C7F"/>
    <w:rsid w:val="009E53AB"/>
    <w:rsid w:val="009F4953"/>
    <w:rsid w:val="009F7675"/>
    <w:rsid w:val="00A0241A"/>
    <w:rsid w:val="00A05BBE"/>
    <w:rsid w:val="00A07674"/>
    <w:rsid w:val="00A21E44"/>
    <w:rsid w:val="00A224B9"/>
    <w:rsid w:val="00A41D38"/>
    <w:rsid w:val="00A42097"/>
    <w:rsid w:val="00A432AA"/>
    <w:rsid w:val="00A578E4"/>
    <w:rsid w:val="00A67C53"/>
    <w:rsid w:val="00A72225"/>
    <w:rsid w:val="00A747A4"/>
    <w:rsid w:val="00A9726D"/>
    <w:rsid w:val="00AA015F"/>
    <w:rsid w:val="00AA1BE3"/>
    <w:rsid w:val="00AB3A6B"/>
    <w:rsid w:val="00AC22E8"/>
    <w:rsid w:val="00AC3F8F"/>
    <w:rsid w:val="00AE7DD1"/>
    <w:rsid w:val="00AF0123"/>
    <w:rsid w:val="00AF1A29"/>
    <w:rsid w:val="00AF2F87"/>
    <w:rsid w:val="00B01729"/>
    <w:rsid w:val="00B11EDF"/>
    <w:rsid w:val="00B1797E"/>
    <w:rsid w:val="00B23B3D"/>
    <w:rsid w:val="00B32F75"/>
    <w:rsid w:val="00B42784"/>
    <w:rsid w:val="00B43037"/>
    <w:rsid w:val="00B459DE"/>
    <w:rsid w:val="00B52755"/>
    <w:rsid w:val="00B54B16"/>
    <w:rsid w:val="00B5502E"/>
    <w:rsid w:val="00B55667"/>
    <w:rsid w:val="00B6621E"/>
    <w:rsid w:val="00B77D70"/>
    <w:rsid w:val="00B77EE1"/>
    <w:rsid w:val="00BA0937"/>
    <w:rsid w:val="00BC718B"/>
    <w:rsid w:val="00BE0602"/>
    <w:rsid w:val="00BE4A6D"/>
    <w:rsid w:val="00BF7CF8"/>
    <w:rsid w:val="00C0108F"/>
    <w:rsid w:val="00C11DBA"/>
    <w:rsid w:val="00C139F4"/>
    <w:rsid w:val="00C3015D"/>
    <w:rsid w:val="00C52E32"/>
    <w:rsid w:val="00C57D48"/>
    <w:rsid w:val="00C6165E"/>
    <w:rsid w:val="00C73B09"/>
    <w:rsid w:val="00C75169"/>
    <w:rsid w:val="00CA3314"/>
    <w:rsid w:val="00CA6600"/>
    <w:rsid w:val="00CC21B7"/>
    <w:rsid w:val="00CC40A1"/>
    <w:rsid w:val="00CE1CA9"/>
    <w:rsid w:val="00CE7BD4"/>
    <w:rsid w:val="00CF3AB5"/>
    <w:rsid w:val="00D102DD"/>
    <w:rsid w:val="00D15BCE"/>
    <w:rsid w:val="00D15D85"/>
    <w:rsid w:val="00D241C6"/>
    <w:rsid w:val="00D27379"/>
    <w:rsid w:val="00D3014D"/>
    <w:rsid w:val="00D33E9F"/>
    <w:rsid w:val="00D3481C"/>
    <w:rsid w:val="00D34D95"/>
    <w:rsid w:val="00D350CE"/>
    <w:rsid w:val="00D4659B"/>
    <w:rsid w:val="00D55B83"/>
    <w:rsid w:val="00D652D6"/>
    <w:rsid w:val="00D65D3D"/>
    <w:rsid w:val="00D710AE"/>
    <w:rsid w:val="00D765C9"/>
    <w:rsid w:val="00D84884"/>
    <w:rsid w:val="00DB2C8B"/>
    <w:rsid w:val="00DC1B18"/>
    <w:rsid w:val="00DC6AD3"/>
    <w:rsid w:val="00DD222A"/>
    <w:rsid w:val="00DD336A"/>
    <w:rsid w:val="00E04DDD"/>
    <w:rsid w:val="00E2752C"/>
    <w:rsid w:val="00E300C0"/>
    <w:rsid w:val="00E36F9E"/>
    <w:rsid w:val="00E43D62"/>
    <w:rsid w:val="00E62EB9"/>
    <w:rsid w:val="00E6535F"/>
    <w:rsid w:val="00E72A34"/>
    <w:rsid w:val="00E74A95"/>
    <w:rsid w:val="00E765D8"/>
    <w:rsid w:val="00E864D2"/>
    <w:rsid w:val="00E87166"/>
    <w:rsid w:val="00EC2AAE"/>
    <w:rsid w:val="00ED136D"/>
    <w:rsid w:val="00EE05C1"/>
    <w:rsid w:val="00EF2AD1"/>
    <w:rsid w:val="00F15937"/>
    <w:rsid w:val="00F25E6F"/>
    <w:rsid w:val="00F33DC1"/>
    <w:rsid w:val="00F4161D"/>
    <w:rsid w:val="00F47725"/>
    <w:rsid w:val="00F53981"/>
    <w:rsid w:val="00F5715D"/>
    <w:rsid w:val="00F70FBF"/>
    <w:rsid w:val="00FA0912"/>
    <w:rsid w:val="00FC54FE"/>
    <w:rsid w:val="00FC6F9A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3A171"/>
  <w14:defaultImageDpi w14:val="300"/>
  <w15:docId w15:val="{A621D65D-E6A1-7347-B833-5476D78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09"/>
    <w:pPr>
      <w:spacing w:before="220" w:after="220"/>
    </w:pPr>
    <w:rPr>
      <w:rFonts w:asciiTheme="majorHAnsi" w:hAnsiTheme="majorHAns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B09"/>
    <w:pPr>
      <w:keepNext/>
      <w:keepLines/>
      <w:outlineLvl w:val="0"/>
    </w:pPr>
    <w:rPr>
      <w:rFonts w:ascii="Gotham Bold" w:eastAsiaTheme="majorEastAsia" w:hAnsi="Gotham Bold" w:cstheme="majorBidi"/>
      <w:bCs/>
      <w:color w:val="190A3C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48"/>
    <w:pPr>
      <w:keepNext/>
      <w:keepLines/>
      <w:outlineLvl w:val="1"/>
    </w:pPr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220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95"/>
  </w:style>
  <w:style w:type="paragraph" w:styleId="Footer">
    <w:name w:val="footer"/>
    <w:basedOn w:val="Normal"/>
    <w:link w:val="Foot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95"/>
  </w:style>
  <w:style w:type="paragraph" w:styleId="BalloonText">
    <w:name w:val="Balloon Text"/>
    <w:basedOn w:val="Normal"/>
    <w:link w:val="BalloonTextChar"/>
    <w:uiPriority w:val="99"/>
    <w:semiHidden/>
    <w:unhideWhenUsed/>
    <w:rsid w:val="00E74A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9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3B09"/>
    <w:rPr>
      <w:rFonts w:ascii="Gotham Bold" w:eastAsiaTheme="majorEastAsia" w:hAnsi="Gotham Bold" w:cstheme="majorBidi"/>
      <w:bCs/>
      <w:color w:val="190A3C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148"/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5F7895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</w:rPr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4659B"/>
    <w:pPr>
      <w:numPr>
        <w:numId w:val="1"/>
      </w:numPr>
      <w:spacing w:before="120" w:after="360"/>
      <w:ind w:left="-142" w:right="-96" w:hanging="425"/>
      <w:contextualSpacing/>
    </w:pPr>
    <w:rPr>
      <w:color w:val="000000" w:themeColor="text1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A18EC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23A"/>
    <w:rPr>
      <w:rFonts w:asciiTheme="majorHAnsi" w:hAnsiTheme="majorHAns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23A"/>
    <w:rPr>
      <w:rFonts w:asciiTheme="majorHAnsi" w:hAnsiTheme="majorHAns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C75169"/>
    <w:rPr>
      <w:rFonts w:asciiTheme="majorHAnsi" w:hAnsiTheme="maj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7D32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D3220"/>
    <w:pPr>
      <w:widowControl w:val="0"/>
      <w:spacing w:before="0" w:after="0"/>
      <w:ind w:left="1726" w:hanging="361"/>
    </w:pPr>
    <w:rPr>
      <w:rFonts w:ascii="Calibri" w:eastAsia="Calibri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D322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0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15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32D7"/>
    <w:rPr>
      <w:rFonts w:asciiTheme="majorHAnsi" w:hAnsiTheme="maj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kalanda:Desktop:BioCorp%20Marketing%20Wor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Macintosh%20HD:Users:jkalanda:Desktop:BioCorp%20Marketing%20Word%20Template%202.dotx</Template>
  <TotalTime>39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Kalanda</dc:creator>
  <cp:keywords/>
  <dc:description/>
  <cp:lastModifiedBy>Alexandra Coccari</cp:lastModifiedBy>
  <cp:revision>13</cp:revision>
  <cp:lastPrinted>2019-01-18T18:41:00Z</cp:lastPrinted>
  <dcterms:created xsi:type="dcterms:W3CDTF">2021-11-24T19:23:00Z</dcterms:created>
  <dcterms:modified xsi:type="dcterms:W3CDTF">2021-12-02T14:46:00Z</dcterms:modified>
</cp:coreProperties>
</file>