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78E1" w14:textId="525DD703" w:rsidR="0012108E" w:rsidRDefault="004A3BE2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48475" wp14:editId="63413BD9">
            <wp:simplePos x="0" y="0"/>
            <wp:positionH relativeFrom="column">
              <wp:posOffset>-541231</wp:posOffset>
            </wp:positionH>
            <wp:positionV relativeFrom="paragraph">
              <wp:posOffset>-166793</wp:posOffset>
            </wp:positionV>
            <wp:extent cx="7095490" cy="2052955"/>
            <wp:effectExtent l="0" t="0" r="3810" b="4445"/>
            <wp:wrapNone/>
            <wp:docPr id="4" name="Picture 4" descr="A picture containing food, table, sala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table, salad, pla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633DA" w14:textId="7276CB30" w:rsidR="00BC718B" w:rsidRDefault="00BC718B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FFFFFF" w:themeColor="background1"/>
          <w:sz w:val="56"/>
          <w:szCs w:val="48"/>
        </w:rPr>
      </w:pPr>
    </w:p>
    <w:p w14:paraId="464AC0A5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3CCD5DAC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2D8F6042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45013758" w14:textId="72460940" w:rsidR="005F7895" w:rsidRPr="00461E32" w:rsidRDefault="004A3BE2" w:rsidP="00BC718B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  <w:r>
        <w:rPr>
          <w:rFonts w:asciiTheme="majorHAnsi" w:hAnsiTheme="majorHAnsi"/>
          <w:b/>
          <w:color w:val="0A265A"/>
          <w:szCs w:val="48"/>
        </w:rPr>
        <w:t>SmartGrowth Program</w:t>
      </w:r>
    </w:p>
    <w:p w14:paraId="52A6643A" w14:textId="77777777" w:rsidR="002C62D6" w:rsidRPr="00461E32" w:rsidRDefault="002C62D6" w:rsidP="00E300C0">
      <w:pPr>
        <w:pStyle w:val="Heading2"/>
        <w:ind w:left="-567" w:right="-99"/>
        <w:jc w:val="center"/>
        <w:rPr>
          <w:rFonts w:asciiTheme="majorHAnsi" w:hAnsiTheme="majorHAnsi"/>
          <w:sz w:val="48"/>
          <w:szCs w:val="48"/>
        </w:rPr>
      </w:pPr>
    </w:p>
    <w:p w14:paraId="5AB4FEAA" w14:textId="2A637AC3" w:rsidR="005F7895" w:rsidRPr="00461E32" w:rsidRDefault="004A3BE2" w:rsidP="00E300C0">
      <w:pPr>
        <w:pStyle w:val="Heading2"/>
        <w:ind w:left="-567" w:right="-99"/>
        <w:jc w:val="center"/>
        <w:rPr>
          <w:rFonts w:asciiTheme="majorHAnsi" w:hAnsiTheme="majorHAnsi"/>
          <w:color w:val="82C20F"/>
          <w:sz w:val="40"/>
          <w:szCs w:val="40"/>
        </w:rPr>
      </w:pPr>
      <w:r>
        <w:rPr>
          <w:rFonts w:asciiTheme="majorHAnsi" w:hAnsiTheme="majorHAnsi"/>
          <w:color w:val="82C20F"/>
          <w:sz w:val="40"/>
          <w:szCs w:val="40"/>
        </w:rPr>
        <w:t xml:space="preserve">2021-22 </w:t>
      </w:r>
      <w:r w:rsidR="00A07674">
        <w:rPr>
          <w:rFonts w:asciiTheme="majorHAnsi" w:hAnsiTheme="majorHAnsi"/>
          <w:color w:val="82C20F"/>
          <w:sz w:val="40"/>
          <w:szCs w:val="40"/>
        </w:rPr>
        <w:t xml:space="preserve">LETTER OF INTENT (LOI) </w:t>
      </w:r>
      <w:r w:rsidR="00D102DD">
        <w:rPr>
          <w:rFonts w:asciiTheme="majorHAnsi" w:hAnsiTheme="majorHAnsi"/>
          <w:color w:val="82C20F"/>
          <w:sz w:val="40"/>
          <w:szCs w:val="40"/>
        </w:rPr>
        <w:t>WRITTEN PROPOSAL</w:t>
      </w:r>
    </w:p>
    <w:p w14:paraId="6C9A9579" w14:textId="77777777" w:rsidR="00802D27" w:rsidRPr="00461E32" w:rsidRDefault="00802D27" w:rsidP="00E300C0">
      <w:pPr>
        <w:spacing w:before="0" w:after="0"/>
        <w:ind w:left="-567" w:right="-99"/>
        <w:jc w:val="center"/>
      </w:pPr>
      <w:r w:rsidRPr="00461E32">
        <w:br w:type="page"/>
      </w:r>
    </w:p>
    <w:p w14:paraId="0568CB7F" w14:textId="185B83E4" w:rsidR="00C75169" w:rsidRDefault="00A07674" w:rsidP="00D4659B">
      <w:pPr>
        <w:ind w:right="-99"/>
        <w:rPr>
          <w:b/>
          <w:color w:val="0A265A"/>
          <w:sz w:val="22"/>
        </w:rPr>
      </w:pPr>
      <w:r>
        <w:rPr>
          <w:b/>
          <w:color w:val="0A265A"/>
        </w:rPr>
        <w:lastRenderedPageBreak/>
        <w:t xml:space="preserve">LETTER OF INTENT </w:t>
      </w:r>
      <w:r w:rsidR="00D102DD">
        <w:rPr>
          <w:b/>
          <w:color w:val="0A265A"/>
        </w:rPr>
        <w:t>WRITTEN PROPOSAL</w:t>
      </w:r>
      <w:r w:rsidR="008A1573">
        <w:rPr>
          <w:b/>
          <w:color w:val="0A265A"/>
        </w:rPr>
        <w:t xml:space="preserve"> – SMARTGROWTH PROGRAM </w:t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6"/>
        <w:gridCol w:w="7113"/>
      </w:tblGrid>
      <w:tr w:rsidR="00C75169" w:rsidRPr="00D15BCE" w14:paraId="4332F494" w14:textId="77777777" w:rsidTr="006945B9">
        <w:trPr>
          <w:trHeight w:val="46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7200A2C" w14:textId="72787AF4" w:rsidR="00C75169" w:rsidRPr="00D15BCE" w:rsidRDefault="00A747A4" w:rsidP="002D105C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 w:rsidRPr="00D15BCE">
              <w:rPr>
                <w:b/>
                <w:color w:val="auto"/>
                <w:sz w:val="22"/>
                <w:szCs w:val="22"/>
              </w:rPr>
              <w:t>COMPANY INFORMATION:</w:t>
            </w:r>
          </w:p>
        </w:tc>
      </w:tr>
      <w:tr w:rsidR="00C75169" w:rsidRPr="00D15BCE" w14:paraId="1341FA52" w14:textId="77777777" w:rsidTr="00AF2F87">
        <w:tc>
          <w:tcPr>
            <w:tcW w:w="2776" w:type="dxa"/>
            <w:vAlign w:val="center"/>
          </w:tcPr>
          <w:p w14:paraId="77F9E429" w14:textId="67948B28" w:rsidR="00C75169" w:rsidRPr="00D15BCE" w:rsidRDefault="00C75169" w:rsidP="002D105C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7113" w:type="dxa"/>
          </w:tcPr>
          <w:p w14:paraId="48B2ED2F" w14:textId="09A39434" w:rsidR="00C75169" w:rsidRPr="00D15BCE" w:rsidRDefault="005643D9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87898" w:rsidRPr="00D15BCE" w14:paraId="07F3B1FF" w14:textId="77777777" w:rsidTr="00AF2F87">
        <w:tc>
          <w:tcPr>
            <w:tcW w:w="2776" w:type="dxa"/>
            <w:vAlign w:val="center"/>
          </w:tcPr>
          <w:p w14:paraId="192CF5D6" w14:textId="77777777" w:rsidR="00787898" w:rsidRDefault="00787898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4AB17ED6" w14:textId="454C3F80" w:rsidR="00787898" w:rsidRDefault="00787898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Company Description</w:t>
            </w:r>
          </w:p>
          <w:p w14:paraId="421C87DF" w14:textId="19A3685B" w:rsidR="00787898" w:rsidRDefault="00787898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(500-word max.)</w:t>
            </w:r>
          </w:p>
          <w:p w14:paraId="3864C76E" w14:textId="77777777" w:rsidR="00787898" w:rsidRDefault="00787898" w:rsidP="00787898">
            <w:pPr>
              <w:pStyle w:val="NoSpacing"/>
              <w:rPr>
                <w:bCs/>
                <w:i/>
                <w:iCs/>
                <w:sz w:val="22"/>
                <w:szCs w:val="22"/>
              </w:rPr>
            </w:pPr>
          </w:p>
          <w:p w14:paraId="3D923070" w14:textId="77777777" w:rsidR="006B56E6" w:rsidRPr="00852BF5" w:rsidRDefault="00787898" w:rsidP="00787898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Please include</w:t>
            </w:r>
            <w:r w:rsidR="006B56E6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:</w:t>
            </w:r>
          </w:p>
          <w:p w14:paraId="763DBEE3" w14:textId="641252C0" w:rsidR="006B56E6" w:rsidRPr="00852BF5" w:rsidRDefault="006B56E6" w:rsidP="00787898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a) </w:t>
            </w:r>
            <w:r w:rsidR="00E2752C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</w:t>
            </w: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rief company overview</w:t>
            </w:r>
          </w:p>
          <w:p w14:paraId="6B046CCE" w14:textId="47D8AB15" w:rsidR="00787898" w:rsidRPr="00852BF5" w:rsidRDefault="006B56E6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b) An explanation of your </w:t>
            </w:r>
            <w:r w:rsidR="00787898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company’s</w:t>
            </w: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787898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product/technology/service</w:t>
            </w:r>
          </w:p>
          <w:p w14:paraId="6E0CAE28" w14:textId="73F48D75" w:rsidR="003D51E9" w:rsidRPr="00852BF5" w:rsidRDefault="003D51E9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c) An explanation of how your company benefits or supports the Canadian agricultural industry</w:t>
            </w:r>
          </w:p>
          <w:p w14:paraId="50892E3C" w14:textId="23CF1A5E" w:rsidR="00F4161D" w:rsidRPr="00787898" w:rsidRDefault="00F4161D" w:rsidP="006B56E6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3" w:type="dxa"/>
          </w:tcPr>
          <w:p w14:paraId="296F8605" w14:textId="77777777" w:rsidR="00787898" w:rsidRDefault="00787898" w:rsidP="007B4AB3">
            <w:pPr>
              <w:pStyle w:val="NoSpacing"/>
              <w:rPr>
                <w:sz w:val="22"/>
                <w:szCs w:val="22"/>
              </w:rPr>
            </w:pPr>
          </w:p>
          <w:p w14:paraId="483198E8" w14:textId="77777777" w:rsidR="00787898" w:rsidRDefault="00787898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14:paraId="39BFA397" w14:textId="36752C4F" w:rsidR="00787898" w:rsidRDefault="00787898" w:rsidP="007B4AB3">
            <w:pPr>
              <w:pStyle w:val="NoSpacing"/>
              <w:rPr>
                <w:sz w:val="22"/>
                <w:szCs w:val="22"/>
              </w:rPr>
            </w:pPr>
          </w:p>
        </w:tc>
      </w:tr>
      <w:tr w:rsidR="0008636E" w:rsidRPr="00D15BCE" w14:paraId="33DC1497" w14:textId="77777777" w:rsidTr="00AF2F87">
        <w:tc>
          <w:tcPr>
            <w:tcW w:w="2776" w:type="dxa"/>
            <w:vAlign w:val="center"/>
          </w:tcPr>
          <w:p w14:paraId="6B1F4D85" w14:textId="77777777" w:rsidR="0008636E" w:rsidRDefault="0008636E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103880F3" w14:textId="37EAFCB8" w:rsidR="006B56E6" w:rsidRDefault="006B56E6" w:rsidP="002D105C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 w:rsidRPr="006B56E6">
              <w:rPr>
                <w:b/>
                <w:color w:val="000000" w:themeColor="text1"/>
                <w:sz w:val="22"/>
                <w:szCs w:val="22"/>
              </w:rPr>
              <w:t>Describe the problem your product/technology/service is solving</w:t>
            </w:r>
          </w:p>
          <w:p w14:paraId="4CEDF250" w14:textId="7E0C192F" w:rsidR="006B56E6" w:rsidRPr="006B56E6" w:rsidRDefault="006B56E6" w:rsidP="002D105C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(250-word max.)</w:t>
            </w:r>
          </w:p>
          <w:p w14:paraId="7F183AAD" w14:textId="68E765C7" w:rsidR="006B56E6" w:rsidRPr="006B56E6" w:rsidRDefault="006B56E6" w:rsidP="006B56E6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13" w:type="dxa"/>
          </w:tcPr>
          <w:p w14:paraId="49D51A01" w14:textId="77777777" w:rsidR="0008636E" w:rsidRDefault="0008636E" w:rsidP="007B4AB3">
            <w:pPr>
              <w:pStyle w:val="NoSpacing"/>
              <w:rPr>
                <w:sz w:val="22"/>
                <w:szCs w:val="22"/>
              </w:rPr>
            </w:pPr>
          </w:p>
          <w:p w14:paraId="5F9009FD" w14:textId="4E743C47" w:rsidR="006B56E6" w:rsidRDefault="006B56E6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8636E" w:rsidRPr="00D15BCE" w14:paraId="581A5A0C" w14:textId="77777777" w:rsidTr="00AF2F87">
        <w:tc>
          <w:tcPr>
            <w:tcW w:w="2776" w:type="dxa"/>
            <w:vAlign w:val="center"/>
          </w:tcPr>
          <w:p w14:paraId="3CAF7E4F" w14:textId="77777777" w:rsidR="0008636E" w:rsidRDefault="0008636E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516327D6" w14:textId="312F24EC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product/technology/service is uniquely solving this problem</w:t>
            </w:r>
          </w:p>
          <w:p w14:paraId="78A84D85" w14:textId="70F05528" w:rsidR="006B56E6" w:rsidRPr="006B56E6" w:rsidRDefault="006B56E6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(250-word max.)</w:t>
            </w:r>
          </w:p>
          <w:p w14:paraId="4BB1AAE0" w14:textId="79F52B7D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4D924BA0" w14:textId="4FC6C0E1" w:rsidR="006B56E6" w:rsidRPr="00852BF5" w:rsidRDefault="006B56E6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innovation in terms of product, process, marketing and organizational uniqueness to the region, in Ontario, or beyond.</w:t>
            </w:r>
          </w:p>
          <w:p w14:paraId="7FA8E762" w14:textId="338D5E30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1AF6129B" w14:textId="77777777" w:rsidR="0008636E" w:rsidRDefault="0008636E" w:rsidP="007B4AB3">
            <w:pPr>
              <w:pStyle w:val="NoSpacing"/>
              <w:rPr>
                <w:sz w:val="22"/>
                <w:szCs w:val="22"/>
              </w:rPr>
            </w:pPr>
          </w:p>
          <w:p w14:paraId="0DC19FC1" w14:textId="7EFF49A0" w:rsidR="006B56E6" w:rsidRDefault="006B56E6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C2AAE" w:rsidRPr="00D15BCE" w14:paraId="7A03253F" w14:textId="77777777" w:rsidTr="006945B9">
        <w:trPr>
          <w:trHeight w:val="488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2A0E19DE" w14:textId="6E86E920" w:rsidR="00EC2AAE" w:rsidRDefault="00EC2AAE" w:rsidP="00EC2AAE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E772E">
              <w:rPr>
                <w:b/>
                <w:color w:val="FFFFFF" w:themeColor="background1"/>
                <w:sz w:val="22"/>
                <w:szCs w:val="22"/>
              </w:rPr>
              <w:t>A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1E772E">
              <w:rPr>
                <w:b/>
                <w:color w:val="FFFFFF" w:themeColor="background1"/>
                <w:sz w:val="22"/>
                <w:szCs w:val="22"/>
              </w:rPr>
              <w:t xml:space="preserve">HIGH-LEVEL </w:t>
            </w:r>
            <w:r w:rsidR="00A07674">
              <w:rPr>
                <w:b/>
                <w:color w:val="FFFFFF" w:themeColor="background1"/>
                <w:sz w:val="22"/>
                <w:szCs w:val="22"/>
              </w:rPr>
              <w:t xml:space="preserve">PROJECT OVERVIEW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EC2AAE" w:rsidRPr="00D15BCE" w14:paraId="0A45AA60" w14:textId="77777777" w:rsidTr="00AF2F87">
        <w:tc>
          <w:tcPr>
            <w:tcW w:w="2776" w:type="dxa"/>
            <w:vAlign w:val="center"/>
          </w:tcPr>
          <w:p w14:paraId="3EF8C55C" w14:textId="77777777" w:rsidR="00A07674" w:rsidRDefault="00A07674" w:rsidP="00EC2AAE">
            <w:pPr>
              <w:pStyle w:val="NoSpacing"/>
              <w:rPr>
                <w:b/>
                <w:sz w:val="22"/>
                <w:szCs w:val="22"/>
              </w:rPr>
            </w:pPr>
          </w:p>
          <w:p w14:paraId="27C4CB4B" w14:textId="383EBCCC" w:rsidR="00EC2AAE" w:rsidRPr="00D15BCE" w:rsidRDefault="00A07674" w:rsidP="00EC2AA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Overview </w:t>
            </w:r>
          </w:p>
          <w:p w14:paraId="04A5C76F" w14:textId="22561A0D" w:rsidR="00EC2AAE" w:rsidRPr="00D15BCE" w:rsidRDefault="00EC2AAE" w:rsidP="00EC2AAE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 w:rsidR="00056F7D">
              <w:rPr>
                <w:sz w:val="22"/>
                <w:szCs w:val="22"/>
              </w:rPr>
              <w:t>500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66E0A631" w14:textId="77777777" w:rsidR="00EC2AAE" w:rsidRPr="00D15BCE" w:rsidRDefault="00EC2AAE" w:rsidP="00EC2AAE">
            <w:pPr>
              <w:pStyle w:val="NoSpacing"/>
              <w:rPr>
                <w:sz w:val="22"/>
                <w:szCs w:val="22"/>
              </w:rPr>
            </w:pPr>
          </w:p>
          <w:p w14:paraId="5354A0D5" w14:textId="7386F465" w:rsidR="00EC2AAE" w:rsidRPr="00852BF5" w:rsidRDefault="004E24D4" w:rsidP="00EC2AAE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Provide a high-level overview of anticipated project activitie</w:t>
            </w:r>
            <w:r w:rsidR="00B11EDF">
              <w:rPr>
                <w:i/>
                <w:color w:val="808080" w:themeColor="background1" w:themeShade="80"/>
                <w:sz w:val="21"/>
                <w:szCs w:val="21"/>
              </w:rPr>
              <w:t xml:space="preserve">s and objectives. </w:t>
            </w:r>
            <w:r w:rsidR="00A72225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4799B5B7" w14:textId="6EDD0704" w:rsidR="004E24D4" w:rsidRPr="00852BF5" w:rsidRDefault="004E24D4" w:rsidP="00EC2AAE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306326FB" w14:textId="7FCC9D20" w:rsidR="004E24D4" w:rsidRPr="00852BF5" w:rsidRDefault="004E24D4" w:rsidP="00EC2AAE">
            <w:pPr>
              <w:pStyle w:val="NoSpacing"/>
              <w:rPr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lastRenderedPageBreak/>
              <w:t>Highlight the strategic importance of this project for your company</w:t>
            </w:r>
            <w:r w:rsidR="00240AD8">
              <w:rPr>
                <w:i/>
                <w:color w:val="808080" w:themeColor="background1" w:themeShade="80"/>
                <w:sz w:val="21"/>
                <w:szCs w:val="21"/>
              </w:rPr>
              <w:t>’s growth.</w:t>
            </w:r>
          </w:p>
          <w:p w14:paraId="029D5374" w14:textId="6D270504" w:rsidR="00EC2AAE" w:rsidRPr="00D15BCE" w:rsidRDefault="00EC2AAE" w:rsidP="00EC2AA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113" w:type="dxa"/>
          </w:tcPr>
          <w:p w14:paraId="5B73E14F" w14:textId="77777777" w:rsidR="00EC2AAE" w:rsidRDefault="00EC2AAE" w:rsidP="00EC2AAE">
            <w:pPr>
              <w:pStyle w:val="NoSpacing"/>
              <w:rPr>
                <w:sz w:val="22"/>
                <w:szCs w:val="22"/>
              </w:rPr>
            </w:pPr>
          </w:p>
          <w:p w14:paraId="3C1C057B" w14:textId="565FF328" w:rsidR="00A07674" w:rsidRDefault="00181F87" w:rsidP="00EC2AA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4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14:paraId="566C2326" w14:textId="77777777" w:rsidR="00EC2AAE" w:rsidRDefault="00EC2AAE" w:rsidP="00EC2AAE">
            <w:pPr>
              <w:pStyle w:val="NoSpacing"/>
              <w:rPr>
                <w:sz w:val="22"/>
                <w:szCs w:val="22"/>
              </w:rPr>
            </w:pPr>
          </w:p>
          <w:p w14:paraId="68972A7B" w14:textId="2C136113" w:rsidR="00EC2AAE" w:rsidRPr="00D15BCE" w:rsidRDefault="00EC2AAE" w:rsidP="00EC2AAE">
            <w:pPr>
              <w:pStyle w:val="NoSpacing"/>
              <w:rPr>
                <w:sz w:val="22"/>
                <w:szCs w:val="22"/>
              </w:rPr>
            </w:pPr>
          </w:p>
        </w:tc>
      </w:tr>
      <w:tr w:rsidR="001E772E" w:rsidRPr="00D15BCE" w14:paraId="1E98BA08" w14:textId="77777777" w:rsidTr="00AF2F87">
        <w:tc>
          <w:tcPr>
            <w:tcW w:w="2776" w:type="dxa"/>
            <w:vAlign w:val="center"/>
          </w:tcPr>
          <w:p w14:paraId="15D2FED9" w14:textId="77777777" w:rsidR="001E772E" w:rsidRDefault="001E772E" w:rsidP="001E772E">
            <w:pPr>
              <w:pStyle w:val="NoSpacing"/>
              <w:rPr>
                <w:b/>
                <w:sz w:val="22"/>
                <w:szCs w:val="22"/>
              </w:rPr>
            </w:pPr>
          </w:p>
          <w:p w14:paraId="5A877ED5" w14:textId="77777777" w:rsidR="001E772E" w:rsidRPr="00D15BCE" w:rsidRDefault="001E772E" w:rsidP="001E772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Outcomes</w:t>
            </w:r>
          </w:p>
          <w:p w14:paraId="1B198D78" w14:textId="77777777" w:rsidR="001E772E" w:rsidRPr="00D15BCE" w:rsidRDefault="001E772E" w:rsidP="001E772E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3E54F123" w14:textId="77777777" w:rsidR="001E772E" w:rsidRPr="00D15BCE" w:rsidRDefault="001E772E" w:rsidP="001E772E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5BB39C90" w14:textId="77777777" w:rsidR="001E772E" w:rsidRPr="00852BF5" w:rsidRDefault="001E772E" w:rsidP="001E772E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What impact will the proposed project have on job creation, revenue generation, and/or attracting new investment?</w:t>
            </w:r>
          </w:p>
          <w:p w14:paraId="79B22C7F" w14:textId="77777777" w:rsidR="001E772E" w:rsidRDefault="001E772E" w:rsidP="001E772E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148A19C8" w14:textId="77777777" w:rsidR="001E772E" w:rsidRDefault="001E772E" w:rsidP="001E772E">
            <w:pPr>
              <w:pStyle w:val="NoSpacing"/>
              <w:rPr>
                <w:sz w:val="22"/>
                <w:szCs w:val="22"/>
              </w:rPr>
            </w:pPr>
          </w:p>
          <w:p w14:paraId="4361EB9D" w14:textId="110BBC7D" w:rsidR="001E772E" w:rsidRDefault="001E772E" w:rsidP="001E772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F2F87" w:rsidRPr="00D15BCE" w14:paraId="5BCE5D2A" w14:textId="77777777" w:rsidTr="007718F9">
        <w:trPr>
          <w:trHeight w:val="521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5EF44380" w14:textId="42C346C7" w:rsidR="00AF2F87" w:rsidRPr="00AF2F87" w:rsidRDefault="00AF2F87" w:rsidP="00AF2F87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E772E">
              <w:rPr>
                <w:b/>
                <w:color w:val="FFFFFF" w:themeColor="background1"/>
                <w:sz w:val="22"/>
                <w:szCs w:val="22"/>
              </w:rPr>
              <w:t>B:</w:t>
            </w:r>
            <w:r w:rsidR="002B0837">
              <w:rPr>
                <w:b/>
                <w:color w:val="FFFFFF" w:themeColor="background1"/>
                <w:sz w:val="22"/>
                <w:szCs w:val="22"/>
              </w:rPr>
              <w:t xml:space="preserve"> OVERVIEW OF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E772E">
              <w:rPr>
                <w:b/>
                <w:color w:val="FFFFFF" w:themeColor="background1"/>
                <w:sz w:val="22"/>
                <w:szCs w:val="22"/>
              </w:rPr>
              <w:t>PROJECT TEAM</w:t>
            </w:r>
            <w:r w:rsidRPr="00AF2F87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E772E" w:rsidRPr="00D15BCE" w14:paraId="1BE12016" w14:textId="77777777" w:rsidTr="00AF2F87">
        <w:tc>
          <w:tcPr>
            <w:tcW w:w="2776" w:type="dxa"/>
            <w:vAlign w:val="center"/>
          </w:tcPr>
          <w:p w14:paraId="633A1829" w14:textId="77777777" w:rsidR="001E772E" w:rsidRDefault="001E772E" w:rsidP="001E772E">
            <w:pPr>
              <w:pStyle w:val="NoSpacing"/>
              <w:rPr>
                <w:b/>
                <w:sz w:val="22"/>
                <w:szCs w:val="22"/>
              </w:rPr>
            </w:pPr>
          </w:p>
          <w:p w14:paraId="46BDDBAC" w14:textId="77777777" w:rsidR="001E772E" w:rsidRPr="00D15BCE" w:rsidRDefault="001E772E" w:rsidP="001E772E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</w:rPr>
              <w:t>Team &amp; Partners</w:t>
            </w:r>
          </w:p>
          <w:p w14:paraId="7CA13C35" w14:textId="77777777" w:rsidR="001E772E" w:rsidRPr="00D15BCE" w:rsidRDefault="001E772E" w:rsidP="001E772E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508FBE94" w14:textId="77777777" w:rsidR="001E772E" w:rsidRPr="00D15BCE" w:rsidRDefault="001E772E" w:rsidP="001E772E">
            <w:pPr>
              <w:pStyle w:val="NoSpacing"/>
              <w:rPr>
                <w:sz w:val="22"/>
                <w:szCs w:val="22"/>
              </w:rPr>
            </w:pPr>
          </w:p>
          <w:p w14:paraId="358F2163" w14:textId="77777777" w:rsidR="001E772E" w:rsidRDefault="001E772E" w:rsidP="001E772E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Provide a brief overview of the company’s leadership team that will execute the project.</w:t>
            </w:r>
          </w:p>
          <w:p w14:paraId="4F00A2D6" w14:textId="77777777" w:rsidR="001E772E" w:rsidRDefault="001E772E" w:rsidP="001E772E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6673DDB5" w14:textId="77777777" w:rsidR="001E772E" w:rsidRPr="00852BF5" w:rsidRDefault="001E772E" w:rsidP="001E772E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Describe the role of partner business/organization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and their product/services. What is their involvement in regard to the project?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(if applicable)</w:t>
            </w:r>
          </w:p>
          <w:p w14:paraId="060D4D29" w14:textId="77777777" w:rsidR="001E772E" w:rsidRDefault="001E772E" w:rsidP="001E772E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674D4FC1" w14:textId="46ED7D73" w:rsidR="001E772E" w:rsidRDefault="001E772E" w:rsidP="001E772E">
            <w:pPr>
              <w:pStyle w:val="NoSpacing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*</w:t>
            </w:r>
            <w:r w:rsidRPr="007E0344">
              <w:rPr>
                <w:i/>
                <w:color w:val="808080" w:themeColor="background1" w:themeShade="80"/>
                <w:sz w:val="20"/>
                <w:szCs w:val="20"/>
              </w:rPr>
              <w:t>Please note that project partners must be at arm’s length from your company.</w:t>
            </w:r>
          </w:p>
          <w:p w14:paraId="0DA3D0DD" w14:textId="79E87E97" w:rsidR="001E772E" w:rsidRPr="001E772E" w:rsidRDefault="001E772E" w:rsidP="001E772E">
            <w:pPr>
              <w:pStyle w:val="NoSpacing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13" w:type="dxa"/>
          </w:tcPr>
          <w:p w14:paraId="449860CD" w14:textId="77777777" w:rsidR="001E772E" w:rsidRDefault="001E772E" w:rsidP="001E772E">
            <w:pPr>
              <w:pStyle w:val="NoSpacing"/>
              <w:rPr>
                <w:sz w:val="22"/>
                <w:szCs w:val="22"/>
              </w:rPr>
            </w:pPr>
          </w:p>
          <w:p w14:paraId="60905386" w14:textId="24C67529" w:rsidR="001E772E" w:rsidRDefault="001E772E" w:rsidP="001E772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C2AAE" w:rsidRPr="00D15BCE" w14:paraId="0A3BDD21" w14:textId="77777777" w:rsidTr="006945B9">
        <w:trPr>
          <w:trHeight w:val="53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591822E" w14:textId="6589774D" w:rsidR="00EC2AAE" w:rsidRPr="00FC6F9A" w:rsidRDefault="00DC1B18" w:rsidP="00EC2AAE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E772E">
              <w:rPr>
                <w:b/>
                <w:color w:val="FFFFFF" w:themeColor="background1"/>
                <w:sz w:val="22"/>
                <w:szCs w:val="22"/>
              </w:rPr>
              <w:t>C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1E772E">
              <w:rPr>
                <w:b/>
                <w:color w:val="FFFFFF" w:themeColor="background1"/>
                <w:sz w:val="22"/>
                <w:szCs w:val="22"/>
              </w:rPr>
              <w:t>HIGH-LEVEL PROJECT BUDGET</w:t>
            </w:r>
            <w:r w:rsidR="00E8716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11DB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C2AAE" w:rsidRPr="00FC6F9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E772E" w:rsidRPr="00D15BCE" w14:paraId="7F0D54F2" w14:textId="77777777" w:rsidTr="00AF2F87">
        <w:tc>
          <w:tcPr>
            <w:tcW w:w="2776" w:type="dxa"/>
            <w:vAlign w:val="center"/>
          </w:tcPr>
          <w:p w14:paraId="0FF45844" w14:textId="77777777" w:rsidR="001E772E" w:rsidRDefault="001E772E" w:rsidP="001E772E">
            <w:pPr>
              <w:pStyle w:val="NoSpacing"/>
              <w:rPr>
                <w:b/>
                <w:sz w:val="22"/>
                <w:szCs w:val="22"/>
              </w:rPr>
            </w:pPr>
          </w:p>
          <w:p w14:paraId="2BEADB95" w14:textId="77777777" w:rsidR="001E772E" w:rsidRDefault="001E772E" w:rsidP="001E772E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Budget</w:t>
            </w:r>
          </w:p>
          <w:p w14:paraId="6BF6A36A" w14:textId="2848ABEB" w:rsidR="001E772E" w:rsidRDefault="001E772E" w:rsidP="001E772E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(300-word max.)</w:t>
            </w:r>
          </w:p>
          <w:p w14:paraId="6FE813DD" w14:textId="77777777" w:rsidR="001E772E" w:rsidRDefault="001E772E" w:rsidP="001E772E">
            <w:pPr>
              <w:pStyle w:val="NoSpacing"/>
              <w:rPr>
                <w:bCs/>
                <w:sz w:val="22"/>
                <w:szCs w:val="22"/>
              </w:rPr>
            </w:pPr>
          </w:p>
          <w:p w14:paraId="354EF6F4" w14:textId="319D3FE7" w:rsidR="001E772E" w:rsidRDefault="001E772E" w:rsidP="001E772E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Provide an overview of how the funding will be used. Include anticipated expenses relating to each activity.  </w:t>
            </w:r>
          </w:p>
          <w:p w14:paraId="78A95030" w14:textId="12764863" w:rsidR="001E772E" w:rsidRDefault="001E772E" w:rsidP="001E772E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6D1E347" w14:textId="6C466204" w:rsidR="00BF7CF8" w:rsidRPr="001242D4" w:rsidRDefault="001E772E" w:rsidP="001E772E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Highlight any funding support</w:t>
            </w:r>
            <w:r w:rsidR="001242D4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being used towards this project from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other sources.</w:t>
            </w:r>
          </w:p>
        </w:tc>
        <w:tc>
          <w:tcPr>
            <w:tcW w:w="7113" w:type="dxa"/>
          </w:tcPr>
          <w:p w14:paraId="3164B73F" w14:textId="77777777" w:rsidR="001E772E" w:rsidRDefault="001E772E" w:rsidP="001E772E">
            <w:pPr>
              <w:pStyle w:val="NoSpacing"/>
              <w:rPr>
                <w:sz w:val="22"/>
                <w:szCs w:val="22"/>
              </w:rPr>
            </w:pPr>
          </w:p>
          <w:p w14:paraId="599DF2B5" w14:textId="7FD6C619" w:rsidR="001E772E" w:rsidRPr="00D15BCE" w:rsidRDefault="001E772E" w:rsidP="001E772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F4F5A" w:rsidRPr="00D15BCE" w14:paraId="564CCC93" w14:textId="77777777" w:rsidTr="00AF2F87">
        <w:tc>
          <w:tcPr>
            <w:tcW w:w="2776" w:type="dxa"/>
            <w:vAlign w:val="center"/>
          </w:tcPr>
          <w:p w14:paraId="65368C88" w14:textId="77777777" w:rsidR="002F4F5A" w:rsidRDefault="002F4F5A" w:rsidP="001E772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Total Project Budget</w:t>
            </w:r>
          </w:p>
          <w:p w14:paraId="1F9209BB" w14:textId="6C2BBE75" w:rsidR="001242D4" w:rsidRPr="002F4F5A" w:rsidRDefault="001242D4" w:rsidP="001E772E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408C029B" w14:textId="0A3A9598" w:rsidR="002F4F5A" w:rsidRDefault="002F4F5A" w:rsidP="001E772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F4F5A" w:rsidRPr="00D15BCE" w14:paraId="7D4B394C" w14:textId="77777777" w:rsidTr="00AF2F87">
        <w:tc>
          <w:tcPr>
            <w:tcW w:w="2776" w:type="dxa"/>
            <w:vAlign w:val="center"/>
          </w:tcPr>
          <w:p w14:paraId="59F152A8" w14:textId="1327F52D" w:rsidR="002F4F5A" w:rsidRDefault="002F4F5A" w:rsidP="001E772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Funding Requested </w:t>
            </w:r>
          </w:p>
          <w:p w14:paraId="72CA5E15" w14:textId="7FD393C1" w:rsidR="002F4F5A" w:rsidRPr="001242D4" w:rsidRDefault="002F4F5A" w:rsidP="001E772E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1242D4">
              <w:rPr>
                <w:bCs/>
                <w:sz w:val="22"/>
                <w:szCs w:val="22"/>
              </w:rPr>
              <w:t xml:space="preserve">max. </w:t>
            </w:r>
            <w:r>
              <w:rPr>
                <w:bCs/>
                <w:sz w:val="22"/>
                <w:szCs w:val="22"/>
              </w:rPr>
              <w:t>40% of total budget</w:t>
            </w:r>
            <w:r w:rsidR="00A578E4">
              <w:rPr>
                <w:bCs/>
                <w:sz w:val="22"/>
                <w:szCs w:val="22"/>
              </w:rPr>
              <w:t>; min. $40K, max. $100K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3" w:type="dxa"/>
          </w:tcPr>
          <w:p w14:paraId="58883AF9" w14:textId="283C1A37" w:rsidR="002F4F5A" w:rsidRDefault="002F4F5A" w:rsidP="001E772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C2AAE" w:rsidRPr="00D15BCE" w14:paraId="5A682F12" w14:textId="77777777" w:rsidTr="00AF2F87">
        <w:tc>
          <w:tcPr>
            <w:tcW w:w="2776" w:type="dxa"/>
            <w:vAlign w:val="center"/>
          </w:tcPr>
          <w:p w14:paraId="4943BB57" w14:textId="2A62237F" w:rsidR="00EC2AAE" w:rsidRPr="00D15BCE" w:rsidRDefault="00EC2AAE" w:rsidP="00EC2AAE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Date Submitted</w:t>
            </w:r>
          </w:p>
        </w:tc>
        <w:tc>
          <w:tcPr>
            <w:tcW w:w="7113" w:type="dxa"/>
          </w:tcPr>
          <w:p w14:paraId="4676E627" w14:textId="6BB81C1A" w:rsidR="00D765C9" w:rsidRPr="00D15BCE" w:rsidRDefault="005643D9" w:rsidP="00EC2AA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2F3A628" w14:textId="09DF818E" w:rsidR="00E6535F" w:rsidRDefault="00E6535F" w:rsidP="009D3824">
      <w:pPr>
        <w:spacing w:before="0" w:after="0"/>
        <w:ind w:right="-99"/>
        <w:rPr>
          <w:color w:val="auto"/>
          <w:sz w:val="20"/>
          <w:szCs w:val="20"/>
          <w:lang w:val="en-CA"/>
        </w:rPr>
      </w:pPr>
    </w:p>
    <w:p w14:paraId="5E79CFE0" w14:textId="0228A59E" w:rsidR="00CF3AB5" w:rsidRDefault="00CF3AB5" w:rsidP="009D3824">
      <w:pPr>
        <w:spacing w:before="0" w:after="0"/>
        <w:ind w:right="-99"/>
        <w:rPr>
          <w:color w:val="auto"/>
          <w:sz w:val="20"/>
          <w:szCs w:val="20"/>
          <w:lang w:val="en-CA"/>
        </w:rPr>
      </w:pPr>
    </w:p>
    <w:p w14:paraId="5929EC2C" w14:textId="7E7DF160" w:rsidR="00CF3AB5" w:rsidRPr="00461E32" w:rsidRDefault="00CF3AB5" w:rsidP="000405D5">
      <w:pPr>
        <w:spacing w:before="0" w:after="0"/>
        <w:rPr>
          <w:color w:val="auto"/>
          <w:sz w:val="20"/>
          <w:szCs w:val="20"/>
          <w:lang w:val="en-CA"/>
        </w:rPr>
      </w:pPr>
    </w:p>
    <w:sectPr w:rsidR="00CF3AB5" w:rsidRPr="00461E32" w:rsidSect="001C5128">
      <w:footerReference w:type="default" r:id="rId8"/>
      <w:footerReference w:type="first" r:id="rId9"/>
      <w:pgSz w:w="12240" w:h="15840"/>
      <w:pgMar w:top="850" w:right="1440" w:bottom="1152" w:left="144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999C" w14:textId="77777777" w:rsidR="004C2C0B" w:rsidRDefault="004C2C0B" w:rsidP="00E74A95">
      <w:r>
        <w:separator/>
      </w:r>
    </w:p>
    <w:p w14:paraId="7558B3B6" w14:textId="77777777" w:rsidR="004C2C0B" w:rsidRDefault="004C2C0B"/>
    <w:p w14:paraId="66F3363D" w14:textId="77777777" w:rsidR="004C2C0B" w:rsidRDefault="004C2C0B" w:rsidP="00D4659B"/>
    <w:p w14:paraId="1B74BC5F" w14:textId="77777777" w:rsidR="004C2C0B" w:rsidRDefault="004C2C0B" w:rsidP="00D4659B"/>
  </w:endnote>
  <w:endnote w:type="continuationSeparator" w:id="0">
    <w:p w14:paraId="7661B9A3" w14:textId="77777777" w:rsidR="004C2C0B" w:rsidRDefault="004C2C0B" w:rsidP="00E74A95">
      <w:r>
        <w:continuationSeparator/>
      </w:r>
    </w:p>
    <w:p w14:paraId="1E1B9F33" w14:textId="77777777" w:rsidR="004C2C0B" w:rsidRDefault="004C2C0B"/>
    <w:p w14:paraId="24B71A1B" w14:textId="77777777" w:rsidR="004C2C0B" w:rsidRDefault="004C2C0B" w:rsidP="00D4659B"/>
    <w:p w14:paraId="1F714897" w14:textId="77777777" w:rsidR="004C2C0B" w:rsidRDefault="004C2C0B" w:rsidP="00D4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20B0604020202020204"/>
    <w:charset w:val="00"/>
    <w:family w:val="auto"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9EBE" w14:textId="5F5163B3" w:rsidR="00A07674" w:rsidRPr="00A432AA" w:rsidRDefault="00A07674" w:rsidP="00A432AA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2336" behindDoc="0" locked="0" layoutInCell="1" allowOverlap="1" wp14:anchorId="47A35244" wp14:editId="5F97D849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4D99" w14:textId="37DBEDE2" w:rsidR="00A07674" w:rsidRPr="00A747A4" w:rsidRDefault="00A07674" w:rsidP="00A747A4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0288" behindDoc="0" locked="0" layoutInCell="1" allowOverlap="1" wp14:anchorId="589884F8" wp14:editId="0635C14E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0941" w14:textId="77777777" w:rsidR="004C2C0B" w:rsidRDefault="004C2C0B" w:rsidP="00E74A95">
      <w:r>
        <w:separator/>
      </w:r>
    </w:p>
    <w:p w14:paraId="3B31FB66" w14:textId="77777777" w:rsidR="004C2C0B" w:rsidRDefault="004C2C0B"/>
    <w:p w14:paraId="07864A68" w14:textId="77777777" w:rsidR="004C2C0B" w:rsidRDefault="004C2C0B" w:rsidP="00D4659B"/>
    <w:p w14:paraId="45E11CCC" w14:textId="77777777" w:rsidR="004C2C0B" w:rsidRDefault="004C2C0B" w:rsidP="00D4659B"/>
  </w:footnote>
  <w:footnote w:type="continuationSeparator" w:id="0">
    <w:p w14:paraId="5DB768CB" w14:textId="77777777" w:rsidR="004C2C0B" w:rsidRDefault="004C2C0B" w:rsidP="00E74A95">
      <w:r>
        <w:continuationSeparator/>
      </w:r>
    </w:p>
    <w:p w14:paraId="603C2CC1" w14:textId="77777777" w:rsidR="004C2C0B" w:rsidRDefault="004C2C0B"/>
    <w:p w14:paraId="7F8DCF5C" w14:textId="77777777" w:rsidR="004C2C0B" w:rsidRDefault="004C2C0B" w:rsidP="00D4659B"/>
    <w:p w14:paraId="7E590829" w14:textId="77777777" w:rsidR="004C2C0B" w:rsidRDefault="004C2C0B" w:rsidP="00D46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681"/>
    <w:multiLevelType w:val="hybridMultilevel"/>
    <w:tmpl w:val="595E05F0"/>
    <w:lvl w:ilvl="0" w:tplc="26E8EB3A">
      <w:start w:val="1"/>
      <w:numFmt w:val="bullet"/>
      <w:lvlText w:val="•"/>
      <w:lvlJc w:val="left"/>
      <w:pPr>
        <w:ind w:left="1726" w:hanging="360"/>
      </w:pPr>
      <w:rPr>
        <w:rFonts w:ascii="Symbol" w:eastAsia="Symbol" w:hAnsi="Symbol" w:hint="default"/>
        <w:sz w:val="22"/>
        <w:szCs w:val="22"/>
      </w:rPr>
    </w:lvl>
    <w:lvl w:ilvl="1" w:tplc="98022CC2">
      <w:start w:val="1"/>
      <w:numFmt w:val="bullet"/>
      <w:lvlText w:val="•"/>
      <w:lvlJc w:val="left"/>
      <w:pPr>
        <w:ind w:left="2086" w:hanging="360"/>
      </w:pPr>
      <w:rPr>
        <w:rFonts w:ascii="Symbol" w:eastAsia="Symbol" w:hAnsi="Symbol" w:hint="default"/>
        <w:sz w:val="22"/>
        <w:szCs w:val="22"/>
      </w:rPr>
    </w:lvl>
    <w:lvl w:ilvl="2" w:tplc="82DCC9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E3EA8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A79E042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A52D9C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312E0CEA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BD528A6C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D521E9C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" w15:restartNumberingAfterBreak="0">
    <w:nsid w:val="12A74794"/>
    <w:multiLevelType w:val="hybridMultilevel"/>
    <w:tmpl w:val="974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5AC"/>
    <w:multiLevelType w:val="hybridMultilevel"/>
    <w:tmpl w:val="42D8B008"/>
    <w:lvl w:ilvl="0" w:tplc="A3F21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10F84"/>
    <w:multiLevelType w:val="hybridMultilevel"/>
    <w:tmpl w:val="2E7006DC"/>
    <w:lvl w:ilvl="0" w:tplc="2F9E13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D435856"/>
    <w:multiLevelType w:val="hybridMultilevel"/>
    <w:tmpl w:val="3FFC3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1716"/>
    <w:multiLevelType w:val="hybridMultilevel"/>
    <w:tmpl w:val="D93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05BD8"/>
    <w:multiLevelType w:val="hybridMultilevel"/>
    <w:tmpl w:val="728A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80278"/>
    <w:multiLevelType w:val="hybridMultilevel"/>
    <w:tmpl w:val="E96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C19A3"/>
    <w:multiLevelType w:val="hybridMultilevel"/>
    <w:tmpl w:val="947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10E8"/>
    <w:multiLevelType w:val="hybridMultilevel"/>
    <w:tmpl w:val="823800D4"/>
    <w:lvl w:ilvl="0" w:tplc="16B6C5FC">
      <w:start w:val="1"/>
      <w:numFmt w:val="bullet"/>
      <w:lvlText w:val="•"/>
      <w:lvlJc w:val="left"/>
      <w:pPr>
        <w:ind w:left="1024" w:hanging="360"/>
      </w:pPr>
      <w:rPr>
        <w:rFonts w:ascii="Symbol" w:eastAsia="Symbol" w:hAnsi="Symbol" w:hint="default"/>
        <w:sz w:val="22"/>
        <w:szCs w:val="22"/>
      </w:rPr>
    </w:lvl>
    <w:lvl w:ilvl="1" w:tplc="E62A5DB8">
      <w:start w:val="1"/>
      <w:numFmt w:val="bullet"/>
      <w:lvlText w:val="•"/>
      <w:lvlJc w:val="left"/>
      <w:pPr>
        <w:ind w:left="1793" w:hanging="360"/>
      </w:pPr>
      <w:rPr>
        <w:rFonts w:ascii="Symbol" w:eastAsia="Symbol" w:hAnsi="Symbol" w:hint="default"/>
        <w:sz w:val="22"/>
        <w:szCs w:val="22"/>
      </w:rPr>
    </w:lvl>
    <w:lvl w:ilvl="2" w:tplc="E69A3FA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hint="default"/>
        <w:sz w:val="22"/>
        <w:szCs w:val="22"/>
      </w:rPr>
    </w:lvl>
    <w:lvl w:ilvl="3" w:tplc="F180641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0F3A6AE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BF1AC4A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8022154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7" w:tplc="BC16087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B9477D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10" w15:restartNumberingAfterBreak="0">
    <w:nsid w:val="68C46ABC"/>
    <w:multiLevelType w:val="hybridMultilevel"/>
    <w:tmpl w:val="F76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7"/>
    <w:rsid w:val="0003304A"/>
    <w:rsid w:val="00035D6B"/>
    <w:rsid w:val="000405D5"/>
    <w:rsid w:val="00042BD2"/>
    <w:rsid w:val="00043A29"/>
    <w:rsid w:val="00056F7D"/>
    <w:rsid w:val="0008636E"/>
    <w:rsid w:val="00096C38"/>
    <w:rsid w:val="000C40DF"/>
    <w:rsid w:val="000D2CC8"/>
    <w:rsid w:val="00107501"/>
    <w:rsid w:val="00107E1F"/>
    <w:rsid w:val="00112981"/>
    <w:rsid w:val="001161E2"/>
    <w:rsid w:val="0012108E"/>
    <w:rsid w:val="001242D4"/>
    <w:rsid w:val="00144958"/>
    <w:rsid w:val="0015518D"/>
    <w:rsid w:val="0015569B"/>
    <w:rsid w:val="00161BCA"/>
    <w:rsid w:val="00181F87"/>
    <w:rsid w:val="001B1790"/>
    <w:rsid w:val="001B67FE"/>
    <w:rsid w:val="001C5128"/>
    <w:rsid w:val="001E5BBE"/>
    <w:rsid w:val="001E772E"/>
    <w:rsid w:val="001F1533"/>
    <w:rsid w:val="0021036F"/>
    <w:rsid w:val="00240AD8"/>
    <w:rsid w:val="00256DA6"/>
    <w:rsid w:val="0026787A"/>
    <w:rsid w:val="002A18EC"/>
    <w:rsid w:val="002B0837"/>
    <w:rsid w:val="002B2AE5"/>
    <w:rsid w:val="002C05FE"/>
    <w:rsid w:val="002C62D6"/>
    <w:rsid w:val="002D105C"/>
    <w:rsid w:val="002D4A22"/>
    <w:rsid w:val="002E2FC3"/>
    <w:rsid w:val="002F4F5A"/>
    <w:rsid w:val="002F5B0F"/>
    <w:rsid w:val="00316B9A"/>
    <w:rsid w:val="003269A0"/>
    <w:rsid w:val="00327C20"/>
    <w:rsid w:val="0033465D"/>
    <w:rsid w:val="00361B38"/>
    <w:rsid w:val="00371F89"/>
    <w:rsid w:val="003752AD"/>
    <w:rsid w:val="003D51E9"/>
    <w:rsid w:val="00410D37"/>
    <w:rsid w:val="00440148"/>
    <w:rsid w:val="00446113"/>
    <w:rsid w:val="00452259"/>
    <w:rsid w:val="00461E32"/>
    <w:rsid w:val="0047340B"/>
    <w:rsid w:val="004875D7"/>
    <w:rsid w:val="004A3BE2"/>
    <w:rsid w:val="004B58E0"/>
    <w:rsid w:val="004C2C0B"/>
    <w:rsid w:val="004C4455"/>
    <w:rsid w:val="004E24D4"/>
    <w:rsid w:val="004E5B12"/>
    <w:rsid w:val="005114CD"/>
    <w:rsid w:val="00513986"/>
    <w:rsid w:val="0052078B"/>
    <w:rsid w:val="0053350F"/>
    <w:rsid w:val="00562576"/>
    <w:rsid w:val="005643D9"/>
    <w:rsid w:val="0057551C"/>
    <w:rsid w:val="00582628"/>
    <w:rsid w:val="00596888"/>
    <w:rsid w:val="005D503F"/>
    <w:rsid w:val="005E21F5"/>
    <w:rsid w:val="005F7895"/>
    <w:rsid w:val="00602C28"/>
    <w:rsid w:val="00685020"/>
    <w:rsid w:val="006924C1"/>
    <w:rsid w:val="006945B9"/>
    <w:rsid w:val="00695733"/>
    <w:rsid w:val="00697DF6"/>
    <w:rsid w:val="006A4ED7"/>
    <w:rsid w:val="006B56E6"/>
    <w:rsid w:val="006C2D4F"/>
    <w:rsid w:val="006E4F56"/>
    <w:rsid w:val="00707D85"/>
    <w:rsid w:val="00735D99"/>
    <w:rsid w:val="0074633F"/>
    <w:rsid w:val="0076683E"/>
    <w:rsid w:val="007718F9"/>
    <w:rsid w:val="007876A9"/>
    <w:rsid w:val="00787898"/>
    <w:rsid w:val="007A1C42"/>
    <w:rsid w:val="007A4300"/>
    <w:rsid w:val="007B4AB3"/>
    <w:rsid w:val="007C25E8"/>
    <w:rsid w:val="007D3220"/>
    <w:rsid w:val="007E0344"/>
    <w:rsid w:val="00802D27"/>
    <w:rsid w:val="00852BF5"/>
    <w:rsid w:val="0085523A"/>
    <w:rsid w:val="00855F1E"/>
    <w:rsid w:val="00882385"/>
    <w:rsid w:val="008A1573"/>
    <w:rsid w:val="008C2AD3"/>
    <w:rsid w:val="008E0DFC"/>
    <w:rsid w:val="008F1428"/>
    <w:rsid w:val="0094354E"/>
    <w:rsid w:val="0094490D"/>
    <w:rsid w:val="0096287C"/>
    <w:rsid w:val="00974379"/>
    <w:rsid w:val="0099614D"/>
    <w:rsid w:val="009A0AF4"/>
    <w:rsid w:val="009D3824"/>
    <w:rsid w:val="009E4C7F"/>
    <w:rsid w:val="009E53AB"/>
    <w:rsid w:val="009F4953"/>
    <w:rsid w:val="009F7675"/>
    <w:rsid w:val="00A0241A"/>
    <w:rsid w:val="00A05BBE"/>
    <w:rsid w:val="00A07674"/>
    <w:rsid w:val="00A21E44"/>
    <w:rsid w:val="00A224B9"/>
    <w:rsid w:val="00A41D38"/>
    <w:rsid w:val="00A42097"/>
    <w:rsid w:val="00A432AA"/>
    <w:rsid w:val="00A578E4"/>
    <w:rsid w:val="00A67C53"/>
    <w:rsid w:val="00A72225"/>
    <w:rsid w:val="00A747A4"/>
    <w:rsid w:val="00A9726D"/>
    <w:rsid w:val="00AA015F"/>
    <w:rsid w:val="00AA1BE3"/>
    <w:rsid w:val="00AB3A6B"/>
    <w:rsid w:val="00AC3F8F"/>
    <w:rsid w:val="00AE7DD1"/>
    <w:rsid w:val="00AF1A29"/>
    <w:rsid w:val="00AF2F87"/>
    <w:rsid w:val="00B01729"/>
    <w:rsid w:val="00B11EDF"/>
    <w:rsid w:val="00B1797E"/>
    <w:rsid w:val="00B23B3D"/>
    <w:rsid w:val="00B32F75"/>
    <w:rsid w:val="00B43037"/>
    <w:rsid w:val="00B459DE"/>
    <w:rsid w:val="00B52755"/>
    <w:rsid w:val="00B5502E"/>
    <w:rsid w:val="00B6621E"/>
    <w:rsid w:val="00B77EE1"/>
    <w:rsid w:val="00BA0937"/>
    <w:rsid w:val="00BC718B"/>
    <w:rsid w:val="00BE0602"/>
    <w:rsid w:val="00BE4A6D"/>
    <w:rsid w:val="00BF7CF8"/>
    <w:rsid w:val="00C0108F"/>
    <w:rsid w:val="00C11DBA"/>
    <w:rsid w:val="00C139F4"/>
    <w:rsid w:val="00C3015D"/>
    <w:rsid w:val="00C52E32"/>
    <w:rsid w:val="00C57D48"/>
    <w:rsid w:val="00C73B09"/>
    <w:rsid w:val="00C75169"/>
    <w:rsid w:val="00CA3314"/>
    <w:rsid w:val="00CA6600"/>
    <w:rsid w:val="00CC40A1"/>
    <w:rsid w:val="00CE1CA9"/>
    <w:rsid w:val="00CE7BD4"/>
    <w:rsid w:val="00CF3AB5"/>
    <w:rsid w:val="00D102DD"/>
    <w:rsid w:val="00D15BCE"/>
    <w:rsid w:val="00D15D85"/>
    <w:rsid w:val="00D241C6"/>
    <w:rsid w:val="00D27379"/>
    <w:rsid w:val="00D3481C"/>
    <w:rsid w:val="00D34D95"/>
    <w:rsid w:val="00D350CE"/>
    <w:rsid w:val="00D4659B"/>
    <w:rsid w:val="00D652D6"/>
    <w:rsid w:val="00D65D3D"/>
    <w:rsid w:val="00D710AE"/>
    <w:rsid w:val="00D765C9"/>
    <w:rsid w:val="00D84884"/>
    <w:rsid w:val="00DB2C8B"/>
    <w:rsid w:val="00DC1B18"/>
    <w:rsid w:val="00DD222A"/>
    <w:rsid w:val="00E2752C"/>
    <w:rsid w:val="00E300C0"/>
    <w:rsid w:val="00E36F9E"/>
    <w:rsid w:val="00E43D62"/>
    <w:rsid w:val="00E62EB9"/>
    <w:rsid w:val="00E6535F"/>
    <w:rsid w:val="00E72A34"/>
    <w:rsid w:val="00E74A95"/>
    <w:rsid w:val="00E765D8"/>
    <w:rsid w:val="00E864D2"/>
    <w:rsid w:val="00E87166"/>
    <w:rsid w:val="00EC2AAE"/>
    <w:rsid w:val="00ED136D"/>
    <w:rsid w:val="00EE05C1"/>
    <w:rsid w:val="00EF2AD1"/>
    <w:rsid w:val="00F15937"/>
    <w:rsid w:val="00F25E6F"/>
    <w:rsid w:val="00F33DC1"/>
    <w:rsid w:val="00F4161D"/>
    <w:rsid w:val="00F47725"/>
    <w:rsid w:val="00F53981"/>
    <w:rsid w:val="00F5715D"/>
    <w:rsid w:val="00F70FBF"/>
    <w:rsid w:val="00FA0912"/>
    <w:rsid w:val="00FC54FE"/>
    <w:rsid w:val="00FC6F9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3A171"/>
  <w14:defaultImageDpi w14:val="300"/>
  <w15:docId w15:val="{A621D65D-E6A1-7347-B833-5476D78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  <w:pPr>
      <w:spacing w:before="220" w:after="220"/>
    </w:pPr>
    <w:rPr>
      <w:rFonts w:asciiTheme="majorHAnsi" w:hAnsiTheme="maj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B09"/>
    <w:pPr>
      <w:keepNext/>
      <w:keepLines/>
      <w:outlineLvl w:val="0"/>
    </w:pPr>
    <w:rPr>
      <w:rFonts w:ascii="Gotham Bold" w:eastAsiaTheme="majorEastAsia" w:hAnsi="Gotham Bold" w:cstheme="majorBidi"/>
      <w:bCs/>
      <w:color w:val="190A3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48"/>
    <w:pPr>
      <w:keepNext/>
      <w:keepLines/>
      <w:outlineLvl w:val="1"/>
    </w:pPr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2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paragraph" w:styleId="BalloonText">
    <w:name w:val="Balloon Text"/>
    <w:basedOn w:val="Normal"/>
    <w:link w:val="BalloonTextChar"/>
    <w:uiPriority w:val="99"/>
    <w:semiHidden/>
    <w:unhideWhenUsed/>
    <w:rsid w:val="00E74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B09"/>
    <w:rPr>
      <w:rFonts w:ascii="Gotham Bold" w:eastAsiaTheme="majorEastAsia" w:hAnsi="Gotham Bold" w:cstheme="majorBidi"/>
      <w:bCs/>
      <w:color w:val="190A3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48"/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5F789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4659B"/>
    <w:pPr>
      <w:numPr>
        <w:numId w:val="1"/>
      </w:numPr>
      <w:spacing w:before="120" w:after="360"/>
      <w:ind w:left="-142" w:right="-96" w:hanging="425"/>
      <w:contextualSpacing/>
    </w:pPr>
    <w:rPr>
      <w:color w:val="000000" w:themeColor="text1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A18E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A"/>
    <w:rPr>
      <w:rFonts w:asciiTheme="majorHAnsi" w:hAnsiTheme="majorHAns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A"/>
    <w:rPr>
      <w:rFonts w:asciiTheme="majorHAnsi" w:hAnsiTheme="majorHAns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75169"/>
    <w:rPr>
      <w:rFonts w:asciiTheme="majorHAnsi" w:hAnsiTheme="maj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7D32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D3220"/>
    <w:pPr>
      <w:widowControl w:val="0"/>
      <w:spacing w:before="0" w:after="0"/>
      <w:ind w:left="1726" w:hanging="361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32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0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alanda:Desktop:BioCorp%20Marketing%20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Macintosh%20HD:Users:jkalanda:Desktop:BioCorp%20Marketing%20Word%20Template%202.dotx</Template>
  <TotalTime>72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Kalanda</dc:creator>
  <cp:keywords/>
  <dc:description/>
  <cp:lastModifiedBy>Bioenterprise Corportation</cp:lastModifiedBy>
  <cp:revision>30</cp:revision>
  <cp:lastPrinted>2019-01-18T18:41:00Z</cp:lastPrinted>
  <dcterms:created xsi:type="dcterms:W3CDTF">2020-11-26T21:25:00Z</dcterms:created>
  <dcterms:modified xsi:type="dcterms:W3CDTF">2020-12-08T17:00:00Z</dcterms:modified>
</cp:coreProperties>
</file>